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9D12" w14:textId="771F99C4" w:rsidR="00FE2022" w:rsidRPr="00562929" w:rsidRDefault="00FE2022" w:rsidP="00FE2022">
      <w:pPr>
        <w:adjustRightInd w:val="0"/>
        <w:jc w:val="both"/>
        <w:rPr>
          <w:rFonts w:asciiTheme="minorHAnsi" w:hAnsiTheme="minorHAnsi" w:cs="Arial"/>
          <w:bCs/>
          <w:sz w:val="22"/>
          <w:szCs w:val="22"/>
          <w:bdr w:val="single" w:sz="4" w:space="0" w:color="auto" w:frame="1"/>
        </w:rPr>
      </w:pPr>
      <w:r w:rsidRPr="00562929">
        <w:rPr>
          <w:rFonts w:asciiTheme="minorHAnsi" w:hAnsiTheme="minorHAnsi" w:cs="Arial"/>
          <w:bCs/>
          <w:sz w:val="22"/>
          <w:szCs w:val="22"/>
          <w:bdr w:val="single" w:sz="4" w:space="0" w:color="auto" w:frame="1"/>
        </w:rPr>
        <w:t xml:space="preserve">Wzór nr </w:t>
      </w:r>
      <w:r w:rsidR="00CC2ED8">
        <w:rPr>
          <w:rFonts w:asciiTheme="minorHAnsi" w:hAnsiTheme="minorHAnsi" w:cs="Arial"/>
          <w:bCs/>
          <w:sz w:val="22"/>
          <w:szCs w:val="22"/>
          <w:bdr w:val="single" w:sz="4" w:space="0" w:color="auto" w:frame="1"/>
        </w:rPr>
        <w:t>30</w:t>
      </w:r>
    </w:p>
    <w:p w14:paraId="0B3D6D38" w14:textId="77777777" w:rsidR="00D34629" w:rsidRPr="003B307A" w:rsidRDefault="00514F48" w:rsidP="00253D6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B307A">
        <w:rPr>
          <w:rFonts w:asciiTheme="minorHAnsi" w:hAnsiTheme="minorHAnsi" w:cs="Arial"/>
          <w:sz w:val="22"/>
          <w:szCs w:val="22"/>
        </w:rPr>
        <w:tab/>
      </w:r>
      <w:r w:rsidRPr="003B307A">
        <w:rPr>
          <w:rFonts w:asciiTheme="minorHAnsi" w:hAnsiTheme="minorHAnsi" w:cs="Arial"/>
          <w:sz w:val="22"/>
          <w:szCs w:val="22"/>
        </w:rPr>
        <w:tab/>
      </w:r>
      <w:r w:rsidRPr="003B307A">
        <w:rPr>
          <w:rFonts w:asciiTheme="minorHAnsi" w:hAnsiTheme="minorHAnsi" w:cs="Arial"/>
          <w:sz w:val="22"/>
          <w:szCs w:val="22"/>
        </w:rPr>
        <w:tab/>
      </w:r>
      <w:r w:rsidRPr="003B307A">
        <w:rPr>
          <w:rFonts w:asciiTheme="minorHAnsi" w:hAnsiTheme="minorHAnsi" w:cs="Arial"/>
          <w:sz w:val="22"/>
          <w:szCs w:val="22"/>
        </w:rPr>
        <w:tab/>
      </w:r>
      <w:r w:rsidRPr="003B307A">
        <w:rPr>
          <w:rFonts w:asciiTheme="minorHAnsi" w:hAnsiTheme="minorHAnsi" w:cs="Arial"/>
          <w:sz w:val="22"/>
          <w:szCs w:val="22"/>
        </w:rPr>
        <w:tab/>
      </w:r>
      <w:r w:rsidRPr="003B307A">
        <w:rPr>
          <w:rFonts w:asciiTheme="minorHAnsi" w:hAnsiTheme="minorHAnsi" w:cs="Arial"/>
          <w:sz w:val="22"/>
          <w:szCs w:val="22"/>
        </w:rPr>
        <w:tab/>
      </w:r>
      <w:r w:rsidRPr="003B307A">
        <w:rPr>
          <w:rFonts w:asciiTheme="minorHAnsi" w:hAnsiTheme="minorHAnsi" w:cs="Arial"/>
          <w:sz w:val="22"/>
          <w:szCs w:val="22"/>
        </w:rPr>
        <w:tab/>
      </w:r>
      <w:r w:rsidR="00D34629" w:rsidRPr="003B307A">
        <w:rPr>
          <w:rFonts w:asciiTheme="minorHAnsi" w:hAnsiTheme="minorHAnsi" w:cs="Arial"/>
          <w:sz w:val="22"/>
          <w:szCs w:val="22"/>
        </w:rPr>
        <w:t>…………………………</w:t>
      </w:r>
      <w:r w:rsidR="00D34629" w:rsidRPr="003B307A">
        <w:rPr>
          <w:rFonts w:asciiTheme="minorHAnsi" w:hAnsiTheme="minorHAnsi" w:cs="Arial"/>
          <w:sz w:val="22"/>
          <w:szCs w:val="22"/>
        </w:rPr>
        <w:tab/>
        <w:t>………………</w:t>
      </w:r>
    </w:p>
    <w:p w14:paraId="4E93C13B" w14:textId="0A9759F5" w:rsidR="007C2AD2" w:rsidRPr="00660D1E" w:rsidRDefault="007C2AD2" w:rsidP="007C2AD2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  <w:sz w:val="22"/>
          <w:szCs w:val="22"/>
          <w:vertAlign w:val="superscript"/>
        </w:rPr>
      </w:pPr>
      <w:r w:rsidRPr="008C72F4">
        <w:rPr>
          <w:rFonts w:asciiTheme="minorHAnsi" w:hAnsiTheme="minorHAnsi" w:cs="Arial"/>
          <w:sz w:val="18"/>
          <w:szCs w:val="18"/>
        </w:rPr>
        <w:tab/>
      </w:r>
      <w:r w:rsidRPr="008C72F4">
        <w:rPr>
          <w:rFonts w:asciiTheme="minorHAnsi" w:hAnsiTheme="minorHAnsi" w:cs="Arial"/>
          <w:sz w:val="18"/>
          <w:szCs w:val="18"/>
        </w:rPr>
        <w:tab/>
      </w:r>
      <w:r w:rsidRPr="008C72F4">
        <w:rPr>
          <w:rFonts w:asciiTheme="minorHAnsi" w:hAnsiTheme="minorHAnsi" w:cs="Arial"/>
          <w:sz w:val="18"/>
          <w:szCs w:val="18"/>
        </w:rPr>
        <w:tab/>
      </w:r>
      <w:r w:rsidRPr="008C72F4">
        <w:rPr>
          <w:rFonts w:asciiTheme="minorHAnsi" w:hAnsiTheme="minorHAnsi" w:cs="Arial"/>
          <w:sz w:val="18"/>
          <w:szCs w:val="18"/>
        </w:rPr>
        <w:tab/>
      </w:r>
      <w:r w:rsidRPr="008C72F4">
        <w:rPr>
          <w:rFonts w:asciiTheme="minorHAnsi" w:hAnsiTheme="minorHAnsi" w:cs="Arial"/>
          <w:sz w:val="18"/>
          <w:szCs w:val="18"/>
        </w:rPr>
        <w:tab/>
      </w:r>
      <w:r w:rsidRPr="008C72F4">
        <w:rPr>
          <w:rFonts w:asciiTheme="minorHAnsi" w:hAnsiTheme="minorHAnsi" w:cs="Arial"/>
          <w:sz w:val="18"/>
          <w:szCs w:val="18"/>
        </w:rPr>
        <w:tab/>
      </w:r>
      <w:r w:rsidRPr="008C72F4">
        <w:rPr>
          <w:rFonts w:asciiTheme="minorHAnsi" w:hAnsiTheme="minorHAnsi" w:cs="Arial"/>
          <w:sz w:val="18"/>
          <w:szCs w:val="18"/>
        </w:rPr>
        <w:tab/>
      </w:r>
      <w:r w:rsidR="000E1509" w:rsidRPr="00660D1E">
        <w:rPr>
          <w:rFonts w:asciiTheme="minorHAnsi" w:hAnsiTheme="minorHAnsi" w:cs="Arial"/>
          <w:sz w:val="22"/>
          <w:szCs w:val="22"/>
          <w:vertAlign w:val="superscript"/>
        </w:rPr>
        <w:t xml:space="preserve">    </w:t>
      </w:r>
      <w:r w:rsidR="000E1509" w:rsidRPr="00660D1E">
        <w:rPr>
          <w:rFonts w:asciiTheme="minorHAnsi" w:hAnsiTheme="minorHAnsi" w:cs="Arial"/>
          <w:i/>
          <w:sz w:val="22"/>
          <w:szCs w:val="22"/>
          <w:vertAlign w:val="superscript"/>
        </w:rPr>
        <w:t>(miejscowość)</w:t>
      </w:r>
      <w:r w:rsidR="000E1509" w:rsidRPr="00660D1E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0E1509" w:rsidRPr="00660D1E">
        <w:rPr>
          <w:rFonts w:asciiTheme="minorHAnsi" w:hAnsiTheme="minorHAnsi" w:cs="Arial"/>
          <w:i/>
          <w:sz w:val="22"/>
          <w:szCs w:val="22"/>
          <w:vertAlign w:val="superscript"/>
        </w:rPr>
        <w:tab/>
        <w:t xml:space="preserve">    (data)</w:t>
      </w:r>
    </w:p>
    <w:p w14:paraId="1568D4A3" w14:textId="5D658068" w:rsidR="007C2AD2" w:rsidRPr="00660D1E" w:rsidRDefault="000E1509" w:rsidP="00253D6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660D1E">
        <w:rPr>
          <w:rFonts w:asciiTheme="minorHAnsi" w:hAnsiTheme="minorHAnsi" w:cs="Arial"/>
          <w:b/>
          <w:bCs/>
          <w:sz w:val="22"/>
          <w:szCs w:val="22"/>
        </w:rPr>
        <w:t>D</w:t>
      </w:r>
      <w:r w:rsidR="007C2AD2" w:rsidRPr="00660D1E">
        <w:rPr>
          <w:rFonts w:asciiTheme="minorHAnsi" w:hAnsiTheme="minorHAnsi" w:cs="Arial"/>
          <w:b/>
          <w:bCs/>
          <w:sz w:val="22"/>
          <w:szCs w:val="22"/>
        </w:rPr>
        <w:t>ane wnioskodawcy:</w:t>
      </w:r>
    </w:p>
    <w:p w14:paraId="6372FF56" w14:textId="77777777" w:rsidR="00660D1E" w:rsidRPr="004349D9" w:rsidRDefault="00660D1E" w:rsidP="00660D1E">
      <w:pPr>
        <w:adjustRightInd w:val="0"/>
        <w:rPr>
          <w:rFonts w:ascii="Calibri" w:hAnsi="Calibri" w:cs="Calibri"/>
          <w:sz w:val="22"/>
          <w:szCs w:val="22"/>
        </w:rPr>
      </w:pPr>
      <w:bookmarkStart w:id="0" w:name="_Hlk117520641"/>
      <w:r w:rsidRPr="004349D9">
        <w:rPr>
          <w:rFonts w:ascii="Calibri" w:hAnsi="Calibri" w:cs="Calibri"/>
          <w:sz w:val="22"/>
          <w:szCs w:val="22"/>
        </w:rPr>
        <w:t>Firma (nazwa)</w:t>
      </w:r>
    </w:p>
    <w:p w14:paraId="4DBA6FF7" w14:textId="77777777" w:rsidR="00660D1E" w:rsidRPr="004349D9" w:rsidRDefault="00660D1E" w:rsidP="00660D1E">
      <w:pPr>
        <w:rPr>
          <w:rFonts w:ascii="Calibri" w:hAnsi="Calibri"/>
          <w:b/>
          <w:sz w:val="22"/>
          <w:szCs w:val="22"/>
        </w:rPr>
      </w:pPr>
      <w:r w:rsidRPr="004349D9">
        <w:rPr>
          <w:rFonts w:ascii="Calibri" w:hAnsi="Calibri" w:cs="Calibri"/>
          <w:sz w:val="22"/>
          <w:szCs w:val="22"/>
        </w:rPr>
        <w:t>Siedziba, adres, tel., e-mail</w:t>
      </w:r>
    </w:p>
    <w:bookmarkEnd w:id="0"/>
    <w:p w14:paraId="432738F6" w14:textId="77777777" w:rsidR="000E1509" w:rsidRDefault="000E1509" w:rsidP="00477515">
      <w:pPr>
        <w:adjustRightInd w:val="0"/>
        <w:ind w:left="4956" w:firstLine="708"/>
        <w:rPr>
          <w:rFonts w:asciiTheme="minorHAnsi" w:hAnsiTheme="minorHAnsi" w:cs="Arial"/>
          <w:bCs/>
          <w:sz w:val="22"/>
          <w:szCs w:val="22"/>
        </w:rPr>
      </w:pPr>
    </w:p>
    <w:p w14:paraId="0CA4A29F" w14:textId="538F7FD0" w:rsidR="00F462FF" w:rsidRPr="003B307A" w:rsidRDefault="00F462FF" w:rsidP="00477515">
      <w:pPr>
        <w:adjustRightInd w:val="0"/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3B307A">
        <w:rPr>
          <w:rFonts w:asciiTheme="minorHAnsi" w:hAnsiTheme="minorHAnsi" w:cs="Arial"/>
          <w:bCs/>
          <w:sz w:val="22"/>
          <w:szCs w:val="22"/>
        </w:rPr>
        <w:t>Do:</w:t>
      </w:r>
    </w:p>
    <w:p w14:paraId="22FF68F5" w14:textId="77777777" w:rsidR="00F462FF" w:rsidRPr="003B307A" w:rsidRDefault="00F462FF" w:rsidP="00F462FF">
      <w:pPr>
        <w:adjustRightInd w:val="0"/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3B307A">
        <w:rPr>
          <w:rFonts w:asciiTheme="minorHAnsi" w:hAnsiTheme="minorHAnsi" w:cs="Arial"/>
          <w:bCs/>
          <w:sz w:val="22"/>
          <w:szCs w:val="22"/>
        </w:rPr>
        <w:t>KDPW_CCP S.A.</w:t>
      </w:r>
    </w:p>
    <w:p w14:paraId="70A68EDC" w14:textId="77777777" w:rsidR="000E1509" w:rsidRPr="000E1509" w:rsidRDefault="000E1509" w:rsidP="000E1509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0E1509">
        <w:rPr>
          <w:rFonts w:ascii="Calibri" w:hAnsi="Calibri" w:cs="Arial"/>
          <w:bCs/>
          <w:sz w:val="22"/>
          <w:szCs w:val="22"/>
        </w:rPr>
        <w:t>ul. Książęca 4</w:t>
      </w:r>
    </w:p>
    <w:p w14:paraId="40C37686" w14:textId="77777777" w:rsidR="000E1509" w:rsidRPr="000E1509" w:rsidRDefault="000E1509" w:rsidP="000E1509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0E1509">
        <w:rPr>
          <w:rFonts w:ascii="Calibri" w:hAnsi="Calibri" w:cs="Arial"/>
          <w:bCs/>
          <w:sz w:val="22"/>
          <w:szCs w:val="22"/>
        </w:rPr>
        <w:t>00-498 Warszawa</w:t>
      </w:r>
    </w:p>
    <w:p w14:paraId="3B6A4583" w14:textId="77777777" w:rsidR="00C10C56" w:rsidRPr="003B307A" w:rsidRDefault="00C10C56" w:rsidP="00D34629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14:paraId="76F98981" w14:textId="77777777" w:rsidR="00CA4DB9" w:rsidRDefault="00CA4DB9" w:rsidP="00D3462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E1D0EAD" w14:textId="77777777" w:rsidR="00C10C56" w:rsidRPr="003B307A" w:rsidRDefault="00C92C69" w:rsidP="00D3462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WNIOSEK O URUCHOMIENIE USŁUGI RMA</w:t>
      </w:r>
    </w:p>
    <w:p w14:paraId="04CF91B7" w14:textId="4D3A605C" w:rsidR="005F5BBE" w:rsidRPr="003B307A" w:rsidRDefault="005F5BBE" w:rsidP="00ED4A42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14:paraId="1F2C7C83" w14:textId="7AD3060E" w:rsidR="00C92C69" w:rsidRDefault="003E6F8C" w:rsidP="00F5254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B307A">
        <w:rPr>
          <w:rFonts w:asciiTheme="minorHAnsi" w:hAnsiTheme="minorHAnsi" w:cs="Arial"/>
          <w:sz w:val="22"/>
          <w:szCs w:val="22"/>
        </w:rPr>
        <w:t xml:space="preserve">Na podstawie § </w:t>
      </w:r>
      <w:r w:rsidR="00C92C69">
        <w:rPr>
          <w:rFonts w:asciiTheme="minorHAnsi" w:hAnsiTheme="minorHAnsi" w:cs="Arial"/>
          <w:sz w:val="22"/>
          <w:szCs w:val="22"/>
        </w:rPr>
        <w:t>69</w:t>
      </w:r>
      <w:r w:rsidRPr="003B307A">
        <w:rPr>
          <w:rFonts w:asciiTheme="minorHAnsi" w:hAnsiTheme="minorHAnsi" w:cs="Arial"/>
          <w:sz w:val="22"/>
          <w:szCs w:val="22"/>
        </w:rPr>
        <w:t xml:space="preserve"> ust. </w:t>
      </w:r>
      <w:r w:rsidR="00C92C69">
        <w:rPr>
          <w:rFonts w:asciiTheme="minorHAnsi" w:hAnsiTheme="minorHAnsi" w:cs="Arial"/>
          <w:sz w:val="22"/>
          <w:szCs w:val="22"/>
        </w:rPr>
        <w:t>1</w:t>
      </w:r>
      <w:r w:rsidRPr="003B307A">
        <w:rPr>
          <w:rFonts w:asciiTheme="minorHAnsi" w:hAnsiTheme="minorHAnsi" w:cs="Arial"/>
          <w:sz w:val="22"/>
          <w:szCs w:val="22"/>
        </w:rPr>
        <w:t xml:space="preserve"> </w:t>
      </w:r>
      <w:r w:rsidR="00BB6AAE" w:rsidRPr="003B307A">
        <w:rPr>
          <w:rFonts w:asciiTheme="minorHAnsi" w:hAnsiTheme="minorHAnsi" w:cs="Arial"/>
          <w:sz w:val="22"/>
          <w:szCs w:val="22"/>
        </w:rPr>
        <w:t>Szczegółowych Zasad Prowadzenia Rozliczeń Transakcji (obrót zorganizowany),</w:t>
      </w:r>
      <w:r w:rsidR="003B307A">
        <w:rPr>
          <w:rFonts w:asciiTheme="minorHAnsi" w:hAnsiTheme="minorHAnsi" w:cs="Arial"/>
          <w:sz w:val="22"/>
          <w:szCs w:val="22"/>
        </w:rPr>
        <w:t xml:space="preserve"> </w:t>
      </w:r>
      <w:r w:rsidR="00C92C69">
        <w:rPr>
          <w:rFonts w:asciiTheme="minorHAnsi" w:hAnsiTheme="minorHAnsi" w:cs="Arial"/>
          <w:sz w:val="22"/>
          <w:szCs w:val="22"/>
        </w:rPr>
        <w:t>wnosimy o uruchomienie usługi RMA, o której mowa w § 35 ust. 5 Regulaminu rozliczania transakcji (obrót zorganizowany)</w:t>
      </w:r>
      <w:r w:rsidR="00DD1F65">
        <w:rPr>
          <w:rFonts w:asciiTheme="minorHAnsi" w:hAnsiTheme="minorHAnsi" w:cs="Arial"/>
          <w:sz w:val="22"/>
          <w:szCs w:val="22"/>
        </w:rPr>
        <w:t>,</w:t>
      </w:r>
      <w:r w:rsidR="00C92C69">
        <w:rPr>
          <w:rFonts w:asciiTheme="minorHAnsi" w:hAnsiTheme="minorHAnsi" w:cs="Arial"/>
          <w:sz w:val="22"/>
          <w:szCs w:val="22"/>
        </w:rPr>
        <w:t xml:space="preserve"> w zakresie transakcji realizowanych przez</w:t>
      </w:r>
      <w:r w:rsidR="00CA4DB9">
        <w:rPr>
          <w:rFonts w:asciiTheme="minorHAnsi" w:hAnsiTheme="minorHAnsi" w:cs="Arial"/>
          <w:sz w:val="22"/>
          <w:szCs w:val="22"/>
        </w:rPr>
        <w:t xml:space="preserve"> podmiot</w:t>
      </w:r>
      <w:r w:rsidR="00514000">
        <w:rPr>
          <w:rFonts w:asciiTheme="minorHAnsi" w:hAnsiTheme="minorHAnsi" w:cs="Arial"/>
          <w:sz w:val="22"/>
          <w:szCs w:val="22"/>
        </w:rPr>
        <w:t>/podmioty* wskazany/wskazane* w zamówieniu stanowiącym załącznik do niniejszego wniosku</w:t>
      </w:r>
      <w:r w:rsidR="00475931">
        <w:rPr>
          <w:rFonts w:asciiTheme="minorHAnsi" w:hAnsiTheme="minorHAnsi" w:cs="Arial"/>
          <w:sz w:val="22"/>
          <w:szCs w:val="22"/>
        </w:rPr>
        <w:t xml:space="preserve"> (dalej: zamówienie)</w:t>
      </w:r>
      <w:r w:rsidR="00514000">
        <w:rPr>
          <w:rFonts w:asciiTheme="minorHAnsi" w:hAnsiTheme="minorHAnsi" w:cs="Arial"/>
          <w:sz w:val="22"/>
          <w:szCs w:val="22"/>
        </w:rPr>
        <w:t>,</w:t>
      </w:r>
      <w:r w:rsidR="009E12FA">
        <w:rPr>
          <w:rFonts w:asciiTheme="minorHAnsi" w:hAnsiTheme="minorHAnsi" w:cs="Arial"/>
          <w:sz w:val="22"/>
          <w:szCs w:val="22"/>
        </w:rPr>
        <w:t xml:space="preserve"> </w:t>
      </w:r>
      <w:r w:rsidR="00C92C69">
        <w:rPr>
          <w:rFonts w:asciiTheme="minorHAnsi" w:hAnsiTheme="minorHAnsi" w:cs="Arial"/>
          <w:sz w:val="22"/>
          <w:szCs w:val="22"/>
        </w:rPr>
        <w:t>który jest przez nas reprezentowany w zakresie transakcji</w:t>
      </w:r>
      <w:r w:rsidR="00F52547">
        <w:rPr>
          <w:rFonts w:asciiTheme="minorHAnsi" w:hAnsiTheme="minorHAnsi" w:cs="Arial"/>
          <w:sz w:val="22"/>
          <w:szCs w:val="22"/>
        </w:rPr>
        <w:t xml:space="preserve"> zawieranych  przez ten podmiot.</w:t>
      </w:r>
    </w:p>
    <w:p w14:paraId="60E587CA" w14:textId="02930521" w:rsidR="0019377B" w:rsidRPr="00475931" w:rsidRDefault="000E2EAA" w:rsidP="00D22E7F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Jednocześnie </w:t>
      </w:r>
      <w:r w:rsidR="00514000">
        <w:rPr>
          <w:rFonts w:asciiTheme="minorHAnsi" w:hAnsiTheme="minorHAnsi" w:cs="Arial"/>
          <w:sz w:val="22"/>
          <w:szCs w:val="22"/>
        </w:rPr>
        <w:t xml:space="preserve">zwracamy się </w:t>
      </w:r>
      <w:r>
        <w:rPr>
          <w:rFonts w:asciiTheme="minorHAnsi" w:hAnsiTheme="minorHAnsi" w:cs="Arial"/>
          <w:sz w:val="22"/>
          <w:szCs w:val="22"/>
        </w:rPr>
        <w:t>o udost</w:t>
      </w:r>
      <w:r w:rsidR="00514000">
        <w:rPr>
          <w:rFonts w:asciiTheme="minorHAnsi" w:hAnsiTheme="minorHAnsi" w:cs="Arial"/>
          <w:sz w:val="22"/>
          <w:szCs w:val="22"/>
        </w:rPr>
        <w:t>ę</w:t>
      </w:r>
      <w:r>
        <w:rPr>
          <w:rFonts w:asciiTheme="minorHAnsi" w:hAnsiTheme="minorHAnsi" w:cs="Arial"/>
          <w:sz w:val="22"/>
          <w:szCs w:val="22"/>
        </w:rPr>
        <w:t>pnienie ww</w:t>
      </w:r>
      <w:r w:rsidR="00253D69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usługi w ramach profilu</w:t>
      </w:r>
      <w:r w:rsidR="00514000">
        <w:rPr>
          <w:rFonts w:asciiTheme="minorHAnsi" w:hAnsiTheme="minorHAnsi" w:cs="Arial"/>
          <w:sz w:val="22"/>
          <w:szCs w:val="22"/>
        </w:rPr>
        <w:t xml:space="preserve">/profilów* wskazanego/wskazanych* w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14000">
        <w:rPr>
          <w:rFonts w:asciiTheme="minorHAnsi" w:hAnsiTheme="minorHAnsi" w:cs="Arial"/>
          <w:sz w:val="22"/>
          <w:szCs w:val="22"/>
        </w:rPr>
        <w:t>zamówieniu</w:t>
      </w:r>
      <w:r w:rsidR="0019377B">
        <w:rPr>
          <w:rFonts w:asciiTheme="minorHAnsi" w:hAnsiTheme="minorHAnsi" w:cs="Arial"/>
          <w:sz w:val="22"/>
          <w:szCs w:val="22"/>
        </w:rPr>
        <w:t>. Niniejszym wyrażamy zgodę na uruchomienie usługi RMA po spełnieniu wszystkich warunków określonych w regulacjach KDPW_CCP</w:t>
      </w:r>
      <w:r w:rsidR="0070239D">
        <w:rPr>
          <w:rFonts w:asciiTheme="minorHAnsi" w:hAnsiTheme="minorHAnsi" w:cs="Arial"/>
          <w:sz w:val="22"/>
          <w:szCs w:val="22"/>
        </w:rPr>
        <w:t xml:space="preserve">, a także na zakończenie </w:t>
      </w:r>
      <w:r w:rsidR="0070239D">
        <w:rPr>
          <w:rFonts w:asciiTheme="minorHAnsi" w:hAnsiTheme="minorHAnsi"/>
          <w:sz w:val="22"/>
          <w:szCs w:val="22"/>
        </w:rPr>
        <w:t>usługi</w:t>
      </w:r>
      <w:r w:rsidR="0070239D" w:rsidRPr="007D09A7">
        <w:rPr>
          <w:rFonts w:asciiTheme="minorHAnsi" w:hAnsiTheme="minorHAnsi"/>
          <w:sz w:val="22"/>
          <w:szCs w:val="22"/>
        </w:rPr>
        <w:t xml:space="preserve"> RMA </w:t>
      </w:r>
      <w:r w:rsidR="0070239D">
        <w:rPr>
          <w:rFonts w:asciiTheme="minorHAnsi" w:hAnsiTheme="minorHAnsi"/>
          <w:sz w:val="22"/>
          <w:szCs w:val="22"/>
        </w:rPr>
        <w:t xml:space="preserve">w przypadkach wskazanych w regulacjach KDPW_CCP. Jednocześnie </w:t>
      </w:r>
      <w:r>
        <w:rPr>
          <w:rFonts w:asciiTheme="minorHAnsi" w:hAnsiTheme="minorHAnsi" w:cs="Arial"/>
          <w:sz w:val="22"/>
          <w:szCs w:val="22"/>
        </w:rPr>
        <w:t>zobowiązujemy</w:t>
      </w:r>
      <w:r w:rsidR="00CA4DB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się do</w:t>
      </w:r>
      <w:r w:rsidR="00475931">
        <w:rPr>
          <w:rFonts w:asciiTheme="minorHAnsi" w:hAnsiTheme="minorHAnsi" w:cs="Arial"/>
          <w:sz w:val="22"/>
          <w:szCs w:val="22"/>
        </w:rPr>
        <w:t xml:space="preserve"> </w:t>
      </w:r>
      <w:r w:rsidR="0070239D" w:rsidRPr="009E12FA">
        <w:rPr>
          <w:rFonts w:asciiTheme="minorHAnsi" w:hAnsiTheme="minorHAnsi" w:cs="Arial"/>
          <w:sz w:val="22"/>
          <w:szCs w:val="22"/>
        </w:rPr>
        <w:t>korzystania z usługi RMA na zasadach określonych przez KDPW_CCP</w:t>
      </w:r>
      <w:r w:rsidR="0070239D" w:rsidRPr="009E12FA">
        <w:rPr>
          <w:rFonts w:asciiTheme="minorHAnsi" w:hAnsiTheme="minorHAnsi"/>
          <w:sz w:val="22"/>
          <w:szCs w:val="22"/>
        </w:rPr>
        <w:t xml:space="preserve">. </w:t>
      </w:r>
      <w:r w:rsidRPr="009E12FA">
        <w:rPr>
          <w:rFonts w:asciiTheme="minorHAnsi" w:hAnsiTheme="minorHAnsi" w:cs="Arial"/>
          <w:sz w:val="22"/>
          <w:szCs w:val="22"/>
        </w:rPr>
        <w:t xml:space="preserve"> </w:t>
      </w:r>
      <w:r w:rsidR="0019377B" w:rsidRPr="009E12FA">
        <w:rPr>
          <w:rFonts w:asciiTheme="minorHAnsi" w:hAnsiTheme="minorHAnsi" w:cs="Arial"/>
          <w:sz w:val="22"/>
          <w:szCs w:val="22"/>
        </w:rPr>
        <w:t xml:space="preserve"> </w:t>
      </w:r>
    </w:p>
    <w:p w14:paraId="38439C0F" w14:textId="4204AE66" w:rsidR="00475931" w:rsidRDefault="0019377B" w:rsidP="00D22E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0E2EAA">
        <w:rPr>
          <w:rFonts w:asciiTheme="minorHAnsi" w:hAnsiTheme="minorHAnsi" w:cs="Arial"/>
          <w:sz w:val="22"/>
          <w:szCs w:val="22"/>
        </w:rPr>
        <w:t>ist</w:t>
      </w:r>
      <w:r>
        <w:rPr>
          <w:rFonts w:asciiTheme="minorHAnsi" w:hAnsiTheme="minorHAnsi" w:cs="Arial"/>
          <w:sz w:val="22"/>
          <w:szCs w:val="22"/>
        </w:rPr>
        <w:t>a</w:t>
      </w:r>
      <w:r w:rsidR="000E2EAA">
        <w:rPr>
          <w:rFonts w:asciiTheme="minorHAnsi" w:hAnsiTheme="minorHAnsi" w:cs="Arial"/>
          <w:sz w:val="22"/>
          <w:szCs w:val="22"/>
        </w:rPr>
        <w:t xml:space="preserve"> osób upoważnionych przez nas do dostępu do usługi RMA </w:t>
      </w:r>
      <w:r>
        <w:rPr>
          <w:rFonts w:asciiTheme="minorHAnsi" w:hAnsiTheme="minorHAnsi" w:cs="Arial"/>
          <w:sz w:val="22"/>
          <w:szCs w:val="22"/>
        </w:rPr>
        <w:t>została</w:t>
      </w:r>
      <w:r w:rsidR="00475931">
        <w:rPr>
          <w:rFonts w:asciiTheme="minorHAnsi" w:hAnsiTheme="minorHAnsi" w:cs="Arial"/>
          <w:sz w:val="22"/>
          <w:szCs w:val="22"/>
        </w:rPr>
        <w:t>/zostanie</w:t>
      </w:r>
      <w:r w:rsidR="000E1509" w:rsidRPr="000E1509">
        <w:rPr>
          <w:rFonts w:asciiTheme="minorHAnsi" w:hAnsiTheme="minorHAnsi" w:cs="Arial"/>
          <w:sz w:val="22"/>
          <w:szCs w:val="22"/>
        </w:rPr>
        <w:t>*</w:t>
      </w:r>
      <w:r>
        <w:rPr>
          <w:rFonts w:asciiTheme="minorHAnsi" w:hAnsiTheme="minorHAnsi" w:cs="Arial"/>
          <w:sz w:val="22"/>
          <w:szCs w:val="22"/>
        </w:rPr>
        <w:t xml:space="preserve"> wskazana </w:t>
      </w:r>
      <w:r w:rsidR="000E150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zamówieniu</w:t>
      </w:r>
      <w:r w:rsidR="00F52547">
        <w:rPr>
          <w:rFonts w:asciiTheme="minorHAnsi" w:hAnsiTheme="minorHAnsi" w:cs="Arial"/>
          <w:sz w:val="22"/>
          <w:szCs w:val="22"/>
        </w:rPr>
        <w:t>.</w:t>
      </w:r>
      <w:r w:rsidR="0070239D">
        <w:rPr>
          <w:rFonts w:asciiTheme="minorHAnsi" w:hAnsiTheme="minorHAnsi" w:cs="Arial"/>
          <w:sz w:val="22"/>
          <w:szCs w:val="22"/>
        </w:rPr>
        <w:t xml:space="preserve"> </w:t>
      </w:r>
    </w:p>
    <w:p w14:paraId="5DE66D71" w14:textId="780CBEF1" w:rsidR="00B76DED" w:rsidRDefault="00B76DED" w:rsidP="00D22E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</w:t>
      </w:r>
      <w:r w:rsidR="00253D69">
        <w:rPr>
          <w:rFonts w:asciiTheme="minorHAnsi" w:hAnsiTheme="minorHAnsi" w:cs="Arial"/>
          <w:sz w:val="22"/>
          <w:szCs w:val="22"/>
        </w:rPr>
        <w:t xml:space="preserve">ustaliliśmy z reprezentowanym przez nas podmiotem </w:t>
      </w:r>
      <w:r w:rsidR="0070239D">
        <w:rPr>
          <w:rFonts w:asciiTheme="minorHAnsi" w:hAnsiTheme="minorHAnsi" w:cs="Arial"/>
          <w:sz w:val="22"/>
          <w:szCs w:val="22"/>
        </w:rPr>
        <w:t xml:space="preserve">wskazanym w zamówieniu </w:t>
      </w:r>
      <w:r w:rsidR="00253D69">
        <w:rPr>
          <w:rFonts w:asciiTheme="minorHAnsi" w:hAnsiTheme="minorHAnsi" w:cs="Arial"/>
          <w:sz w:val="22"/>
          <w:szCs w:val="22"/>
        </w:rPr>
        <w:t>zakres i sposób korzystania z usługi RMA.</w:t>
      </w:r>
    </w:p>
    <w:p w14:paraId="6C016D6D" w14:textId="1CD0BADF" w:rsidR="00C92C69" w:rsidRDefault="00475931" w:rsidP="00D22E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modyfikacji albo anulowania usługi RMA zobowiązujemy się do zmiany zamówienia</w:t>
      </w:r>
      <w:r w:rsidRPr="00475931">
        <w:rPr>
          <w:rFonts w:asciiTheme="minorHAnsi" w:hAnsiTheme="minorHAnsi" w:cs="Arial"/>
          <w:sz w:val="22"/>
          <w:szCs w:val="22"/>
        </w:rPr>
        <w:t xml:space="preserve"> </w:t>
      </w:r>
      <w:r w:rsidR="000E150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i przekazania go niezwłocznie do KDPW_CCP.</w:t>
      </w:r>
    </w:p>
    <w:p w14:paraId="0E9DCD0A" w14:textId="77777777" w:rsidR="000E1509" w:rsidRDefault="000E1509" w:rsidP="00D22E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DCFE596" w14:textId="452B1785" w:rsidR="00CC02FC" w:rsidRDefault="00CC02FC" w:rsidP="00D22E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– </w:t>
      </w:r>
      <w:r w:rsidR="00C03DDC">
        <w:rPr>
          <w:rFonts w:asciiTheme="minorHAnsi" w:hAnsiTheme="minorHAnsi" w:cs="Arial"/>
          <w:sz w:val="22"/>
          <w:szCs w:val="22"/>
        </w:rPr>
        <w:t xml:space="preserve">Wypełniony formularz </w:t>
      </w:r>
      <w:r>
        <w:rPr>
          <w:rFonts w:asciiTheme="minorHAnsi" w:hAnsiTheme="minorHAnsi" w:cs="Arial"/>
          <w:sz w:val="22"/>
          <w:szCs w:val="22"/>
        </w:rPr>
        <w:t>Zamówieni</w:t>
      </w:r>
      <w:r w:rsidR="00C03DDC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usługi </w:t>
      </w:r>
      <w:proofErr w:type="spellStart"/>
      <w:r w:rsidR="00C03DDC">
        <w:rPr>
          <w:rFonts w:asciiTheme="minorHAnsi" w:hAnsiTheme="minorHAnsi" w:cs="Arial"/>
          <w:sz w:val="22"/>
          <w:szCs w:val="22"/>
        </w:rPr>
        <w:t>Risk</w:t>
      </w:r>
      <w:proofErr w:type="spellEnd"/>
      <w:r w:rsidR="00C03DDC">
        <w:rPr>
          <w:rFonts w:asciiTheme="minorHAnsi" w:hAnsiTheme="minorHAnsi" w:cs="Arial"/>
          <w:sz w:val="22"/>
          <w:szCs w:val="22"/>
        </w:rPr>
        <w:t xml:space="preserve"> Management Access (</w:t>
      </w:r>
      <w:r>
        <w:rPr>
          <w:rFonts w:asciiTheme="minorHAnsi" w:hAnsiTheme="minorHAnsi" w:cs="Arial"/>
          <w:sz w:val="22"/>
          <w:szCs w:val="22"/>
        </w:rPr>
        <w:t>RMA</w:t>
      </w:r>
      <w:r w:rsidR="00C03DDC">
        <w:rPr>
          <w:rFonts w:asciiTheme="minorHAnsi" w:hAnsiTheme="minorHAnsi" w:cs="Arial"/>
          <w:sz w:val="22"/>
          <w:szCs w:val="22"/>
        </w:rPr>
        <w:t>)</w:t>
      </w:r>
    </w:p>
    <w:p w14:paraId="7BA7700C" w14:textId="125AED24" w:rsidR="00DA7ADF" w:rsidRDefault="00CB0C2C" w:rsidP="00CA4DB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B307A"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45483826" w14:textId="77777777" w:rsidR="00CC2ED8" w:rsidRPr="003B307A" w:rsidRDefault="00CC2ED8" w:rsidP="00CA4DB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61828447" w14:textId="11DFCC66" w:rsidR="00ED4A42" w:rsidRPr="003B307A" w:rsidRDefault="00660D1E" w:rsidP="00660D1E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…………………….</w:t>
      </w:r>
      <w:r w:rsidR="00ED4A42" w:rsidRPr="003B307A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671984D0" w14:textId="06A2F48C" w:rsidR="00ED4A42" w:rsidRPr="00660D1E" w:rsidRDefault="00660D1E" w:rsidP="00660D1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i/>
          <w:iCs/>
          <w:sz w:val="22"/>
          <w:szCs w:val="28"/>
          <w:vertAlign w:val="superscript"/>
        </w:rPr>
      </w:pPr>
      <w:r>
        <w:rPr>
          <w:rFonts w:asciiTheme="minorHAnsi" w:hAnsiTheme="minorHAnsi" w:cs="Arial"/>
          <w:i/>
          <w:iCs/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0E1509" w:rsidRPr="00660D1E">
        <w:rPr>
          <w:rFonts w:asciiTheme="minorHAnsi" w:hAnsiTheme="minorHAnsi" w:cs="Arial"/>
          <w:i/>
          <w:iCs/>
          <w:sz w:val="22"/>
          <w:szCs w:val="28"/>
          <w:vertAlign w:val="superscript"/>
        </w:rPr>
        <w:t>(</w:t>
      </w:r>
      <w:r w:rsidR="00ED4A42" w:rsidRPr="00660D1E">
        <w:rPr>
          <w:rFonts w:asciiTheme="minorHAnsi" w:hAnsiTheme="minorHAnsi" w:cs="Arial"/>
          <w:i/>
          <w:iCs/>
          <w:sz w:val="22"/>
          <w:szCs w:val="28"/>
          <w:vertAlign w:val="superscript"/>
        </w:rPr>
        <w:t xml:space="preserve">podpisy i pieczątki osób uprawnionych </w:t>
      </w:r>
      <w:r w:rsidR="000E1509" w:rsidRPr="00660D1E">
        <w:rPr>
          <w:rFonts w:asciiTheme="minorHAnsi" w:hAnsiTheme="minorHAnsi" w:cs="Arial"/>
          <w:i/>
          <w:iCs/>
          <w:sz w:val="22"/>
          <w:szCs w:val="28"/>
          <w:vertAlign w:val="superscript"/>
        </w:rPr>
        <w:t>do reprezentowania wnioskodawcy)</w:t>
      </w:r>
    </w:p>
    <w:p w14:paraId="5909046A" w14:textId="77777777" w:rsidR="00C10C56" w:rsidRPr="003B307A" w:rsidRDefault="00C10C56" w:rsidP="00D34629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14:paraId="092ADD4B" w14:textId="77777777" w:rsidR="00660D1E" w:rsidRDefault="00660D1E" w:rsidP="009E12FA">
      <w:pPr>
        <w:jc w:val="both"/>
        <w:rPr>
          <w:rFonts w:asciiTheme="minorHAnsi" w:hAnsiTheme="minorHAnsi" w:cs="Arial"/>
          <w:sz w:val="18"/>
          <w:szCs w:val="18"/>
        </w:rPr>
      </w:pPr>
    </w:p>
    <w:p w14:paraId="3BA17C00" w14:textId="77777777" w:rsidR="00660D1E" w:rsidRDefault="00660D1E" w:rsidP="009E12FA">
      <w:pPr>
        <w:jc w:val="both"/>
        <w:rPr>
          <w:rFonts w:asciiTheme="minorHAnsi" w:hAnsiTheme="minorHAnsi" w:cs="Arial"/>
          <w:sz w:val="18"/>
          <w:szCs w:val="18"/>
        </w:rPr>
      </w:pPr>
    </w:p>
    <w:p w14:paraId="640B4A4B" w14:textId="77777777" w:rsidR="00660D1E" w:rsidRDefault="00660D1E" w:rsidP="009E12FA">
      <w:pPr>
        <w:jc w:val="both"/>
        <w:rPr>
          <w:rFonts w:asciiTheme="minorHAnsi" w:hAnsiTheme="minorHAnsi" w:cs="Arial"/>
          <w:sz w:val="18"/>
          <w:szCs w:val="18"/>
        </w:rPr>
      </w:pPr>
    </w:p>
    <w:p w14:paraId="23C71878" w14:textId="77777777" w:rsidR="00660D1E" w:rsidRDefault="00660D1E" w:rsidP="009E12FA">
      <w:pPr>
        <w:jc w:val="both"/>
        <w:rPr>
          <w:rFonts w:asciiTheme="minorHAnsi" w:hAnsiTheme="minorHAnsi" w:cs="Arial"/>
          <w:sz w:val="18"/>
          <w:szCs w:val="18"/>
        </w:rPr>
      </w:pPr>
    </w:p>
    <w:p w14:paraId="474937AC" w14:textId="202E1ACE" w:rsidR="00D22E7F" w:rsidRDefault="00AD0344" w:rsidP="009E12FA">
      <w:pPr>
        <w:jc w:val="both"/>
        <w:rPr>
          <w:rFonts w:asciiTheme="minorHAnsi" w:hAnsiTheme="minorHAnsi" w:cs="Arial"/>
          <w:sz w:val="18"/>
          <w:szCs w:val="18"/>
        </w:rPr>
      </w:pPr>
      <w:bookmarkStart w:id="1" w:name="_GoBack"/>
      <w:bookmarkEnd w:id="1"/>
      <w:r w:rsidRPr="008C72F4">
        <w:rPr>
          <w:rFonts w:asciiTheme="minorHAnsi" w:hAnsiTheme="minorHAnsi" w:cs="Arial"/>
          <w:sz w:val="18"/>
          <w:szCs w:val="18"/>
        </w:rPr>
        <w:t xml:space="preserve">* </w:t>
      </w:r>
      <w:r w:rsidR="00D22E7F" w:rsidRPr="008C72F4">
        <w:rPr>
          <w:rFonts w:asciiTheme="minorHAnsi" w:hAnsiTheme="minorHAnsi" w:cs="Arial"/>
          <w:sz w:val="18"/>
          <w:szCs w:val="18"/>
        </w:rPr>
        <w:t>niepotrzebne skreślić</w:t>
      </w:r>
    </w:p>
    <w:p w14:paraId="5EE9A06B" w14:textId="15610C9A" w:rsidR="00CA4DB9" w:rsidRPr="000E2EAA" w:rsidRDefault="00CA4DB9" w:rsidP="0070239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sectPr w:rsidR="00CA4DB9" w:rsidRPr="000E2EAA" w:rsidSect="00914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AEDE" w14:textId="77777777" w:rsidR="003A430C" w:rsidRDefault="003A430C" w:rsidP="00026A12">
      <w:r>
        <w:separator/>
      </w:r>
    </w:p>
  </w:endnote>
  <w:endnote w:type="continuationSeparator" w:id="0">
    <w:p w14:paraId="345E196B" w14:textId="77777777" w:rsidR="003A430C" w:rsidRDefault="003A430C" w:rsidP="000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55E8" w14:textId="77777777" w:rsidR="00C0377E" w:rsidRDefault="00C03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FD50" w14:textId="77777777" w:rsidR="00C0377E" w:rsidRDefault="00C03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1E65" w14:textId="77777777" w:rsidR="00C0377E" w:rsidRDefault="00C03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6595" w14:textId="77777777" w:rsidR="003A430C" w:rsidRDefault="003A430C" w:rsidP="00026A12">
      <w:r>
        <w:separator/>
      </w:r>
    </w:p>
  </w:footnote>
  <w:footnote w:type="continuationSeparator" w:id="0">
    <w:p w14:paraId="0FDBFF2B" w14:textId="77777777" w:rsidR="003A430C" w:rsidRDefault="003A430C" w:rsidP="0002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D7FB" w14:textId="77777777" w:rsidR="00C0377E" w:rsidRDefault="00C03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34CE" w14:textId="77777777" w:rsidR="00C0377E" w:rsidRDefault="00C03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B590" w14:textId="77777777" w:rsidR="00C0377E" w:rsidRDefault="00C03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DF"/>
    <w:multiLevelType w:val="multilevel"/>
    <w:tmpl w:val="8EE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775"/>
    <w:multiLevelType w:val="multilevel"/>
    <w:tmpl w:val="397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6BE"/>
    <w:multiLevelType w:val="multilevel"/>
    <w:tmpl w:val="9F7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A046D"/>
    <w:multiLevelType w:val="hybridMultilevel"/>
    <w:tmpl w:val="E2428156"/>
    <w:lvl w:ilvl="0" w:tplc="43265848">
      <w:start w:val="2"/>
      <w:numFmt w:val="bullet"/>
      <w:lvlText w:val="-"/>
      <w:lvlJc w:val="left"/>
      <w:pPr>
        <w:ind w:left="36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E109D"/>
    <w:multiLevelType w:val="hybridMultilevel"/>
    <w:tmpl w:val="469EACF6"/>
    <w:lvl w:ilvl="0" w:tplc="43265848">
      <w:start w:val="2"/>
      <w:numFmt w:val="bullet"/>
      <w:lvlText w:val="-"/>
      <w:lvlJc w:val="left"/>
      <w:pPr>
        <w:ind w:left="72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CE0"/>
    <w:multiLevelType w:val="multilevel"/>
    <w:tmpl w:val="C5D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73121"/>
    <w:multiLevelType w:val="multilevel"/>
    <w:tmpl w:val="07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12"/>
    <w:rsid w:val="00004C04"/>
    <w:rsid w:val="00012D45"/>
    <w:rsid w:val="00026A12"/>
    <w:rsid w:val="00037E5F"/>
    <w:rsid w:val="000436CB"/>
    <w:rsid w:val="000532CE"/>
    <w:rsid w:val="00054606"/>
    <w:rsid w:val="000606A3"/>
    <w:rsid w:val="00065415"/>
    <w:rsid w:val="0007713E"/>
    <w:rsid w:val="00086588"/>
    <w:rsid w:val="0009628A"/>
    <w:rsid w:val="00096AAF"/>
    <w:rsid w:val="000A232E"/>
    <w:rsid w:val="000B14FF"/>
    <w:rsid w:val="000B432C"/>
    <w:rsid w:val="000C2E6D"/>
    <w:rsid w:val="000C320A"/>
    <w:rsid w:val="000C6DEB"/>
    <w:rsid w:val="000C70EF"/>
    <w:rsid w:val="000D165B"/>
    <w:rsid w:val="000D2965"/>
    <w:rsid w:val="000D625C"/>
    <w:rsid w:val="000E1509"/>
    <w:rsid w:val="000E2EAA"/>
    <w:rsid w:val="000F135A"/>
    <w:rsid w:val="000F458D"/>
    <w:rsid w:val="00100A5D"/>
    <w:rsid w:val="00111765"/>
    <w:rsid w:val="001300BD"/>
    <w:rsid w:val="00132164"/>
    <w:rsid w:val="0014131B"/>
    <w:rsid w:val="0014444D"/>
    <w:rsid w:val="00147715"/>
    <w:rsid w:val="00151AB0"/>
    <w:rsid w:val="001571BF"/>
    <w:rsid w:val="00171924"/>
    <w:rsid w:val="0018094D"/>
    <w:rsid w:val="001813B2"/>
    <w:rsid w:val="001925B5"/>
    <w:rsid w:val="0019377B"/>
    <w:rsid w:val="00196345"/>
    <w:rsid w:val="001A29DF"/>
    <w:rsid w:val="001B3C8E"/>
    <w:rsid w:val="001C1264"/>
    <w:rsid w:val="001C1B26"/>
    <w:rsid w:val="001C7686"/>
    <w:rsid w:val="001F12AA"/>
    <w:rsid w:val="001F13FB"/>
    <w:rsid w:val="001F4F5E"/>
    <w:rsid w:val="001F696E"/>
    <w:rsid w:val="00202056"/>
    <w:rsid w:val="00204460"/>
    <w:rsid w:val="00211440"/>
    <w:rsid w:val="00216137"/>
    <w:rsid w:val="00220CCF"/>
    <w:rsid w:val="00231564"/>
    <w:rsid w:val="00232FFF"/>
    <w:rsid w:val="002479A6"/>
    <w:rsid w:val="00253D69"/>
    <w:rsid w:val="0026549D"/>
    <w:rsid w:val="00274C7F"/>
    <w:rsid w:val="00284FCE"/>
    <w:rsid w:val="0029373A"/>
    <w:rsid w:val="002962CB"/>
    <w:rsid w:val="002A08CC"/>
    <w:rsid w:val="002A3D43"/>
    <w:rsid w:val="002B3933"/>
    <w:rsid w:val="002C400A"/>
    <w:rsid w:val="002C72B2"/>
    <w:rsid w:val="002D1B2E"/>
    <w:rsid w:val="002D256B"/>
    <w:rsid w:val="002E1673"/>
    <w:rsid w:val="00303328"/>
    <w:rsid w:val="003113E5"/>
    <w:rsid w:val="00320B3D"/>
    <w:rsid w:val="003225E1"/>
    <w:rsid w:val="00334E1A"/>
    <w:rsid w:val="003409B3"/>
    <w:rsid w:val="00344A16"/>
    <w:rsid w:val="0034706A"/>
    <w:rsid w:val="003533A0"/>
    <w:rsid w:val="003745BF"/>
    <w:rsid w:val="00391CBE"/>
    <w:rsid w:val="003A0DB1"/>
    <w:rsid w:val="003A430C"/>
    <w:rsid w:val="003B26C9"/>
    <w:rsid w:val="003B307A"/>
    <w:rsid w:val="003C5C75"/>
    <w:rsid w:val="003C5F32"/>
    <w:rsid w:val="003E6F8C"/>
    <w:rsid w:val="003F3571"/>
    <w:rsid w:val="004200AD"/>
    <w:rsid w:val="00421607"/>
    <w:rsid w:val="00421C75"/>
    <w:rsid w:val="00442990"/>
    <w:rsid w:val="004459A6"/>
    <w:rsid w:val="00453068"/>
    <w:rsid w:val="0045350F"/>
    <w:rsid w:val="00461E1A"/>
    <w:rsid w:val="0046300F"/>
    <w:rsid w:val="004724F0"/>
    <w:rsid w:val="00475361"/>
    <w:rsid w:val="00475365"/>
    <w:rsid w:val="00475931"/>
    <w:rsid w:val="00477515"/>
    <w:rsid w:val="00483C29"/>
    <w:rsid w:val="00484135"/>
    <w:rsid w:val="00487F51"/>
    <w:rsid w:val="00494E4C"/>
    <w:rsid w:val="004A64A3"/>
    <w:rsid w:val="004B2AD8"/>
    <w:rsid w:val="004B2E31"/>
    <w:rsid w:val="004C7788"/>
    <w:rsid w:val="004D4FB0"/>
    <w:rsid w:val="004D5013"/>
    <w:rsid w:val="004D5E00"/>
    <w:rsid w:val="004E3A77"/>
    <w:rsid w:val="004E4ACA"/>
    <w:rsid w:val="004F3B85"/>
    <w:rsid w:val="004F3F3F"/>
    <w:rsid w:val="00502CC7"/>
    <w:rsid w:val="005117BC"/>
    <w:rsid w:val="0051324B"/>
    <w:rsid w:val="00514000"/>
    <w:rsid w:val="00514F48"/>
    <w:rsid w:val="0053227C"/>
    <w:rsid w:val="005324B3"/>
    <w:rsid w:val="005325A9"/>
    <w:rsid w:val="005479CA"/>
    <w:rsid w:val="005515E0"/>
    <w:rsid w:val="005710D8"/>
    <w:rsid w:val="00593876"/>
    <w:rsid w:val="005B372F"/>
    <w:rsid w:val="005C7FFC"/>
    <w:rsid w:val="005E151E"/>
    <w:rsid w:val="005E7091"/>
    <w:rsid w:val="005E7B42"/>
    <w:rsid w:val="005F5BBE"/>
    <w:rsid w:val="0060394C"/>
    <w:rsid w:val="00613311"/>
    <w:rsid w:val="00623351"/>
    <w:rsid w:val="006239B5"/>
    <w:rsid w:val="006340FA"/>
    <w:rsid w:val="00635219"/>
    <w:rsid w:val="006357AE"/>
    <w:rsid w:val="00635F3B"/>
    <w:rsid w:val="00641656"/>
    <w:rsid w:val="00660D1E"/>
    <w:rsid w:val="00666BA3"/>
    <w:rsid w:val="006757C3"/>
    <w:rsid w:val="0067713C"/>
    <w:rsid w:val="00677EB0"/>
    <w:rsid w:val="0068146A"/>
    <w:rsid w:val="006844BC"/>
    <w:rsid w:val="006A1945"/>
    <w:rsid w:val="006A219E"/>
    <w:rsid w:val="006A67E6"/>
    <w:rsid w:val="006B3D97"/>
    <w:rsid w:val="006B49E5"/>
    <w:rsid w:val="006B5111"/>
    <w:rsid w:val="006C3BCF"/>
    <w:rsid w:val="006D59C1"/>
    <w:rsid w:val="006D5C9B"/>
    <w:rsid w:val="006E09A2"/>
    <w:rsid w:val="006E1984"/>
    <w:rsid w:val="006E366D"/>
    <w:rsid w:val="006E5899"/>
    <w:rsid w:val="006F296B"/>
    <w:rsid w:val="006F5BB5"/>
    <w:rsid w:val="006F5D0B"/>
    <w:rsid w:val="006F7A16"/>
    <w:rsid w:val="00701BE6"/>
    <w:rsid w:val="0070239D"/>
    <w:rsid w:val="007059B6"/>
    <w:rsid w:val="00707220"/>
    <w:rsid w:val="00711DAA"/>
    <w:rsid w:val="0071615F"/>
    <w:rsid w:val="00716229"/>
    <w:rsid w:val="00730814"/>
    <w:rsid w:val="0073136F"/>
    <w:rsid w:val="00733779"/>
    <w:rsid w:val="007402FC"/>
    <w:rsid w:val="0074097C"/>
    <w:rsid w:val="00754567"/>
    <w:rsid w:val="007641D6"/>
    <w:rsid w:val="0076526B"/>
    <w:rsid w:val="00765DD5"/>
    <w:rsid w:val="00765EF0"/>
    <w:rsid w:val="007668B7"/>
    <w:rsid w:val="0076694E"/>
    <w:rsid w:val="00772D03"/>
    <w:rsid w:val="007733E9"/>
    <w:rsid w:val="00775742"/>
    <w:rsid w:val="00776EF1"/>
    <w:rsid w:val="007772B7"/>
    <w:rsid w:val="00787DE0"/>
    <w:rsid w:val="00792A12"/>
    <w:rsid w:val="00794372"/>
    <w:rsid w:val="007951AA"/>
    <w:rsid w:val="007A0038"/>
    <w:rsid w:val="007C2AD2"/>
    <w:rsid w:val="007C37EF"/>
    <w:rsid w:val="007C4749"/>
    <w:rsid w:val="007D2695"/>
    <w:rsid w:val="007E2D92"/>
    <w:rsid w:val="007F444B"/>
    <w:rsid w:val="00803357"/>
    <w:rsid w:val="00810828"/>
    <w:rsid w:val="00810E77"/>
    <w:rsid w:val="00821641"/>
    <w:rsid w:val="008228F6"/>
    <w:rsid w:val="00843FB5"/>
    <w:rsid w:val="0084717C"/>
    <w:rsid w:val="00861490"/>
    <w:rsid w:val="008636E4"/>
    <w:rsid w:val="00865FF0"/>
    <w:rsid w:val="008711B2"/>
    <w:rsid w:val="0087180E"/>
    <w:rsid w:val="00882A47"/>
    <w:rsid w:val="00887508"/>
    <w:rsid w:val="0089634F"/>
    <w:rsid w:val="00896AFD"/>
    <w:rsid w:val="008B6043"/>
    <w:rsid w:val="008C06ED"/>
    <w:rsid w:val="008C33C8"/>
    <w:rsid w:val="008C72F4"/>
    <w:rsid w:val="008D034B"/>
    <w:rsid w:val="008D0E89"/>
    <w:rsid w:val="008D3254"/>
    <w:rsid w:val="008D36E2"/>
    <w:rsid w:val="008D5714"/>
    <w:rsid w:val="008D7FAE"/>
    <w:rsid w:val="008E1892"/>
    <w:rsid w:val="008E1FEE"/>
    <w:rsid w:val="008F2008"/>
    <w:rsid w:val="008F3483"/>
    <w:rsid w:val="008F550A"/>
    <w:rsid w:val="008F70BA"/>
    <w:rsid w:val="008F7208"/>
    <w:rsid w:val="00902F39"/>
    <w:rsid w:val="00903427"/>
    <w:rsid w:val="00904E3B"/>
    <w:rsid w:val="00905A49"/>
    <w:rsid w:val="009103F6"/>
    <w:rsid w:val="00910BB0"/>
    <w:rsid w:val="00913B11"/>
    <w:rsid w:val="00914E35"/>
    <w:rsid w:val="00915ABF"/>
    <w:rsid w:val="00915EA1"/>
    <w:rsid w:val="00920D57"/>
    <w:rsid w:val="00927A28"/>
    <w:rsid w:val="00932327"/>
    <w:rsid w:val="00935737"/>
    <w:rsid w:val="00940BFC"/>
    <w:rsid w:val="00964860"/>
    <w:rsid w:val="00972F39"/>
    <w:rsid w:val="00973CEE"/>
    <w:rsid w:val="009762C1"/>
    <w:rsid w:val="00981C97"/>
    <w:rsid w:val="00982D5D"/>
    <w:rsid w:val="009848E2"/>
    <w:rsid w:val="0098583F"/>
    <w:rsid w:val="009868F8"/>
    <w:rsid w:val="00993074"/>
    <w:rsid w:val="00994553"/>
    <w:rsid w:val="009958CC"/>
    <w:rsid w:val="009A22F0"/>
    <w:rsid w:val="009B466E"/>
    <w:rsid w:val="009C3710"/>
    <w:rsid w:val="009C5BA7"/>
    <w:rsid w:val="009C7632"/>
    <w:rsid w:val="009D06C6"/>
    <w:rsid w:val="009D1436"/>
    <w:rsid w:val="009E12FA"/>
    <w:rsid w:val="009E1976"/>
    <w:rsid w:val="009E53F9"/>
    <w:rsid w:val="009E67A3"/>
    <w:rsid w:val="00A026F7"/>
    <w:rsid w:val="00A061A9"/>
    <w:rsid w:val="00A10881"/>
    <w:rsid w:val="00A114C7"/>
    <w:rsid w:val="00A20260"/>
    <w:rsid w:val="00A34F4C"/>
    <w:rsid w:val="00A36C4D"/>
    <w:rsid w:val="00A3799C"/>
    <w:rsid w:val="00A56253"/>
    <w:rsid w:val="00A70EEB"/>
    <w:rsid w:val="00A71B12"/>
    <w:rsid w:val="00A768E6"/>
    <w:rsid w:val="00A80DAF"/>
    <w:rsid w:val="00A83D73"/>
    <w:rsid w:val="00A85B4D"/>
    <w:rsid w:val="00A8761C"/>
    <w:rsid w:val="00A93702"/>
    <w:rsid w:val="00A945CB"/>
    <w:rsid w:val="00AA34B9"/>
    <w:rsid w:val="00AB0AE3"/>
    <w:rsid w:val="00AB69CC"/>
    <w:rsid w:val="00AD0344"/>
    <w:rsid w:val="00AD3F3A"/>
    <w:rsid w:val="00AD4E33"/>
    <w:rsid w:val="00AE2AD2"/>
    <w:rsid w:val="00AF0546"/>
    <w:rsid w:val="00B064AF"/>
    <w:rsid w:val="00B12C46"/>
    <w:rsid w:val="00B14B0A"/>
    <w:rsid w:val="00B21F57"/>
    <w:rsid w:val="00B2436E"/>
    <w:rsid w:val="00B325BC"/>
    <w:rsid w:val="00B45A29"/>
    <w:rsid w:val="00B74D55"/>
    <w:rsid w:val="00B76DED"/>
    <w:rsid w:val="00B77030"/>
    <w:rsid w:val="00B87A73"/>
    <w:rsid w:val="00B946BD"/>
    <w:rsid w:val="00B9590F"/>
    <w:rsid w:val="00BA1FEB"/>
    <w:rsid w:val="00BB6AAE"/>
    <w:rsid w:val="00BC27FD"/>
    <w:rsid w:val="00BC2A63"/>
    <w:rsid w:val="00BD2001"/>
    <w:rsid w:val="00BE0D5B"/>
    <w:rsid w:val="00BE66AC"/>
    <w:rsid w:val="00BF7E21"/>
    <w:rsid w:val="00C01503"/>
    <w:rsid w:val="00C0377E"/>
    <w:rsid w:val="00C03DDC"/>
    <w:rsid w:val="00C1008F"/>
    <w:rsid w:val="00C10C56"/>
    <w:rsid w:val="00C1186A"/>
    <w:rsid w:val="00C14F27"/>
    <w:rsid w:val="00C2040E"/>
    <w:rsid w:val="00C351A8"/>
    <w:rsid w:val="00C37A8D"/>
    <w:rsid w:val="00C53E9A"/>
    <w:rsid w:val="00C5535E"/>
    <w:rsid w:val="00C5669D"/>
    <w:rsid w:val="00C56D8E"/>
    <w:rsid w:val="00C62DF4"/>
    <w:rsid w:val="00C6776A"/>
    <w:rsid w:val="00C72F25"/>
    <w:rsid w:val="00C877A2"/>
    <w:rsid w:val="00C90C05"/>
    <w:rsid w:val="00C92C69"/>
    <w:rsid w:val="00C97846"/>
    <w:rsid w:val="00CA2668"/>
    <w:rsid w:val="00CA4DB9"/>
    <w:rsid w:val="00CB0C2C"/>
    <w:rsid w:val="00CB4301"/>
    <w:rsid w:val="00CB4BD8"/>
    <w:rsid w:val="00CC02FC"/>
    <w:rsid w:val="00CC2ED8"/>
    <w:rsid w:val="00CC4438"/>
    <w:rsid w:val="00CD6ADF"/>
    <w:rsid w:val="00CE3838"/>
    <w:rsid w:val="00CE3876"/>
    <w:rsid w:val="00D22E7F"/>
    <w:rsid w:val="00D3424D"/>
    <w:rsid w:val="00D34629"/>
    <w:rsid w:val="00D36215"/>
    <w:rsid w:val="00D401FD"/>
    <w:rsid w:val="00D40746"/>
    <w:rsid w:val="00D44DE3"/>
    <w:rsid w:val="00D52E72"/>
    <w:rsid w:val="00D57801"/>
    <w:rsid w:val="00D622BA"/>
    <w:rsid w:val="00D63A7E"/>
    <w:rsid w:val="00D67586"/>
    <w:rsid w:val="00D77A08"/>
    <w:rsid w:val="00D805A2"/>
    <w:rsid w:val="00D95698"/>
    <w:rsid w:val="00DA1510"/>
    <w:rsid w:val="00DA557B"/>
    <w:rsid w:val="00DA7ADF"/>
    <w:rsid w:val="00DB2AE0"/>
    <w:rsid w:val="00DC3B38"/>
    <w:rsid w:val="00DD1C28"/>
    <w:rsid w:val="00DD1F65"/>
    <w:rsid w:val="00DD5C3C"/>
    <w:rsid w:val="00DD687A"/>
    <w:rsid w:val="00DE1B5B"/>
    <w:rsid w:val="00DE4644"/>
    <w:rsid w:val="00E04D0E"/>
    <w:rsid w:val="00E1618D"/>
    <w:rsid w:val="00E16E64"/>
    <w:rsid w:val="00E1771B"/>
    <w:rsid w:val="00E3725D"/>
    <w:rsid w:val="00E45FDE"/>
    <w:rsid w:val="00E603F4"/>
    <w:rsid w:val="00E71D36"/>
    <w:rsid w:val="00E92F76"/>
    <w:rsid w:val="00EA1DAE"/>
    <w:rsid w:val="00EA6ED9"/>
    <w:rsid w:val="00EB562B"/>
    <w:rsid w:val="00EB6B02"/>
    <w:rsid w:val="00EC4267"/>
    <w:rsid w:val="00ED3B71"/>
    <w:rsid w:val="00ED4A42"/>
    <w:rsid w:val="00EE3A71"/>
    <w:rsid w:val="00EF6146"/>
    <w:rsid w:val="00F03395"/>
    <w:rsid w:val="00F13482"/>
    <w:rsid w:val="00F1449B"/>
    <w:rsid w:val="00F1631D"/>
    <w:rsid w:val="00F16965"/>
    <w:rsid w:val="00F218AE"/>
    <w:rsid w:val="00F340C4"/>
    <w:rsid w:val="00F365D8"/>
    <w:rsid w:val="00F42BA8"/>
    <w:rsid w:val="00F44194"/>
    <w:rsid w:val="00F44CD2"/>
    <w:rsid w:val="00F462FF"/>
    <w:rsid w:val="00F46311"/>
    <w:rsid w:val="00F51F36"/>
    <w:rsid w:val="00F51F40"/>
    <w:rsid w:val="00F52547"/>
    <w:rsid w:val="00F54BD8"/>
    <w:rsid w:val="00F67137"/>
    <w:rsid w:val="00F736A5"/>
    <w:rsid w:val="00F7423C"/>
    <w:rsid w:val="00F74693"/>
    <w:rsid w:val="00F901CD"/>
    <w:rsid w:val="00F91421"/>
    <w:rsid w:val="00F9390D"/>
    <w:rsid w:val="00F970C1"/>
    <w:rsid w:val="00F97E25"/>
    <w:rsid w:val="00FA256C"/>
    <w:rsid w:val="00FB0F49"/>
    <w:rsid w:val="00FB31E1"/>
    <w:rsid w:val="00FC31AB"/>
    <w:rsid w:val="00FE2022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EC566"/>
  <w15:docId w15:val="{34A457D0-FFC1-4D80-A1A4-0DE6E48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6253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3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117BC"/>
    <w:pPr>
      <w:autoSpaceDE w:val="0"/>
      <w:autoSpaceDN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1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17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7F51"/>
    <w:rPr>
      <w:strike w:val="0"/>
      <w:dstrike w:val="0"/>
      <w:color w:val="0072B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7F51"/>
    <w:rPr>
      <w:b/>
      <w:bCs/>
    </w:rPr>
  </w:style>
  <w:style w:type="paragraph" w:styleId="NormalnyWeb">
    <w:name w:val="Normal (Web)"/>
    <w:basedOn w:val="Normalny"/>
    <w:uiPriority w:val="99"/>
    <w:unhideWhenUsed/>
    <w:rsid w:val="00487F5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szp">
    <w:name w:val="Tekst1szp"/>
    <w:link w:val="Tekst1szpZnak"/>
    <w:rsid w:val="000C6DEB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character" w:customStyle="1" w:styleId="Tekst1szpZnak">
    <w:name w:val="Tekst1szp Znak"/>
    <w:basedOn w:val="Domylnaczcionkaakapitu"/>
    <w:link w:val="Tekst1szp"/>
    <w:rsid w:val="000C6DEB"/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9A6"/>
    <w:pPr>
      <w:autoSpaceDE w:val="0"/>
      <w:autoSpaceDN w:val="0"/>
      <w:adjustRightInd w:val="0"/>
      <w:spacing w:after="0" w:line="240" w:lineRule="auto"/>
    </w:pPr>
    <w:rPr>
      <w:rFonts w:ascii="Meta Offc Pro Book" w:hAnsi="Meta Offc Pro Book" w:cs="Meta Offc Pro Book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5365"/>
    <w:pPr>
      <w:spacing w:line="240" w:lineRule="atLeas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5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56253"/>
    <w:rPr>
      <w:rFonts w:ascii="Georgia" w:eastAsia="Times New Roman" w:hAnsi="Georgia" w:cs="Times New Roman"/>
      <w:b/>
      <w:bCs/>
      <w:kern w:val="36"/>
      <w:sz w:val="48"/>
      <w:szCs w:val="48"/>
      <w:lang w:eastAsia="pl-PL"/>
    </w:rPr>
  </w:style>
  <w:style w:type="paragraph" w:customStyle="1" w:styleId="kdpwtekstpogrpomn1">
    <w:name w:val="kdpw_tekstpogrpomn1"/>
    <w:basedOn w:val="Normalny"/>
    <w:rsid w:val="00A56253"/>
    <w:rPr>
      <w:rFonts w:ascii="Arial" w:hAnsi="Arial" w:cs="Arial"/>
      <w:b/>
      <w:bCs/>
      <w:color w:val="FF8000"/>
      <w:sz w:val="15"/>
      <w:szCs w:val="15"/>
    </w:rPr>
  </w:style>
  <w:style w:type="character" w:customStyle="1" w:styleId="kdpwtekstn2">
    <w:name w:val="kdpw_tekstn2"/>
    <w:basedOn w:val="Domylnaczcionkaakapitu"/>
    <w:rsid w:val="00A56253"/>
    <w:rPr>
      <w:rFonts w:ascii="Arial" w:hAnsi="Arial" w:cs="Arial" w:hint="default"/>
      <w:b w:val="0"/>
      <w:bCs w:val="0"/>
      <w:i w:val="0"/>
      <w:iCs w:val="0"/>
      <w:smallCaps w:val="0"/>
      <w:color w:val="454F52"/>
      <w:sz w:val="15"/>
      <w:szCs w:val="15"/>
    </w:rPr>
  </w:style>
  <w:style w:type="character" w:customStyle="1" w:styleId="kdpwlinkdocn3">
    <w:name w:val="kdpw_linkdocn3"/>
    <w:basedOn w:val="Domylnaczcionkaakapitu"/>
    <w:rsid w:val="00A56253"/>
    <w:rPr>
      <w:rFonts w:ascii="Arial" w:hAnsi="Arial" w:cs="Arial" w:hint="default"/>
      <w:strike w:val="0"/>
      <w:dstrike w:val="0"/>
      <w:vanish w:val="0"/>
      <w:webHidden w:val="0"/>
      <w:color w:val="454F52"/>
      <w:sz w:val="15"/>
      <w:szCs w:val="15"/>
      <w:u w:val="none"/>
      <w:effect w:val="none"/>
      <w:specVanish w:val="0"/>
    </w:rPr>
  </w:style>
  <w:style w:type="paragraph" w:customStyle="1" w:styleId="Regtekst">
    <w:name w:val="Reg_tekst"/>
    <w:basedOn w:val="Normalny"/>
    <w:link w:val="RegtekstZnak2"/>
    <w:rsid w:val="003533A0"/>
    <w:pPr>
      <w:widowControl w:val="0"/>
      <w:tabs>
        <w:tab w:val="left" w:pos="227"/>
      </w:tabs>
      <w:autoSpaceDE w:val="0"/>
      <w:autoSpaceDN w:val="0"/>
      <w:spacing w:before="113" w:line="300" w:lineRule="atLeast"/>
      <w:jc w:val="both"/>
    </w:pPr>
    <w:rPr>
      <w:rFonts w:ascii="ScalaSansPl" w:hAnsi="ScalaSansPl" w:cs="ScalaSansPl"/>
      <w:color w:val="000000"/>
    </w:rPr>
  </w:style>
  <w:style w:type="character" w:customStyle="1" w:styleId="RegtekstZnak2">
    <w:name w:val="Reg_tekst Znak2"/>
    <w:basedOn w:val="Domylnaczcionkaakapitu"/>
    <w:link w:val="Regtekst"/>
    <w:rsid w:val="003533A0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paragraf">
    <w:name w:val="Reg_paragraf"/>
    <w:basedOn w:val="Normalny"/>
    <w:rsid w:val="003533A0"/>
    <w:pPr>
      <w:widowControl w:val="0"/>
      <w:tabs>
        <w:tab w:val="right" w:pos="9241"/>
      </w:tabs>
      <w:autoSpaceDE w:val="0"/>
      <w:autoSpaceDN w:val="0"/>
      <w:spacing w:line="300" w:lineRule="atLeast"/>
      <w:jc w:val="center"/>
    </w:pPr>
    <w:rPr>
      <w:rFonts w:ascii="ScalaSansPl" w:hAnsi="ScalaSansPl" w:cs="ScalaSansPl"/>
      <w:b/>
      <w:b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7536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5637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3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052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263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7569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92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3330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0429\Ustawienia%20lokalne\Temporary%20Internet%20Files\Content.IE5\5B6XHQ92\Wzor_13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C937-D5FE-4220-9715-DD9D52738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D99DB-D23E-4D83-9469-ED08585C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D33C4-4F51-46F5-9EC2-E0BA8A1DD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8BAAF6-C656-4232-8912-CBD88841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Wzor_13[1].dotx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Lewandowski KDPW SA</dc:creator>
  <cp:lastModifiedBy>Medyńska Magdalena</cp:lastModifiedBy>
  <cp:revision>3</cp:revision>
  <cp:lastPrinted>2016-06-06T07:38:00Z</cp:lastPrinted>
  <dcterms:created xsi:type="dcterms:W3CDTF">2017-09-15T11:56:00Z</dcterms:created>
  <dcterms:modified xsi:type="dcterms:W3CDTF">2022-10-27T11:36:00Z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