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5AF" w:rsidRPr="004C20A2" w:rsidRDefault="00E415AF" w:rsidP="00E415AF">
      <w:pPr>
        <w:adjustRightInd w:val="0"/>
        <w:jc w:val="both"/>
        <w:rPr>
          <w:rFonts w:asciiTheme="minorHAnsi" w:hAnsiTheme="minorHAnsi" w:cs="Arial"/>
          <w:bCs/>
          <w:sz w:val="22"/>
          <w:szCs w:val="22"/>
          <w:bdr w:val="single" w:sz="4" w:space="0" w:color="auto"/>
        </w:rPr>
      </w:pPr>
      <w:r w:rsidRPr="004C20A2">
        <w:rPr>
          <w:rFonts w:asciiTheme="minorHAnsi" w:hAnsiTheme="minorHAnsi" w:cs="Arial"/>
          <w:bCs/>
          <w:sz w:val="22"/>
          <w:szCs w:val="22"/>
          <w:bdr w:val="single" w:sz="4" w:space="0" w:color="auto"/>
        </w:rPr>
        <w:t>Wzór nr 21</w:t>
      </w:r>
    </w:p>
    <w:p w:rsidR="004C20A2" w:rsidRPr="004C20A2" w:rsidRDefault="004C20A2" w:rsidP="004C20A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C20A2">
        <w:rPr>
          <w:rFonts w:asciiTheme="minorHAnsi" w:hAnsiTheme="minorHAnsi" w:cstheme="minorHAnsi"/>
          <w:sz w:val="22"/>
          <w:szCs w:val="22"/>
        </w:rPr>
        <w:tab/>
      </w:r>
      <w:r w:rsidRPr="004C20A2">
        <w:rPr>
          <w:rFonts w:asciiTheme="minorHAnsi" w:hAnsiTheme="minorHAnsi" w:cstheme="minorHAnsi"/>
          <w:sz w:val="22"/>
          <w:szCs w:val="22"/>
        </w:rPr>
        <w:tab/>
      </w:r>
      <w:r w:rsidRPr="004C20A2">
        <w:rPr>
          <w:rFonts w:asciiTheme="minorHAnsi" w:hAnsiTheme="minorHAnsi" w:cstheme="minorHAnsi"/>
          <w:sz w:val="22"/>
          <w:szCs w:val="22"/>
        </w:rPr>
        <w:tab/>
      </w:r>
      <w:r w:rsidRPr="004C20A2">
        <w:rPr>
          <w:rFonts w:asciiTheme="minorHAnsi" w:hAnsiTheme="minorHAnsi" w:cstheme="minorHAnsi"/>
          <w:sz w:val="22"/>
          <w:szCs w:val="22"/>
        </w:rPr>
        <w:tab/>
      </w:r>
      <w:r w:rsidRPr="004C20A2">
        <w:rPr>
          <w:rFonts w:asciiTheme="minorHAnsi" w:hAnsiTheme="minorHAnsi" w:cstheme="minorHAnsi"/>
          <w:sz w:val="22"/>
          <w:szCs w:val="22"/>
        </w:rPr>
        <w:tab/>
      </w:r>
      <w:r w:rsidRPr="004C20A2">
        <w:rPr>
          <w:rFonts w:asciiTheme="minorHAnsi" w:hAnsiTheme="minorHAnsi" w:cstheme="minorHAnsi"/>
          <w:sz w:val="22"/>
          <w:szCs w:val="22"/>
        </w:rPr>
        <w:tab/>
      </w:r>
      <w:r w:rsidRPr="004C20A2">
        <w:rPr>
          <w:rFonts w:asciiTheme="minorHAnsi" w:hAnsiTheme="minorHAnsi" w:cstheme="minorHAnsi"/>
          <w:sz w:val="22"/>
          <w:szCs w:val="22"/>
        </w:rPr>
        <w:tab/>
        <w:t xml:space="preserve">              …………………………</w:t>
      </w:r>
      <w:r w:rsidRPr="004C20A2">
        <w:rPr>
          <w:rFonts w:asciiTheme="minorHAnsi" w:hAnsiTheme="minorHAnsi" w:cstheme="minorHAnsi"/>
          <w:sz w:val="22"/>
          <w:szCs w:val="22"/>
        </w:rPr>
        <w:tab/>
        <w:t>………………</w:t>
      </w:r>
      <w:r w:rsidRPr="004C20A2">
        <w:rPr>
          <w:rFonts w:asciiTheme="minorHAnsi" w:hAnsiTheme="minorHAnsi" w:cstheme="minorHAnsi"/>
          <w:sz w:val="22"/>
          <w:szCs w:val="22"/>
        </w:rPr>
        <w:tab/>
      </w:r>
      <w:r w:rsidRPr="004C20A2">
        <w:rPr>
          <w:rFonts w:asciiTheme="minorHAnsi" w:hAnsiTheme="minorHAnsi" w:cstheme="minorHAnsi"/>
          <w:sz w:val="22"/>
          <w:szCs w:val="22"/>
        </w:rPr>
        <w:tab/>
      </w:r>
      <w:r w:rsidRPr="004C20A2">
        <w:rPr>
          <w:rFonts w:asciiTheme="minorHAnsi" w:hAnsiTheme="minorHAnsi" w:cstheme="minorHAnsi"/>
          <w:sz w:val="22"/>
          <w:szCs w:val="22"/>
        </w:rPr>
        <w:tab/>
      </w:r>
      <w:r w:rsidRPr="004C20A2">
        <w:rPr>
          <w:rFonts w:asciiTheme="minorHAnsi" w:hAnsiTheme="minorHAnsi" w:cstheme="minorHAnsi"/>
          <w:sz w:val="22"/>
          <w:szCs w:val="22"/>
        </w:rPr>
        <w:tab/>
      </w:r>
      <w:r w:rsidRPr="004C20A2">
        <w:rPr>
          <w:rFonts w:asciiTheme="minorHAnsi" w:hAnsiTheme="minorHAnsi" w:cstheme="minorHAnsi"/>
          <w:sz w:val="22"/>
          <w:szCs w:val="22"/>
        </w:rPr>
        <w:tab/>
      </w:r>
      <w:r w:rsidRPr="004C20A2">
        <w:rPr>
          <w:rFonts w:asciiTheme="minorHAnsi" w:hAnsiTheme="minorHAnsi" w:cstheme="minorHAnsi"/>
          <w:sz w:val="22"/>
          <w:szCs w:val="22"/>
        </w:rPr>
        <w:tab/>
      </w:r>
      <w:r w:rsidRPr="004C20A2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</w:t>
      </w:r>
      <w:r w:rsidRPr="004C20A2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[miejscowość]                                   [data]</w:t>
      </w:r>
    </w:p>
    <w:p w:rsidR="004C20A2" w:rsidRPr="004C20A2" w:rsidRDefault="004C20A2" w:rsidP="004C20A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4C20A2">
        <w:rPr>
          <w:rFonts w:asciiTheme="minorHAnsi" w:hAnsiTheme="minorHAnsi" w:cstheme="minorHAnsi"/>
          <w:b/>
          <w:bCs/>
          <w:sz w:val="22"/>
          <w:szCs w:val="22"/>
        </w:rPr>
        <w:t>Dane uczestnika:</w:t>
      </w:r>
    </w:p>
    <w:p w:rsidR="004C20A2" w:rsidRPr="004C20A2" w:rsidRDefault="004C20A2" w:rsidP="004C20A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C20A2">
        <w:rPr>
          <w:rFonts w:asciiTheme="minorHAnsi" w:hAnsiTheme="minorHAnsi"/>
          <w:sz w:val="22"/>
          <w:szCs w:val="22"/>
        </w:rPr>
        <w:t>Firma (nazwa)</w:t>
      </w:r>
    </w:p>
    <w:p w:rsidR="004C20A2" w:rsidRPr="004C20A2" w:rsidRDefault="004C20A2" w:rsidP="004C20A2">
      <w:pPr>
        <w:rPr>
          <w:rFonts w:asciiTheme="minorHAnsi" w:hAnsiTheme="minorHAnsi"/>
          <w:b/>
          <w:sz w:val="22"/>
          <w:szCs w:val="22"/>
        </w:rPr>
      </w:pPr>
      <w:r w:rsidRPr="004C20A2">
        <w:rPr>
          <w:rFonts w:asciiTheme="minorHAnsi" w:hAnsiTheme="minorHAnsi"/>
          <w:sz w:val="22"/>
          <w:szCs w:val="22"/>
        </w:rPr>
        <w:t>Siedziba, adres, tel., e-mail</w:t>
      </w:r>
    </w:p>
    <w:p w:rsidR="004C20A2" w:rsidRPr="004C20A2" w:rsidRDefault="004C20A2" w:rsidP="004C20A2">
      <w:pPr>
        <w:spacing w:after="120"/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4C20A2" w:rsidRPr="004C20A2" w:rsidRDefault="004C20A2" w:rsidP="004C20A2">
      <w:pPr>
        <w:ind w:left="5387"/>
        <w:rPr>
          <w:rFonts w:asciiTheme="minorHAnsi" w:hAnsiTheme="minorHAnsi" w:cstheme="minorHAnsi"/>
          <w:sz w:val="22"/>
          <w:szCs w:val="22"/>
        </w:rPr>
      </w:pPr>
      <w:r w:rsidRPr="004C20A2">
        <w:rPr>
          <w:rFonts w:asciiTheme="minorHAnsi" w:hAnsiTheme="minorHAnsi" w:cstheme="minorHAnsi"/>
          <w:sz w:val="22"/>
          <w:szCs w:val="22"/>
        </w:rPr>
        <w:t>KDPW_CCP S.A.</w:t>
      </w:r>
    </w:p>
    <w:p w:rsidR="004C20A2" w:rsidRPr="004C20A2" w:rsidRDefault="004C20A2" w:rsidP="004C20A2">
      <w:pPr>
        <w:ind w:left="5387"/>
        <w:rPr>
          <w:rFonts w:asciiTheme="minorHAnsi" w:hAnsiTheme="minorHAnsi" w:cstheme="minorHAnsi"/>
          <w:sz w:val="22"/>
          <w:szCs w:val="22"/>
        </w:rPr>
      </w:pPr>
      <w:r w:rsidRPr="004C20A2">
        <w:rPr>
          <w:rFonts w:asciiTheme="minorHAnsi" w:hAnsiTheme="minorHAnsi" w:cstheme="minorHAnsi"/>
          <w:sz w:val="22"/>
          <w:szCs w:val="22"/>
        </w:rPr>
        <w:t>ul. Książęca 4</w:t>
      </w:r>
    </w:p>
    <w:p w:rsidR="004C20A2" w:rsidRPr="004C20A2" w:rsidRDefault="004C20A2" w:rsidP="004C20A2">
      <w:pPr>
        <w:ind w:left="5387"/>
        <w:rPr>
          <w:rFonts w:asciiTheme="minorHAnsi" w:hAnsiTheme="minorHAnsi" w:cstheme="minorHAnsi"/>
          <w:sz w:val="22"/>
          <w:szCs w:val="22"/>
        </w:rPr>
      </w:pPr>
      <w:r w:rsidRPr="004C20A2">
        <w:rPr>
          <w:rFonts w:asciiTheme="minorHAnsi" w:hAnsiTheme="minorHAnsi" w:cstheme="minorHAnsi"/>
          <w:sz w:val="22"/>
          <w:szCs w:val="22"/>
        </w:rPr>
        <w:t>00-498 Warszawa</w:t>
      </w:r>
    </w:p>
    <w:p w:rsidR="00E415AF" w:rsidRPr="004C20A2" w:rsidRDefault="00E415AF" w:rsidP="00E415AF">
      <w:pPr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E415AF" w:rsidRPr="004C20A2" w:rsidRDefault="00E415AF" w:rsidP="00E415AF">
      <w:pPr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E415AF" w:rsidRPr="004C20A2" w:rsidRDefault="004C20A2" w:rsidP="00E415AF">
      <w:pPr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4C20A2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:rsidR="00E415AF" w:rsidRPr="004C20A2" w:rsidRDefault="00E415AF" w:rsidP="00E415AF">
      <w:pPr>
        <w:adjustRightInd w:val="0"/>
        <w:rPr>
          <w:rFonts w:asciiTheme="minorHAnsi" w:hAnsiTheme="minorHAnsi" w:cs="Meta Offc Pro Book"/>
          <w:sz w:val="22"/>
          <w:szCs w:val="22"/>
        </w:rPr>
      </w:pPr>
    </w:p>
    <w:p w:rsidR="00E415AF" w:rsidRPr="004C20A2" w:rsidRDefault="00E415AF" w:rsidP="00E415AF">
      <w:pPr>
        <w:adjustRightInd w:val="0"/>
        <w:rPr>
          <w:rFonts w:asciiTheme="minorHAnsi" w:hAnsiTheme="minorHAnsi" w:cs="Meta Offc Pro Book"/>
          <w:sz w:val="22"/>
          <w:szCs w:val="22"/>
        </w:rPr>
      </w:pPr>
    </w:p>
    <w:p w:rsidR="00E415AF" w:rsidRPr="004C20A2" w:rsidRDefault="00E415AF" w:rsidP="00E415AF">
      <w:pPr>
        <w:tabs>
          <w:tab w:val="left" w:pos="9072"/>
        </w:tabs>
        <w:adjustRightInd w:val="0"/>
        <w:ind w:left="2552" w:hanging="2552"/>
        <w:rPr>
          <w:rFonts w:asciiTheme="minorHAnsi" w:hAnsiTheme="minorHAnsi" w:cs="Arial"/>
          <w:i/>
          <w:iCs/>
          <w:sz w:val="22"/>
          <w:szCs w:val="22"/>
          <w:vertAlign w:val="superscript"/>
        </w:rPr>
      </w:pPr>
      <w:r w:rsidRPr="004C20A2">
        <w:rPr>
          <w:rFonts w:asciiTheme="minorHAnsi" w:hAnsiTheme="minorHAnsi" w:cs="Arial"/>
          <w:sz w:val="22"/>
          <w:szCs w:val="22"/>
        </w:rPr>
        <w:t xml:space="preserve">Oświadczamy, że od dnia </w:t>
      </w:r>
      <w:r w:rsidRPr="004C20A2">
        <w:rPr>
          <w:rFonts w:asciiTheme="minorHAnsi" w:hAnsiTheme="minorHAnsi" w:cs="Arial"/>
          <w:i/>
          <w:sz w:val="22"/>
          <w:szCs w:val="22"/>
        </w:rPr>
        <w:t>……………</w:t>
      </w:r>
      <w:r w:rsidR="004C20A2">
        <w:rPr>
          <w:rFonts w:asciiTheme="minorHAnsi" w:hAnsiTheme="minorHAnsi" w:cs="Arial"/>
          <w:i/>
          <w:sz w:val="22"/>
          <w:szCs w:val="22"/>
        </w:rPr>
        <w:t>…..</w:t>
      </w:r>
      <w:r w:rsidRPr="004C20A2">
        <w:rPr>
          <w:rFonts w:asciiTheme="minorHAnsi" w:hAnsiTheme="minorHAnsi" w:cs="Arial"/>
          <w:i/>
          <w:sz w:val="22"/>
          <w:szCs w:val="22"/>
        </w:rPr>
        <w:t>…..</w:t>
      </w:r>
      <w:r w:rsidRPr="004C20A2">
        <w:rPr>
          <w:rFonts w:asciiTheme="minorHAnsi" w:hAnsiTheme="minorHAnsi" w:cs="Arial"/>
          <w:sz w:val="22"/>
          <w:szCs w:val="22"/>
        </w:rPr>
        <w:t xml:space="preserve"> w  izbie rozrachunkowej ………………</w:t>
      </w:r>
      <w:r w:rsidR="004C20A2">
        <w:rPr>
          <w:rFonts w:asciiTheme="minorHAnsi" w:hAnsiTheme="minorHAnsi" w:cs="Arial"/>
          <w:sz w:val="22"/>
          <w:szCs w:val="22"/>
        </w:rPr>
        <w:t>……</w:t>
      </w:r>
      <w:r w:rsidRPr="004C20A2">
        <w:rPr>
          <w:rFonts w:asciiTheme="minorHAnsi" w:hAnsiTheme="minorHAnsi" w:cs="Arial"/>
          <w:sz w:val="22"/>
          <w:szCs w:val="22"/>
        </w:rPr>
        <w:t xml:space="preserve">……………………………..         </w:t>
      </w:r>
      <w:r w:rsidRPr="004C20A2">
        <w:rPr>
          <w:rFonts w:asciiTheme="minorHAnsi" w:hAnsiTheme="minorHAnsi" w:cs="Arial"/>
          <w:i/>
          <w:iCs/>
          <w:sz w:val="22"/>
          <w:szCs w:val="22"/>
          <w:vertAlign w:val="superscript"/>
        </w:rPr>
        <w:t>(dd/mm/rrrr)                                                                                             (nazwa izby rozrachunkowej)</w:t>
      </w:r>
    </w:p>
    <w:p w:rsidR="00E415AF" w:rsidRPr="004C20A2" w:rsidRDefault="00E415AF" w:rsidP="00E415AF">
      <w:pPr>
        <w:adjustRightInd w:val="0"/>
        <w:rPr>
          <w:rFonts w:asciiTheme="minorHAnsi" w:hAnsiTheme="minorHAnsi" w:cs="Arial"/>
          <w:sz w:val="22"/>
          <w:szCs w:val="22"/>
        </w:rPr>
      </w:pPr>
      <w:r w:rsidRPr="004C20A2">
        <w:rPr>
          <w:rFonts w:asciiTheme="minorHAnsi" w:hAnsiTheme="minorHAnsi" w:cs="Arial"/>
          <w:sz w:val="22"/>
          <w:szCs w:val="22"/>
        </w:rPr>
        <w:t>- …………………</w:t>
      </w:r>
      <w:r w:rsidR="004C20A2">
        <w:rPr>
          <w:rFonts w:asciiTheme="minorHAnsi" w:hAnsiTheme="minorHAnsi" w:cs="Arial"/>
          <w:sz w:val="22"/>
          <w:szCs w:val="22"/>
        </w:rPr>
        <w:t>…..</w:t>
      </w:r>
      <w:r w:rsidRPr="004C20A2">
        <w:rPr>
          <w:rFonts w:asciiTheme="minorHAnsi" w:hAnsiTheme="minorHAnsi" w:cs="Arial"/>
          <w:sz w:val="22"/>
          <w:szCs w:val="22"/>
        </w:rPr>
        <w:t>………………….. będzie się posługiwać identyfikatorem  ………………</w:t>
      </w:r>
      <w:r w:rsidR="004C20A2">
        <w:rPr>
          <w:rFonts w:asciiTheme="minorHAnsi" w:hAnsiTheme="minorHAnsi" w:cs="Arial"/>
          <w:sz w:val="22"/>
          <w:szCs w:val="22"/>
        </w:rPr>
        <w:t>…..</w:t>
      </w:r>
      <w:r w:rsidRPr="004C20A2">
        <w:rPr>
          <w:rFonts w:asciiTheme="minorHAnsi" w:hAnsiTheme="minorHAnsi" w:cs="Arial"/>
          <w:sz w:val="22"/>
          <w:szCs w:val="22"/>
        </w:rPr>
        <w:t>………</w:t>
      </w:r>
      <w:r w:rsidR="004C20A2">
        <w:rPr>
          <w:rFonts w:asciiTheme="minorHAnsi" w:hAnsiTheme="minorHAnsi" w:cs="Arial"/>
          <w:sz w:val="22"/>
          <w:szCs w:val="22"/>
        </w:rPr>
        <w:t>..</w:t>
      </w:r>
      <w:r w:rsidRPr="004C20A2">
        <w:rPr>
          <w:rFonts w:asciiTheme="minorHAnsi" w:hAnsiTheme="minorHAnsi" w:cs="Arial"/>
          <w:sz w:val="22"/>
          <w:szCs w:val="22"/>
        </w:rPr>
        <w:t>………………</w:t>
      </w:r>
    </w:p>
    <w:p w:rsidR="00E415AF" w:rsidRPr="004C20A2" w:rsidRDefault="00E415AF" w:rsidP="00E415AF">
      <w:pPr>
        <w:adjustRightInd w:val="0"/>
        <w:rPr>
          <w:rFonts w:asciiTheme="minorHAnsi" w:hAnsiTheme="minorHAnsi" w:cs="Arial"/>
          <w:i/>
          <w:iCs/>
          <w:sz w:val="22"/>
          <w:szCs w:val="22"/>
          <w:vertAlign w:val="superscript"/>
        </w:rPr>
      </w:pPr>
      <w:r w:rsidRPr="004C20A2">
        <w:rPr>
          <w:rFonts w:asciiTheme="minorHAnsi" w:hAnsiTheme="minorHAnsi" w:cs="Arial"/>
          <w:i/>
          <w:iCs/>
          <w:sz w:val="22"/>
          <w:szCs w:val="22"/>
          <w:vertAlign w:val="superscript"/>
        </w:rPr>
        <w:t xml:space="preserve">        (nazwa uczestnika rozliczającego)                                                                                                                                 (identyfikator podmiotu)   </w:t>
      </w:r>
    </w:p>
    <w:p w:rsidR="00E415AF" w:rsidRPr="004C20A2" w:rsidRDefault="00E415AF" w:rsidP="00E415AF">
      <w:pPr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C20A2">
        <w:rPr>
          <w:rFonts w:asciiTheme="minorHAnsi" w:hAnsiTheme="minorHAnsi" w:cs="Arial"/>
          <w:sz w:val="22"/>
          <w:szCs w:val="22"/>
        </w:rPr>
        <w:t xml:space="preserve">____________________                 </w:t>
      </w:r>
    </w:p>
    <w:p w:rsidR="00E415AF" w:rsidRPr="004C20A2" w:rsidRDefault="00E415AF" w:rsidP="00E415AF">
      <w:pPr>
        <w:adjustRightInd w:val="0"/>
        <w:rPr>
          <w:rFonts w:asciiTheme="minorHAnsi" w:hAnsiTheme="minorHAnsi" w:cs="Arial"/>
          <w:sz w:val="22"/>
          <w:szCs w:val="22"/>
        </w:rPr>
      </w:pPr>
      <w:r w:rsidRPr="004C20A2">
        <w:rPr>
          <w:rFonts w:asciiTheme="minorHAnsi" w:hAnsiTheme="minorHAnsi" w:cs="Arial"/>
          <w:sz w:val="22"/>
          <w:szCs w:val="22"/>
        </w:rPr>
        <w:t>- funkcję agenta do spraw rozrachunku dla ………………………</w:t>
      </w:r>
      <w:r w:rsidR="004C20A2">
        <w:rPr>
          <w:rFonts w:asciiTheme="minorHAnsi" w:hAnsiTheme="minorHAnsi" w:cs="Arial"/>
          <w:sz w:val="22"/>
          <w:szCs w:val="22"/>
        </w:rPr>
        <w:t>………..</w:t>
      </w:r>
      <w:r w:rsidRPr="004C20A2">
        <w:rPr>
          <w:rFonts w:asciiTheme="minorHAnsi" w:hAnsiTheme="minorHAnsi" w:cs="Arial"/>
          <w:sz w:val="22"/>
          <w:szCs w:val="22"/>
        </w:rPr>
        <w:t xml:space="preserve">…………….. ……………… będzie pełnić </w:t>
      </w:r>
    </w:p>
    <w:p w:rsidR="00E415AF" w:rsidRPr="004C20A2" w:rsidRDefault="00E415AF" w:rsidP="00E415AF">
      <w:pPr>
        <w:adjustRightInd w:val="0"/>
        <w:ind w:left="4248"/>
        <w:rPr>
          <w:rFonts w:asciiTheme="minorHAnsi" w:hAnsiTheme="minorHAnsi" w:cs="Arial"/>
          <w:i/>
          <w:iCs/>
          <w:sz w:val="22"/>
          <w:szCs w:val="22"/>
          <w:vertAlign w:val="superscript"/>
        </w:rPr>
      </w:pPr>
      <w:r w:rsidRPr="004C20A2">
        <w:rPr>
          <w:rFonts w:asciiTheme="minorHAnsi" w:hAnsiTheme="minorHAnsi" w:cs="Arial"/>
          <w:i/>
          <w:iCs/>
          <w:sz w:val="22"/>
          <w:szCs w:val="22"/>
          <w:vertAlign w:val="superscript"/>
        </w:rPr>
        <w:t xml:space="preserve">              (nazwa uczestnika rozliczającego)</w:t>
      </w:r>
    </w:p>
    <w:p w:rsidR="00E415AF" w:rsidRPr="004C20A2" w:rsidRDefault="00E415AF" w:rsidP="00E415AF">
      <w:pPr>
        <w:adjustRightInd w:val="0"/>
        <w:rPr>
          <w:rFonts w:asciiTheme="minorHAnsi" w:hAnsiTheme="minorHAnsi" w:cs="Arial"/>
          <w:sz w:val="22"/>
          <w:szCs w:val="22"/>
        </w:rPr>
      </w:pPr>
      <w:r w:rsidRPr="004C20A2">
        <w:rPr>
          <w:rFonts w:asciiTheme="minorHAnsi" w:hAnsiTheme="minorHAnsi" w:cs="Arial"/>
          <w:sz w:val="22"/>
          <w:szCs w:val="22"/>
        </w:rPr>
        <w:t>…………………………………</w:t>
      </w:r>
      <w:r w:rsidR="004C20A2">
        <w:rPr>
          <w:rFonts w:asciiTheme="minorHAnsi" w:hAnsiTheme="minorHAnsi" w:cs="Arial"/>
          <w:sz w:val="22"/>
          <w:szCs w:val="22"/>
        </w:rPr>
        <w:t>…….</w:t>
      </w:r>
      <w:r w:rsidRPr="004C20A2">
        <w:rPr>
          <w:rFonts w:asciiTheme="minorHAnsi" w:hAnsiTheme="minorHAnsi" w:cs="Arial"/>
          <w:sz w:val="22"/>
          <w:szCs w:val="22"/>
        </w:rPr>
        <w:t>……………… posługując się identyfikatorem ………………..……………</w:t>
      </w:r>
      <w:r w:rsidR="004C20A2">
        <w:rPr>
          <w:rFonts w:asciiTheme="minorHAnsi" w:hAnsiTheme="minorHAnsi" w:cs="Arial"/>
          <w:sz w:val="22"/>
          <w:szCs w:val="22"/>
        </w:rPr>
        <w:t>………</w:t>
      </w:r>
      <w:r w:rsidRPr="004C20A2">
        <w:rPr>
          <w:rFonts w:asciiTheme="minorHAnsi" w:hAnsiTheme="minorHAnsi" w:cs="Arial"/>
          <w:sz w:val="22"/>
          <w:szCs w:val="22"/>
        </w:rPr>
        <w:t xml:space="preserve">…….  </w:t>
      </w:r>
      <w:r w:rsidRPr="004C20A2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E415AF" w:rsidRPr="004C20A2" w:rsidRDefault="00E415AF" w:rsidP="00E415AF">
      <w:pPr>
        <w:adjustRightInd w:val="0"/>
        <w:rPr>
          <w:rFonts w:asciiTheme="minorHAnsi" w:hAnsiTheme="minorHAnsi" w:cs="Arial"/>
          <w:i/>
          <w:iCs/>
          <w:sz w:val="22"/>
          <w:szCs w:val="22"/>
          <w:vertAlign w:val="superscript"/>
        </w:rPr>
      </w:pPr>
      <w:r w:rsidRPr="004C20A2">
        <w:rPr>
          <w:rFonts w:asciiTheme="minorHAnsi" w:hAnsiTheme="minorHAnsi" w:cs="Arial"/>
          <w:i/>
          <w:iCs/>
          <w:sz w:val="22"/>
          <w:szCs w:val="22"/>
          <w:vertAlign w:val="superscript"/>
        </w:rPr>
        <w:t xml:space="preserve">                               (nazwa podmiotu)                                                                                                                                        (identyfikator podmiotu)</w:t>
      </w:r>
    </w:p>
    <w:p w:rsidR="00E415AF" w:rsidRPr="004C20A2" w:rsidRDefault="00E415AF" w:rsidP="00E415AF">
      <w:pPr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E415AF" w:rsidRPr="004C20A2" w:rsidRDefault="00E415AF" w:rsidP="00E415AF">
      <w:pPr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E415AF" w:rsidRPr="004C20A2" w:rsidRDefault="00E415AF" w:rsidP="00E415AF">
      <w:pPr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E415AF" w:rsidRPr="004C20A2" w:rsidRDefault="00E415AF" w:rsidP="00E415AF">
      <w:pPr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E415AF" w:rsidRPr="004C20A2" w:rsidRDefault="00E415AF" w:rsidP="004C20A2">
      <w:pPr>
        <w:adjustRightInd w:val="0"/>
        <w:ind w:left="3540"/>
        <w:jc w:val="right"/>
        <w:rPr>
          <w:rFonts w:asciiTheme="minorHAnsi" w:hAnsiTheme="minorHAnsi" w:cs="Arial"/>
          <w:sz w:val="22"/>
          <w:szCs w:val="22"/>
        </w:rPr>
      </w:pPr>
      <w:r w:rsidRPr="004C20A2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………….…….…..………………..………………………………………</w:t>
      </w:r>
    </w:p>
    <w:p w:rsidR="00E415AF" w:rsidRPr="004C20A2" w:rsidRDefault="00E415AF" w:rsidP="004C20A2">
      <w:pPr>
        <w:adjustRightInd w:val="0"/>
        <w:jc w:val="right"/>
        <w:rPr>
          <w:rFonts w:asciiTheme="minorHAnsi" w:hAnsiTheme="minorHAnsi" w:cs="Arial"/>
          <w:i/>
          <w:iCs/>
          <w:sz w:val="22"/>
          <w:szCs w:val="22"/>
          <w:vertAlign w:val="superscript"/>
        </w:rPr>
      </w:pPr>
      <w:r w:rsidRPr="004C20A2">
        <w:rPr>
          <w:rFonts w:asciiTheme="minorHAnsi" w:hAnsiTheme="minorHAnsi" w:cs="Arial"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(podpis/y za uczestnika rozliczającego zgodnie z zasadami jego reprezentacji)</w:t>
      </w:r>
    </w:p>
    <w:p w:rsidR="001300BD" w:rsidRPr="004C20A2" w:rsidRDefault="001300BD" w:rsidP="00E415AF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1300BD" w:rsidRPr="004C20A2" w:rsidSect="00914E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F57" w:rsidRDefault="00B21F57" w:rsidP="00026A12">
      <w:r>
        <w:separator/>
      </w:r>
    </w:p>
  </w:endnote>
  <w:endnote w:type="continuationSeparator" w:id="0">
    <w:p w:rsidR="00B21F57" w:rsidRDefault="00B21F57" w:rsidP="0002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 Offc Pro Book">
    <w:altName w:val="Calibri"/>
    <w:charset w:val="EE"/>
    <w:family w:val="swiss"/>
    <w:pitch w:val="variable"/>
    <w:sig w:usb0="A00002B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Sans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F57" w:rsidRDefault="00B21F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F57" w:rsidRDefault="00B21F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F57" w:rsidRDefault="00B21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F57" w:rsidRDefault="00B21F57" w:rsidP="00026A12">
      <w:r>
        <w:separator/>
      </w:r>
    </w:p>
  </w:footnote>
  <w:footnote w:type="continuationSeparator" w:id="0">
    <w:p w:rsidR="00B21F57" w:rsidRDefault="00B21F57" w:rsidP="00026A12">
      <w:r>
        <w:continuationSeparator/>
      </w:r>
    </w:p>
  </w:footnote>
  <w:footnote w:id="1">
    <w:p w:rsidR="00E415AF" w:rsidRPr="004C20A2" w:rsidRDefault="00E415AF" w:rsidP="00E415AF">
      <w:pPr>
        <w:pStyle w:val="Tekstprzypisudolnego"/>
        <w:rPr>
          <w:rFonts w:asciiTheme="minorHAnsi" w:hAnsiTheme="minorHAnsi"/>
        </w:rPr>
      </w:pPr>
      <w:r w:rsidRPr="004C20A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4C20A2">
        <w:rPr>
          <w:rFonts w:asciiTheme="minorHAnsi" w:hAnsiTheme="minorHAnsi"/>
          <w:sz w:val="22"/>
          <w:szCs w:val="22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F57" w:rsidRDefault="004C20A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0579" o:spid="_x0000_s3074" type="#_x0000_t136" style="position:absolute;margin-left:0;margin-top:0;width:319.75pt;height:319.7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OT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F57" w:rsidRDefault="004C20A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0580" o:spid="_x0000_s3075" type="#_x0000_t136" style="position:absolute;margin-left:0;margin-top:0;width:319.75pt;height:319.7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OT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F57" w:rsidRDefault="004C20A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0578" o:spid="_x0000_s3073" type="#_x0000_t136" style="position:absolute;margin-left:0;margin-top:0;width:319.75pt;height:319.7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OT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CDF"/>
    <w:multiLevelType w:val="multilevel"/>
    <w:tmpl w:val="8EE8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27775"/>
    <w:multiLevelType w:val="multilevel"/>
    <w:tmpl w:val="3970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D66BE"/>
    <w:multiLevelType w:val="multilevel"/>
    <w:tmpl w:val="9F7E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A046D"/>
    <w:multiLevelType w:val="hybridMultilevel"/>
    <w:tmpl w:val="E2428156"/>
    <w:lvl w:ilvl="0" w:tplc="43265848">
      <w:start w:val="2"/>
      <w:numFmt w:val="bullet"/>
      <w:lvlText w:val="-"/>
      <w:lvlJc w:val="left"/>
      <w:pPr>
        <w:ind w:left="360" w:hanging="360"/>
      </w:pPr>
      <w:rPr>
        <w:rFonts w:ascii="Meta Offc Pro Book" w:eastAsia="Times New Roman" w:hAnsi="Meta Offc Pro Book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E109D"/>
    <w:multiLevelType w:val="hybridMultilevel"/>
    <w:tmpl w:val="469EACF6"/>
    <w:lvl w:ilvl="0" w:tplc="43265848">
      <w:start w:val="2"/>
      <w:numFmt w:val="bullet"/>
      <w:lvlText w:val="-"/>
      <w:lvlJc w:val="left"/>
      <w:pPr>
        <w:ind w:left="720" w:hanging="360"/>
      </w:pPr>
      <w:rPr>
        <w:rFonts w:ascii="Meta Offc Pro Book" w:eastAsia="Times New Roman" w:hAnsi="Meta Offc Pro Book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17CE0"/>
    <w:multiLevelType w:val="multilevel"/>
    <w:tmpl w:val="C5D6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C73121"/>
    <w:multiLevelType w:val="multilevel"/>
    <w:tmpl w:val="07B4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A12"/>
    <w:rsid w:val="00004C04"/>
    <w:rsid w:val="00012D45"/>
    <w:rsid w:val="00026A12"/>
    <w:rsid w:val="00037E5F"/>
    <w:rsid w:val="000436CB"/>
    <w:rsid w:val="000532CE"/>
    <w:rsid w:val="00054606"/>
    <w:rsid w:val="000606A3"/>
    <w:rsid w:val="00065415"/>
    <w:rsid w:val="0007713E"/>
    <w:rsid w:val="00086588"/>
    <w:rsid w:val="0009628A"/>
    <w:rsid w:val="00096AAF"/>
    <w:rsid w:val="000A232E"/>
    <w:rsid w:val="000B432C"/>
    <w:rsid w:val="000C2E6D"/>
    <w:rsid w:val="000C320A"/>
    <w:rsid w:val="000C6DEB"/>
    <w:rsid w:val="000C70EF"/>
    <w:rsid w:val="000D165B"/>
    <w:rsid w:val="000D2965"/>
    <w:rsid w:val="000D625C"/>
    <w:rsid w:val="000F135A"/>
    <w:rsid w:val="000F458D"/>
    <w:rsid w:val="00100A5D"/>
    <w:rsid w:val="00111765"/>
    <w:rsid w:val="001300BD"/>
    <w:rsid w:val="00132164"/>
    <w:rsid w:val="0014131B"/>
    <w:rsid w:val="0014444D"/>
    <w:rsid w:val="00147715"/>
    <w:rsid w:val="00151AB0"/>
    <w:rsid w:val="001571BF"/>
    <w:rsid w:val="00171924"/>
    <w:rsid w:val="0018094D"/>
    <w:rsid w:val="001813B2"/>
    <w:rsid w:val="001925B5"/>
    <w:rsid w:val="00196345"/>
    <w:rsid w:val="001A29DF"/>
    <w:rsid w:val="001B3C8E"/>
    <w:rsid w:val="001C1264"/>
    <w:rsid w:val="001C1B26"/>
    <w:rsid w:val="001C7686"/>
    <w:rsid w:val="001F12AA"/>
    <w:rsid w:val="001F13FB"/>
    <w:rsid w:val="001F696E"/>
    <w:rsid w:val="00202056"/>
    <w:rsid w:val="00204460"/>
    <w:rsid w:val="00211440"/>
    <w:rsid w:val="00216137"/>
    <w:rsid w:val="00220CCF"/>
    <w:rsid w:val="00231564"/>
    <w:rsid w:val="00232FFF"/>
    <w:rsid w:val="002479A6"/>
    <w:rsid w:val="00274C7F"/>
    <w:rsid w:val="00284FCE"/>
    <w:rsid w:val="0029373A"/>
    <w:rsid w:val="002A08CC"/>
    <w:rsid w:val="002B3933"/>
    <w:rsid w:val="002C400A"/>
    <w:rsid w:val="002C72B2"/>
    <w:rsid w:val="002D1B2E"/>
    <w:rsid w:val="002D256B"/>
    <w:rsid w:val="002E1673"/>
    <w:rsid w:val="003113E5"/>
    <w:rsid w:val="00320B3D"/>
    <w:rsid w:val="003225E1"/>
    <w:rsid w:val="00334E1A"/>
    <w:rsid w:val="003409B3"/>
    <w:rsid w:val="0034706A"/>
    <w:rsid w:val="003533A0"/>
    <w:rsid w:val="003745BF"/>
    <w:rsid w:val="00391CBE"/>
    <w:rsid w:val="003A0DB1"/>
    <w:rsid w:val="003B26C9"/>
    <w:rsid w:val="003C5C75"/>
    <w:rsid w:val="003C5F32"/>
    <w:rsid w:val="003F3571"/>
    <w:rsid w:val="004200AD"/>
    <w:rsid w:val="00421607"/>
    <w:rsid w:val="00421C75"/>
    <w:rsid w:val="00442990"/>
    <w:rsid w:val="004459A6"/>
    <w:rsid w:val="00453068"/>
    <w:rsid w:val="0045350F"/>
    <w:rsid w:val="00461E1A"/>
    <w:rsid w:val="0046300F"/>
    <w:rsid w:val="004724F0"/>
    <w:rsid w:val="00475361"/>
    <w:rsid w:val="00475365"/>
    <w:rsid w:val="00483C29"/>
    <w:rsid w:val="00484135"/>
    <w:rsid w:val="00487F51"/>
    <w:rsid w:val="00494E4C"/>
    <w:rsid w:val="004A64A3"/>
    <w:rsid w:val="004B2AD8"/>
    <w:rsid w:val="004B2E31"/>
    <w:rsid w:val="004C20A2"/>
    <w:rsid w:val="004C7788"/>
    <w:rsid w:val="004D4FB0"/>
    <w:rsid w:val="004D5013"/>
    <w:rsid w:val="004D5E00"/>
    <w:rsid w:val="004E3A77"/>
    <w:rsid w:val="004E4ACA"/>
    <w:rsid w:val="004F3B85"/>
    <w:rsid w:val="005117BC"/>
    <w:rsid w:val="0051324B"/>
    <w:rsid w:val="0053227C"/>
    <w:rsid w:val="005324B3"/>
    <w:rsid w:val="005325A9"/>
    <w:rsid w:val="005479CA"/>
    <w:rsid w:val="005515E0"/>
    <w:rsid w:val="005710D8"/>
    <w:rsid w:val="00593876"/>
    <w:rsid w:val="005B372F"/>
    <w:rsid w:val="005C7FFC"/>
    <w:rsid w:val="005E151E"/>
    <w:rsid w:val="005E7B42"/>
    <w:rsid w:val="00613311"/>
    <w:rsid w:val="00623351"/>
    <w:rsid w:val="006239B5"/>
    <w:rsid w:val="006340FA"/>
    <w:rsid w:val="006357AE"/>
    <w:rsid w:val="00635F3B"/>
    <w:rsid w:val="00641656"/>
    <w:rsid w:val="00666BA3"/>
    <w:rsid w:val="006757C3"/>
    <w:rsid w:val="0067713C"/>
    <w:rsid w:val="00677EB0"/>
    <w:rsid w:val="0068146A"/>
    <w:rsid w:val="006844BC"/>
    <w:rsid w:val="006A1945"/>
    <w:rsid w:val="006A219E"/>
    <w:rsid w:val="006A67E6"/>
    <w:rsid w:val="006B49E5"/>
    <w:rsid w:val="006B5111"/>
    <w:rsid w:val="006C3BCF"/>
    <w:rsid w:val="006D59C1"/>
    <w:rsid w:val="006D5C9B"/>
    <w:rsid w:val="006E366D"/>
    <w:rsid w:val="006E5899"/>
    <w:rsid w:val="006F296B"/>
    <w:rsid w:val="006F5BB5"/>
    <w:rsid w:val="006F5D0B"/>
    <w:rsid w:val="006F7A16"/>
    <w:rsid w:val="00701BE6"/>
    <w:rsid w:val="007059B6"/>
    <w:rsid w:val="00707220"/>
    <w:rsid w:val="00711DAA"/>
    <w:rsid w:val="0071615F"/>
    <w:rsid w:val="00716229"/>
    <w:rsid w:val="00730814"/>
    <w:rsid w:val="0073136F"/>
    <w:rsid w:val="00733779"/>
    <w:rsid w:val="007402FC"/>
    <w:rsid w:val="0074097C"/>
    <w:rsid w:val="00754567"/>
    <w:rsid w:val="007641D6"/>
    <w:rsid w:val="0076526B"/>
    <w:rsid w:val="00765DD5"/>
    <w:rsid w:val="00765EF0"/>
    <w:rsid w:val="007668B7"/>
    <w:rsid w:val="0076694E"/>
    <w:rsid w:val="00772D03"/>
    <w:rsid w:val="007733E9"/>
    <w:rsid w:val="00775742"/>
    <w:rsid w:val="00776EF1"/>
    <w:rsid w:val="007772B7"/>
    <w:rsid w:val="00787DE0"/>
    <w:rsid w:val="00792A12"/>
    <w:rsid w:val="00794372"/>
    <w:rsid w:val="007951AA"/>
    <w:rsid w:val="007A0038"/>
    <w:rsid w:val="007C2AD2"/>
    <w:rsid w:val="007C37EF"/>
    <w:rsid w:val="007C4749"/>
    <w:rsid w:val="007D2695"/>
    <w:rsid w:val="007E2D92"/>
    <w:rsid w:val="007F444B"/>
    <w:rsid w:val="00803357"/>
    <w:rsid w:val="00810828"/>
    <w:rsid w:val="00810E77"/>
    <w:rsid w:val="00821641"/>
    <w:rsid w:val="008228F6"/>
    <w:rsid w:val="0084717C"/>
    <w:rsid w:val="008636E4"/>
    <w:rsid w:val="00865FF0"/>
    <w:rsid w:val="008711B2"/>
    <w:rsid w:val="0087180E"/>
    <w:rsid w:val="00887508"/>
    <w:rsid w:val="0089634F"/>
    <w:rsid w:val="00896AFD"/>
    <w:rsid w:val="008B6043"/>
    <w:rsid w:val="008C06ED"/>
    <w:rsid w:val="008C33C8"/>
    <w:rsid w:val="008D034B"/>
    <w:rsid w:val="008D3254"/>
    <w:rsid w:val="008D5714"/>
    <w:rsid w:val="008E1892"/>
    <w:rsid w:val="008E1FEE"/>
    <w:rsid w:val="008F2008"/>
    <w:rsid w:val="008F3483"/>
    <w:rsid w:val="008F550A"/>
    <w:rsid w:val="008F70BA"/>
    <w:rsid w:val="008F7208"/>
    <w:rsid w:val="00902F39"/>
    <w:rsid w:val="00903427"/>
    <w:rsid w:val="00904E3B"/>
    <w:rsid w:val="00905A49"/>
    <w:rsid w:val="009103F6"/>
    <w:rsid w:val="00913B11"/>
    <w:rsid w:val="00914E35"/>
    <w:rsid w:val="00915ABF"/>
    <w:rsid w:val="00915EA1"/>
    <w:rsid w:val="00920D57"/>
    <w:rsid w:val="00927A28"/>
    <w:rsid w:val="00932327"/>
    <w:rsid w:val="00935737"/>
    <w:rsid w:val="00940BFC"/>
    <w:rsid w:val="00964860"/>
    <w:rsid w:val="00972F39"/>
    <w:rsid w:val="00973CEE"/>
    <w:rsid w:val="009762C1"/>
    <w:rsid w:val="00981C97"/>
    <w:rsid w:val="00982D5D"/>
    <w:rsid w:val="009848E2"/>
    <w:rsid w:val="009868F8"/>
    <w:rsid w:val="00993074"/>
    <w:rsid w:val="00994553"/>
    <w:rsid w:val="009958CC"/>
    <w:rsid w:val="009A22F0"/>
    <w:rsid w:val="009B466E"/>
    <w:rsid w:val="009C3710"/>
    <w:rsid w:val="009C7632"/>
    <w:rsid w:val="009D06C6"/>
    <w:rsid w:val="009D1436"/>
    <w:rsid w:val="009E1976"/>
    <w:rsid w:val="009E53F9"/>
    <w:rsid w:val="009E67A3"/>
    <w:rsid w:val="00A026F7"/>
    <w:rsid w:val="00A061A9"/>
    <w:rsid w:val="00A10881"/>
    <w:rsid w:val="00A114C7"/>
    <w:rsid w:val="00A20260"/>
    <w:rsid w:val="00A34F4C"/>
    <w:rsid w:val="00A36C4D"/>
    <w:rsid w:val="00A3799C"/>
    <w:rsid w:val="00A56253"/>
    <w:rsid w:val="00A70EEB"/>
    <w:rsid w:val="00A71B12"/>
    <w:rsid w:val="00A768E6"/>
    <w:rsid w:val="00A80DAF"/>
    <w:rsid w:val="00A83D73"/>
    <w:rsid w:val="00A8761C"/>
    <w:rsid w:val="00A93702"/>
    <w:rsid w:val="00A945CB"/>
    <w:rsid w:val="00AA34B9"/>
    <w:rsid w:val="00AB0AE3"/>
    <w:rsid w:val="00AB69CC"/>
    <w:rsid w:val="00AD0344"/>
    <w:rsid w:val="00AD3F3A"/>
    <w:rsid w:val="00AE2AD2"/>
    <w:rsid w:val="00AF0546"/>
    <w:rsid w:val="00B064AF"/>
    <w:rsid w:val="00B12C46"/>
    <w:rsid w:val="00B14B0A"/>
    <w:rsid w:val="00B21F57"/>
    <w:rsid w:val="00B2436E"/>
    <w:rsid w:val="00B325BC"/>
    <w:rsid w:val="00B45A29"/>
    <w:rsid w:val="00B74D55"/>
    <w:rsid w:val="00B87A73"/>
    <w:rsid w:val="00B946BD"/>
    <w:rsid w:val="00B9590F"/>
    <w:rsid w:val="00BA1FEB"/>
    <w:rsid w:val="00BC27FD"/>
    <w:rsid w:val="00BC2A63"/>
    <w:rsid w:val="00BD2001"/>
    <w:rsid w:val="00BE0D5B"/>
    <w:rsid w:val="00BF7E21"/>
    <w:rsid w:val="00C01503"/>
    <w:rsid w:val="00C1008F"/>
    <w:rsid w:val="00C10C56"/>
    <w:rsid w:val="00C1186A"/>
    <w:rsid w:val="00C14F27"/>
    <w:rsid w:val="00C2040E"/>
    <w:rsid w:val="00C351A8"/>
    <w:rsid w:val="00C37A8D"/>
    <w:rsid w:val="00C5535E"/>
    <w:rsid w:val="00C5669D"/>
    <w:rsid w:val="00C56D8E"/>
    <w:rsid w:val="00C62DF4"/>
    <w:rsid w:val="00C6776A"/>
    <w:rsid w:val="00C72F25"/>
    <w:rsid w:val="00C877A2"/>
    <w:rsid w:val="00C90C05"/>
    <w:rsid w:val="00C97846"/>
    <w:rsid w:val="00CA2668"/>
    <w:rsid w:val="00CB4BD8"/>
    <w:rsid w:val="00CC4438"/>
    <w:rsid w:val="00CD6ADF"/>
    <w:rsid w:val="00CE3876"/>
    <w:rsid w:val="00D3424D"/>
    <w:rsid w:val="00D34629"/>
    <w:rsid w:val="00D36215"/>
    <w:rsid w:val="00D401FD"/>
    <w:rsid w:val="00D40746"/>
    <w:rsid w:val="00D44DE3"/>
    <w:rsid w:val="00D52E72"/>
    <w:rsid w:val="00D57801"/>
    <w:rsid w:val="00D622BA"/>
    <w:rsid w:val="00D67586"/>
    <w:rsid w:val="00D77A08"/>
    <w:rsid w:val="00D805A2"/>
    <w:rsid w:val="00D95698"/>
    <w:rsid w:val="00DA1510"/>
    <w:rsid w:val="00DA557B"/>
    <w:rsid w:val="00DB2AE0"/>
    <w:rsid w:val="00DD1C28"/>
    <w:rsid w:val="00DD687A"/>
    <w:rsid w:val="00DE1B5B"/>
    <w:rsid w:val="00DE4644"/>
    <w:rsid w:val="00E04D0E"/>
    <w:rsid w:val="00E1618D"/>
    <w:rsid w:val="00E16E64"/>
    <w:rsid w:val="00E1771B"/>
    <w:rsid w:val="00E3725D"/>
    <w:rsid w:val="00E415AF"/>
    <w:rsid w:val="00E45FDE"/>
    <w:rsid w:val="00E603F4"/>
    <w:rsid w:val="00E92F76"/>
    <w:rsid w:val="00EA1DAE"/>
    <w:rsid w:val="00EA6ED9"/>
    <w:rsid w:val="00EB562B"/>
    <w:rsid w:val="00EC4267"/>
    <w:rsid w:val="00ED3B71"/>
    <w:rsid w:val="00ED4A42"/>
    <w:rsid w:val="00EE3A71"/>
    <w:rsid w:val="00EF6146"/>
    <w:rsid w:val="00F13482"/>
    <w:rsid w:val="00F1449B"/>
    <w:rsid w:val="00F1631D"/>
    <w:rsid w:val="00F16965"/>
    <w:rsid w:val="00F218AE"/>
    <w:rsid w:val="00F340C4"/>
    <w:rsid w:val="00F365D8"/>
    <w:rsid w:val="00F44194"/>
    <w:rsid w:val="00F44CD2"/>
    <w:rsid w:val="00F46311"/>
    <w:rsid w:val="00F51F36"/>
    <w:rsid w:val="00F51F40"/>
    <w:rsid w:val="00F54BD8"/>
    <w:rsid w:val="00F67137"/>
    <w:rsid w:val="00F736A5"/>
    <w:rsid w:val="00F7423C"/>
    <w:rsid w:val="00F74693"/>
    <w:rsid w:val="00F901CD"/>
    <w:rsid w:val="00F91421"/>
    <w:rsid w:val="00F9390D"/>
    <w:rsid w:val="00F970C1"/>
    <w:rsid w:val="00F97E25"/>
    <w:rsid w:val="00FA256C"/>
    <w:rsid w:val="00FB0F49"/>
    <w:rsid w:val="00FB31E1"/>
    <w:rsid w:val="00FC31AB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53937CCD"/>
  <w15:docId w15:val="{97909018-8B2C-4148-BB79-C6C7FCAB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1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56253"/>
    <w:pPr>
      <w:spacing w:before="100" w:beforeAutospacing="1" w:after="100" w:afterAutospacing="1"/>
      <w:outlineLvl w:val="0"/>
    </w:pPr>
    <w:rPr>
      <w:rFonts w:ascii="Georgia" w:hAnsi="Georgia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26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6A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6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A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30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117BC"/>
    <w:pPr>
      <w:autoSpaceDE w:val="0"/>
      <w:autoSpaceDN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17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117B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87F51"/>
    <w:rPr>
      <w:strike w:val="0"/>
      <w:dstrike w:val="0"/>
      <w:color w:val="0072BC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487F51"/>
    <w:rPr>
      <w:b/>
      <w:bCs/>
    </w:rPr>
  </w:style>
  <w:style w:type="paragraph" w:styleId="NormalnyWeb">
    <w:name w:val="Normal (Web)"/>
    <w:basedOn w:val="Normalny"/>
    <w:uiPriority w:val="99"/>
    <w:unhideWhenUsed/>
    <w:rsid w:val="00487F51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8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8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8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8C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1szp">
    <w:name w:val="Tekst1szp"/>
    <w:link w:val="Tekst1szpZnak"/>
    <w:rsid w:val="000C6DEB"/>
    <w:pPr>
      <w:widowControl w:val="0"/>
      <w:autoSpaceDE w:val="0"/>
      <w:autoSpaceDN w:val="0"/>
      <w:adjustRightInd w:val="0"/>
      <w:spacing w:after="0" w:line="340" w:lineRule="atLeast"/>
      <w:jc w:val="both"/>
    </w:pPr>
    <w:rPr>
      <w:rFonts w:ascii="Optima Pl" w:eastAsia="Times New Roman" w:hAnsi="Optima Pl" w:cs="Optima Pl"/>
      <w:color w:val="000000"/>
      <w:sz w:val="26"/>
      <w:szCs w:val="26"/>
      <w:lang w:eastAsia="pl-PL"/>
    </w:rPr>
  </w:style>
  <w:style w:type="character" w:customStyle="1" w:styleId="Tekst1szpZnak">
    <w:name w:val="Tekst1szp Znak"/>
    <w:basedOn w:val="Domylnaczcionkaakapitu"/>
    <w:link w:val="Tekst1szp"/>
    <w:rsid w:val="000C6DEB"/>
    <w:rPr>
      <w:rFonts w:ascii="Optima Pl" w:eastAsia="Times New Roman" w:hAnsi="Optima Pl" w:cs="Optima Pl"/>
      <w:color w:val="000000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24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479A6"/>
    <w:pPr>
      <w:autoSpaceDE w:val="0"/>
      <w:autoSpaceDN w:val="0"/>
      <w:adjustRightInd w:val="0"/>
      <w:spacing w:after="0" w:line="240" w:lineRule="auto"/>
    </w:pPr>
    <w:rPr>
      <w:rFonts w:ascii="Meta Offc Pro Book" w:hAnsi="Meta Offc Pro Book" w:cs="Meta Offc Pro Book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75365"/>
    <w:pPr>
      <w:spacing w:line="240" w:lineRule="atLeast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753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6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64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1">
    <w:name w:val="CM1"/>
    <w:basedOn w:val="Default"/>
    <w:next w:val="Default"/>
    <w:uiPriority w:val="99"/>
    <w:rsid w:val="00BA1FEB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A1FEB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BA1FEB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A56253"/>
    <w:rPr>
      <w:rFonts w:ascii="Georgia" w:eastAsia="Times New Roman" w:hAnsi="Georgia" w:cs="Times New Roman"/>
      <w:b/>
      <w:bCs/>
      <w:kern w:val="36"/>
      <w:sz w:val="48"/>
      <w:szCs w:val="48"/>
      <w:lang w:eastAsia="pl-PL"/>
    </w:rPr>
  </w:style>
  <w:style w:type="paragraph" w:customStyle="1" w:styleId="kdpwtekstpogrpomn1">
    <w:name w:val="kdpw_tekstpogrpomn1"/>
    <w:basedOn w:val="Normalny"/>
    <w:rsid w:val="00A56253"/>
    <w:rPr>
      <w:rFonts w:ascii="Arial" w:hAnsi="Arial" w:cs="Arial"/>
      <w:b/>
      <w:bCs/>
      <w:color w:val="FF8000"/>
      <w:sz w:val="15"/>
      <w:szCs w:val="15"/>
    </w:rPr>
  </w:style>
  <w:style w:type="character" w:customStyle="1" w:styleId="kdpwtekstn2">
    <w:name w:val="kdpw_tekstn2"/>
    <w:basedOn w:val="Domylnaczcionkaakapitu"/>
    <w:rsid w:val="00A56253"/>
    <w:rPr>
      <w:rFonts w:ascii="Arial" w:hAnsi="Arial" w:cs="Arial" w:hint="default"/>
      <w:b w:val="0"/>
      <w:bCs w:val="0"/>
      <w:i w:val="0"/>
      <w:iCs w:val="0"/>
      <w:smallCaps w:val="0"/>
      <w:color w:val="454F52"/>
      <w:sz w:val="15"/>
      <w:szCs w:val="15"/>
    </w:rPr>
  </w:style>
  <w:style w:type="character" w:customStyle="1" w:styleId="kdpwlinkdocn3">
    <w:name w:val="kdpw_linkdocn3"/>
    <w:basedOn w:val="Domylnaczcionkaakapitu"/>
    <w:rsid w:val="00A56253"/>
    <w:rPr>
      <w:rFonts w:ascii="Arial" w:hAnsi="Arial" w:cs="Arial" w:hint="default"/>
      <w:strike w:val="0"/>
      <w:dstrike w:val="0"/>
      <w:vanish w:val="0"/>
      <w:webHidden w:val="0"/>
      <w:color w:val="454F52"/>
      <w:sz w:val="15"/>
      <w:szCs w:val="15"/>
      <w:u w:val="none"/>
      <w:effect w:val="none"/>
      <w:specVanish w:val="0"/>
    </w:rPr>
  </w:style>
  <w:style w:type="paragraph" w:customStyle="1" w:styleId="Regtekst">
    <w:name w:val="Reg_tekst"/>
    <w:basedOn w:val="Normalny"/>
    <w:link w:val="RegtekstZnak2"/>
    <w:rsid w:val="003533A0"/>
    <w:pPr>
      <w:widowControl w:val="0"/>
      <w:tabs>
        <w:tab w:val="left" w:pos="227"/>
      </w:tabs>
      <w:autoSpaceDE w:val="0"/>
      <w:autoSpaceDN w:val="0"/>
      <w:spacing w:before="113" w:line="300" w:lineRule="atLeast"/>
      <w:jc w:val="both"/>
    </w:pPr>
    <w:rPr>
      <w:rFonts w:ascii="ScalaSansPl" w:hAnsi="ScalaSansPl" w:cs="ScalaSansPl"/>
      <w:color w:val="000000"/>
    </w:rPr>
  </w:style>
  <w:style w:type="character" w:customStyle="1" w:styleId="RegtekstZnak2">
    <w:name w:val="Reg_tekst Znak2"/>
    <w:basedOn w:val="Domylnaczcionkaakapitu"/>
    <w:link w:val="Regtekst"/>
    <w:rsid w:val="003533A0"/>
    <w:rPr>
      <w:rFonts w:ascii="ScalaSansPl" w:eastAsia="Times New Roman" w:hAnsi="ScalaSansPl" w:cs="ScalaSansPl"/>
      <w:color w:val="000000"/>
      <w:sz w:val="20"/>
      <w:szCs w:val="20"/>
      <w:lang w:eastAsia="pl-PL"/>
    </w:rPr>
  </w:style>
  <w:style w:type="paragraph" w:customStyle="1" w:styleId="Regparagraf">
    <w:name w:val="Reg_paragraf"/>
    <w:basedOn w:val="Normalny"/>
    <w:rsid w:val="003533A0"/>
    <w:pPr>
      <w:widowControl w:val="0"/>
      <w:tabs>
        <w:tab w:val="right" w:pos="9241"/>
      </w:tabs>
      <w:autoSpaceDE w:val="0"/>
      <w:autoSpaceDN w:val="0"/>
      <w:spacing w:line="300" w:lineRule="atLeast"/>
      <w:jc w:val="center"/>
    </w:pPr>
    <w:rPr>
      <w:rFonts w:ascii="ScalaSansPl" w:hAnsi="ScalaSansPl" w:cs="ScalaSansPl"/>
      <w:b/>
      <w:b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75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14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2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675637">
                                                  <w:marLeft w:val="0"/>
                                                  <w:marRight w:val="0"/>
                                                  <w:marTop w:val="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3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53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4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830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8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403052">
                                                  <w:marLeft w:val="0"/>
                                                  <w:marRight w:val="0"/>
                                                  <w:marTop w:val="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9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9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8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358263">
                                                  <w:marLeft w:val="0"/>
                                                  <w:marRight w:val="0"/>
                                                  <w:marTop w:val="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7569">
                                                  <w:marLeft w:val="0"/>
                                                  <w:marRight w:val="0"/>
                                                  <w:marTop w:val="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9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1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225927">
                                                  <w:marLeft w:val="0"/>
                                                  <w:marRight w:val="0"/>
                                                  <w:marTop w:val="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203330">
                                                  <w:marLeft w:val="0"/>
                                                  <w:marRight w:val="0"/>
                                                  <w:marTop w:val="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p0429\Ustawienia%20lokalne\Temporary%20Internet%20Files\Content.IE5\5B6XHQ92\Wzor_13%5b1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3B885106FB5A42B431C0BD22449BF7" ma:contentTypeVersion="1" ma:contentTypeDescription="Utwórz nowy dokument." ma:contentTypeScope="" ma:versionID="1563aa522d2728266518e69b7a80e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56436-C0D7-4910-AECF-1BF9D2A43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D33C4-4F51-46F5-9EC2-E0BA8A1DD64D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925C937-D5FE-4220-9715-DD9D527383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12D5FB-DFD7-4617-A42F-DD9268CD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Wzor_13[1]</Template>
  <TotalTime>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KDPW S.A.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Lewandowski KDPW SA</dc:creator>
  <cp:lastModifiedBy>Medyńska Magdalena</cp:lastModifiedBy>
  <cp:revision>3</cp:revision>
  <cp:lastPrinted>2013-02-15T09:26:00Z</cp:lastPrinted>
  <dcterms:created xsi:type="dcterms:W3CDTF">2016-05-12T13:14:00Z</dcterms:created>
  <dcterms:modified xsi:type="dcterms:W3CDTF">2022-11-04T11:58:00Z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0x010100773B885106FB5A42B431C0BD22449BF7</vt:lpwstr>
  </property>
  <property fmtid="{D5CDD505-2E9C-101B-9397-08002B2CF9AE}" pid="3" name="Order">
    <vt:r8>3100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