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AE" w:rsidRPr="00E1775D" w:rsidRDefault="00BF7E21" w:rsidP="00E1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right="8080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bCs/>
          <w:sz w:val="22"/>
          <w:szCs w:val="22"/>
          <w:lang w:val="cs-CZ"/>
        </w:rPr>
        <w:t>Wzór nr 1</w:t>
      </w:r>
      <w:r w:rsidR="00CB4BD8" w:rsidRPr="00E1775D">
        <w:rPr>
          <w:rFonts w:asciiTheme="minorHAnsi" w:hAnsiTheme="minorHAnsi" w:cstheme="minorHAnsi"/>
          <w:bCs/>
          <w:sz w:val="22"/>
          <w:szCs w:val="22"/>
          <w:lang w:val="cs-CZ"/>
        </w:rPr>
        <w:t>0</w:t>
      </w:r>
    </w:p>
    <w:p w:rsidR="007C2AD2" w:rsidRPr="00E1775D" w:rsidRDefault="00F42BA8" w:rsidP="00E177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="00E177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34629" w:rsidRPr="00E1775D">
        <w:rPr>
          <w:rFonts w:asciiTheme="minorHAnsi" w:hAnsiTheme="minorHAnsi" w:cstheme="minorHAnsi"/>
          <w:sz w:val="22"/>
          <w:szCs w:val="22"/>
        </w:rPr>
        <w:t>…………………………</w:t>
      </w:r>
      <w:r w:rsidR="00D34629" w:rsidRPr="00E1775D">
        <w:rPr>
          <w:rFonts w:asciiTheme="minorHAnsi" w:hAnsiTheme="minorHAnsi" w:cstheme="minorHAnsi"/>
          <w:sz w:val="22"/>
          <w:szCs w:val="22"/>
        </w:rPr>
        <w:tab/>
        <w:t>………………</w:t>
      </w:r>
      <w:r w:rsidR="007C2AD2" w:rsidRPr="00E1775D">
        <w:rPr>
          <w:rFonts w:asciiTheme="minorHAnsi" w:hAnsiTheme="minorHAnsi" w:cstheme="minorHAnsi"/>
          <w:sz w:val="22"/>
          <w:szCs w:val="22"/>
        </w:rPr>
        <w:tab/>
      </w:r>
      <w:r w:rsidR="007C2AD2" w:rsidRPr="00E1775D">
        <w:rPr>
          <w:rFonts w:asciiTheme="minorHAnsi" w:hAnsiTheme="minorHAnsi" w:cstheme="minorHAnsi"/>
          <w:sz w:val="22"/>
          <w:szCs w:val="22"/>
        </w:rPr>
        <w:tab/>
      </w:r>
      <w:r w:rsidR="007C2AD2" w:rsidRPr="00E1775D">
        <w:rPr>
          <w:rFonts w:asciiTheme="minorHAnsi" w:hAnsiTheme="minorHAnsi" w:cstheme="minorHAnsi"/>
          <w:sz w:val="22"/>
          <w:szCs w:val="22"/>
        </w:rPr>
        <w:tab/>
      </w:r>
      <w:r w:rsidR="007C2AD2" w:rsidRPr="00E1775D">
        <w:rPr>
          <w:rFonts w:asciiTheme="minorHAnsi" w:hAnsiTheme="minorHAnsi" w:cstheme="minorHAnsi"/>
          <w:sz w:val="22"/>
          <w:szCs w:val="22"/>
        </w:rPr>
        <w:tab/>
      </w:r>
      <w:r w:rsidR="007C2AD2" w:rsidRPr="00E1775D">
        <w:rPr>
          <w:rFonts w:asciiTheme="minorHAnsi" w:hAnsiTheme="minorHAnsi" w:cstheme="minorHAnsi"/>
          <w:sz w:val="22"/>
          <w:szCs w:val="22"/>
        </w:rPr>
        <w:tab/>
      </w:r>
      <w:r w:rsidR="007C2AD2" w:rsidRPr="00E1775D">
        <w:rPr>
          <w:rFonts w:asciiTheme="minorHAnsi" w:hAnsiTheme="minorHAnsi" w:cstheme="minorHAnsi"/>
          <w:sz w:val="22"/>
          <w:szCs w:val="22"/>
        </w:rPr>
        <w:tab/>
      </w:r>
      <w:r w:rsidR="00E1775D" w:rsidRPr="00E1775D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E1775D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="00E1775D" w:rsidRPr="00E1775D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7C2AD2"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[miejscowość]</w:t>
      </w:r>
      <w:r w:rsidR="00E1775D"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</w:t>
      </w:r>
      <w:r w:rsidR="007C2AD2"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[data]</w:t>
      </w:r>
    </w:p>
    <w:p w:rsidR="009958CC" w:rsidRPr="00E1775D" w:rsidRDefault="00E1775D" w:rsidP="00F73B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1775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958CC" w:rsidRPr="00E1775D">
        <w:rPr>
          <w:rFonts w:asciiTheme="minorHAnsi" w:hAnsiTheme="minorHAnsi" w:cstheme="minorHAnsi"/>
          <w:b/>
          <w:bCs/>
          <w:sz w:val="22"/>
          <w:szCs w:val="22"/>
        </w:rPr>
        <w:t>ane uczestnika:</w:t>
      </w:r>
    </w:p>
    <w:p w:rsidR="00F73BDB" w:rsidRPr="005E09B5" w:rsidRDefault="00F73BDB" w:rsidP="00F73BD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E09B5">
        <w:rPr>
          <w:rFonts w:ascii="Calibri" w:hAnsi="Calibri" w:cs="Calibri"/>
          <w:sz w:val="22"/>
          <w:szCs w:val="22"/>
        </w:rPr>
        <w:t>Firma (nazwa)</w:t>
      </w:r>
    </w:p>
    <w:p w:rsidR="00F73BDB" w:rsidRPr="00FD0489" w:rsidRDefault="00F73BDB" w:rsidP="00F73BDB">
      <w:pPr>
        <w:rPr>
          <w:rFonts w:ascii="Calibri" w:hAnsi="Calibri"/>
          <w:b/>
          <w:sz w:val="22"/>
          <w:szCs w:val="22"/>
        </w:rPr>
      </w:pPr>
      <w:r w:rsidRPr="000E5B2F">
        <w:rPr>
          <w:rFonts w:ascii="Calibri" w:hAnsi="Calibri" w:cs="Calibri"/>
          <w:sz w:val="22"/>
          <w:szCs w:val="22"/>
        </w:rPr>
        <w:t>Siedziba, adres, tel.</w:t>
      </w:r>
      <w:r>
        <w:rPr>
          <w:rFonts w:ascii="Calibri" w:hAnsi="Calibri" w:cs="Calibri"/>
          <w:sz w:val="22"/>
          <w:szCs w:val="22"/>
        </w:rPr>
        <w:t>, e-mail</w:t>
      </w:r>
    </w:p>
    <w:p w:rsidR="00E1775D" w:rsidRDefault="00E1775D" w:rsidP="00E1775D">
      <w:pPr>
        <w:spacing w:after="120"/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56F55" w:rsidRDefault="00756F55" w:rsidP="00756F55">
      <w:pPr>
        <w:ind w:left="538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KDPW_CCP S.A.</w:t>
      </w:r>
    </w:p>
    <w:p w:rsidR="00756F55" w:rsidRDefault="00756F55" w:rsidP="00756F55">
      <w:pPr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Książęca 4</w:t>
      </w:r>
    </w:p>
    <w:p w:rsidR="00756F55" w:rsidRDefault="00756F55" w:rsidP="00756F55">
      <w:pPr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00-498 Warszawa</w:t>
      </w:r>
    </w:p>
    <w:p w:rsidR="00701BE6" w:rsidRPr="00E1775D" w:rsidRDefault="00701BE6" w:rsidP="00D34629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</w:p>
    <w:p w:rsidR="00421607" w:rsidRPr="00E1775D" w:rsidRDefault="00421607" w:rsidP="00D3462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b/>
          <w:sz w:val="22"/>
          <w:szCs w:val="22"/>
          <w:lang w:val="cs-CZ"/>
        </w:rPr>
        <w:t>PEŁNOMOCNICTWO DO ZAMYKANIA POZYCJI DLA KDPW_CCP</w:t>
      </w:r>
      <w:r w:rsidR="002D256B" w:rsidRPr="00E1775D">
        <w:rPr>
          <w:rFonts w:asciiTheme="minorHAnsi" w:hAnsiTheme="minorHAnsi" w:cstheme="minorHAnsi"/>
          <w:b/>
          <w:sz w:val="22"/>
          <w:szCs w:val="22"/>
          <w:lang w:val="cs-CZ"/>
        </w:rPr>
        <w:br/>
      </w:r>
      <w:r w:rsidR="002D256B" w:rsidRPr="00E1775D">
        <w:rPr>
          <w:rFonts w:asciiTheme="minorHAnsi" w:hAnsiTheme="minorHAnsi" w:cstheme="minorHAnsi"/>
          <w:b/>
          <w:sz w:val="22"/>
          <w:szCs w:val="22"/>
        </w:rPr>
        <w:t>SKŁADANE W ZWIĄZKU Z UCZESTNICTWEM W SYSTEMIE ROZLICZEŃ OTC</w:t>
      </w:r>
      <w:r w:rsidR="0014131B" w:rsidRPr="00E17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4FF" w:rsidRPr="00E1775D">
        <w:rPr>
          <w:rFonts w:asciiTheme="minorHAnsi" w:hAnsiTheme="minorHAnsi" w:cstheme="minorHAnsi"/>
          <w:b/>
          <w:sz w:val="22"/>
          <w:szCs w:val="22"/>
        </w:rPr>
        <w:br/>
      </w:r>
      <w:r w:rsidR="0014131B" w:rsidRPr="00E1775D">
        <w:rPr>
          <w:rFonts w:asciiTheme="minorHAnsi" w:hAnsiTheme="minorHAnsi" w:cstheme="minorHAnsi"/>
          <w:b/>
          <w:sz w:val="22"/>
          <w:szCs w:val="22"/>
        </w:rPr>
        <w:t>ORGANIZOWANYM PRZEZ KDPW_CCP S.A.</w:t>
      </w:r>
    </w:p>
    <w:p w:rsidR="00701BE6" w:rsidRPr="00E1775D" w:rsidRDefault="00701BE6" w:rsidP="00D34629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</w:p>
    <w:p w:rsidR="00E1775D" w:rsidRDefault="00BF7E21" w:rsidP="00E1775D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sz w:val="22"/>
          <w:szCs w:val="22"/>
          <w:lang w:val="cs-CZ"/>
        </w:rPr>
        <w:t>...........................</w:t>
      </w:r>
      <w:r w:rsidR="00E1775D">
        <w:rPr>
          <w:rFonts w:asciiTheme="minorHAnsi" w:hAnsiTheme="minorHAnsi" w:cstheme="minorHAnsi"/>
          <w:sz w:val="22"/>
          <w:szCs w:val="22"/>
          <w:lang w:val="cs-CZ"/>
        </w:rPr>
        <w:t>..........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>......... upoważnia</w:t>
      </w:r>
      <w:r w:rsidR="007A0038" w:rsidRPr="00E1775D">
        <w:rPr>
          <w:rFonts w:asciiTheme="minorHAnsi" w:hAnsiTheme="minorHAnsi" w:cstheme="minorHAnsi"/>
          <w:sz w:val="22"/>
          <w:szCs w:val="22"/>
          <w:lang w:val="cs-CZ"/>
        </w:rPr>
        <w:t>my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 KDPW_CCP </w:t>
      </w:r>
      <w:r w:rsidR="00DD1C28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S.A. 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>do zamykania na nasz rachunek pozycji w</w:t>
      </w:r>
    </w:p>
    <w:p w:rsidR="00E1775D" w:rsidRPr="00E1775D" w:rsidRDefault="00E1775D" w:rsidP="00D34629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cs-CZ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cs-CZ"/>
        </w:rPr>
        <w:t xml:space="preserve">              </w:t>
      </w:r>
      <w:r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cs-CZ"/>
        </w:rPr>
        <w:t>[firma (nazwa) mocodawcy]</w:t>
      </w:r>
    </w:p>
    <w:p w:rsidR="00D52E72" w:rsidRPr="00E1775D" w:rsidRDefault="00BF7E21" w:rsidP="00D3462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sz w:val="22"/>
          <w:szCs w:val="22"/>
          <w:lang w:val="cs-CZ"/>
        </w:rPr>
        <w:t>zakresie ktorych jesteśmy odpowiedzialni w systemie rozliczeń OTC</w:t>
      </w:r>
      <w:r w:rsidR="0014131B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 organizowanym przez KDPW_CCP S.A.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>, w przypadkach wskazanych w</w:t>
      </w:r>
      <w:r w:rsidR="00C90C05" w:rsidRPr="00E1775D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>Regulaminie Rozliczeń Transakcji (obrót niezorganizowany)</w:t>
      </w:r>
      <w:r w:rsidR="003745BF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7A0038" w:rsidRPr="00E1775D">
        <w:rPr>
          <w:rFonts w:asciiTheme="minorHAnsi" w:hAnsiTheme="minorHAnsi" w:cstheme="minorHAnsi"/>
          <w:sz w:val="22"/>
          <w:szCs w:val="22"/>
          <w:lang w:val="cs-CZ"/>
        </w:rPr>
        <w:t>w</w:t>
      </w:r>
      <w:r w:rsidR="0014131B" w:rsidRPr="00E1775D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7A0038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szczególności w ramach przeprowadzenia operacji automatycznego zamykania pozycji. </w:t>
      </w:r>
    </w:p>
    <w:p w:rsidR="002D256B" w:rsidRPr="00E1775D" w:rsidRDefault="002D256B" w:rsidP="00D3462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sz w:val="22"/>
          <w:szCs w:val="22"/>
          <w:lang w:val="cs-CZ"/>
        </w:rPr>
        <w:t>Upoważniamy KDPW_CCP S.A. do wykorzystania, w dniu zawarcia transakcji dla przeciwstawnej pozycji</w:t>
      </w:r>
      <w:r w:rsidR="00D52E72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 w</w:t>
      </w:r>
      <w:r w:rsidR="0014131B" w:rsidRPr="00E1775D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D52E72" w:rsidRPr="00E1775D">
        <w:rPr>
          <w:rFonts w:asciiTheme="minorHAnsi" w:hAnsiTheme="minorHAnsi" w:cstheme="minorHAnsi"/>
          <w:sz w:val="22"/>
          <w:szCs w:val="22"/>
          <w:lang w:val="cs-CZ"/>
        </w:rPr>
        <w:t>rozumieniu Regulaminu Rozliczeń Transakcji (obrót niezorganizowany),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 depozytu zabezpieczającego służącego zawarciu tej transakcji.</w:t>
      </w:r>
    </w:p>
    <w:p w:rsidR="002D256B" w:rsidRPr="00E1775D" w:rsidRDefault="007A0038" w:rsidP="00D3462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sz w:val="22"/>
          <w:szCs w:val="22"/>
          <w:lang w:val="cs-CZ"/>
        </w:rPr>
        <w:t>Z chwilą zawarcia przez KDPW_CCP S.A. transakcji dla przeciwstawnej pozycji</w:t>
      </w:r>
      <w:r w:rsidR="00D52E72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 w rozumieniu Regulaminu Rozliczeń Transakcji (obrót niezorganizowany),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 nasza pozycja wygasa, wygasa również nasze roszczenie związane z tą pozycją. </w:t>
      </w:r>
    </w:p>
    <w:p w:rsidR="00701BE6" w:rsidRPr="00E1775D" w:rsidRDefault="00BF7E21" w:rsidP="00D3462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sz w:val="22"/>
          <w:szCs w:val="22"/>
          <w:lang w:val="cs-CZ"/>
        </w:rPr>
        <w:t>Pełnomocnictwo udzielone jest na czas nieokreślony począwszy od dnia .............................</w:t>
      </w:r>
      <w:r w:rsidR="00E1775D">
        <w:rPr>
          <w:rFonts w:asciiTheme="minorHAnsi" w:hAnsiTheme="minorHAnsi" w:cstheme="minorHAnsi"/>
          <w:sz w:val="22"/>
          <w:szCs w:val="22"/>
          <w:lang w:val="cs-CZ"/>
        </w:rPr>
        <w:t>..............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>....</w:t>
      </w:r>
    </w:p>
    <w:p w:rsidR="00701BE6" w:rsidRPr="00E1775D" w:rsidRDefault="00BF7E21" w:rsidP="00D3462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Oświadczamy, że zrzekamy się prawa do odwołania lub zmiany zakresu pełnomocnictwa, z uwagi na potrzebę umożliwienia KDPW_CCP </w:t>
      </w:r>
      <w:r w:rsidR="00DD1C28" w:rsidRPr="00E1775D">
        <w:rPr>
          <w:rFonts w:asciiTheme="minorHAnsi" w:hAnsiTheme="minorHAnsi" w:cstheme="minorHAnsi"/>
          <w:sz w:val="22"/>
          <w:szCs w:val="22"/>
          <w:lang w:val="cs-CZ"/>
        </w:rPr>
        <w:t xml:space="preserve">S.A. </w:t>
      </w:r>
      <w:r w:rsidRPr="00E1775D">
        <w:rPr>
          <w:rFonts w:asciiTheme="minorHAnsi" w:hAnsiTheme="minorHAnsi" w:cstheme="minorHAnsi"/>
          <w:sz w:val="22"/>
          <w:szCs w:val="22"/>
          <w:lang w:val="cs-CZ"/>
        </w:rPr>
        <w:t>realizacji jego uprawnień określonych w Regulaminie.</w:t>
      </w:r>
    </w:p>
    <w:p w:rsidR="00701BE6" w:rsidRPr="00E1775D" w:rsidRDefault="00701BE6" w:rsidP="00D34629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</w:p>
    <w:p w:rsidR="009958CC" w:rsidRPr="00E1775D" w:rsidRDefault="000B14FF" w:rsidP="00E177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Pr="00E1775D">
        <w:rPr>
          <w:rFonts w:asciiTheme="minorHAnsi" w:hAnsiTheme="minorHAnsi" w:cstheme="minorHAnsi"/>
          <w:sz w:val="22"/>
          <w:szCs w:val="22"/>
        </w:rPr>
        <w:tab/>
      </w:r>
      <w:r w:rsidR="00E1775D">
        <w:rPr>
          <w:rFonts w:asciiTheme="minorHAnsi" w:hAnsiTheme="minorHAnsi" w:cstheme="minorHAnsi"/>
          <w:sz w:val="22"/>
          <w:szCs w:val="22"/>
        </w:rPr>
        <w:t xml:space="preserve">           …</w:t>
      </w:r>
      <w:r w:rsidR="009958CC" w:rsidRPr="00E1775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1775D">
        <w:rPr>
          <w:rFonts w:asciiTheme="minorHAnsi" w:hAnsiTheme="minorHAnsi" w:cstheme="minorHAnsi"/>
          <w:sz w:val="22"/>
          <w:szCs w:val="22"/>
        </w:rPr>
        <w:t>……………</w:t>
      </w:r>
    </w:p>
    <w:p w:rsidR="009958CC" w:rsidRPr="00E1775D" w:rsidRDefault="009958CC" w:rsidP="00E1775D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[podpisy i pieczątki osób uprawnionych</w:t>
      </w:r>
      <w:r w:rsidR="00E1775D"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E177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do reprezentowania mocodawcy]</w:t>
      </w:r>
    </w:p>
    <w:p w:rsidR="00026A12" w:rsidRPr="00E1775D" w:rsidRDefault="00026A12" w:rsidP="00D34629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026A12" w:rsidRPr="00E1775D" w:rsidSect="00E17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A8" w:rsidRDefault="00F42BA8" w:rsidP="00026A12">
      <w:r>
        <w:separator/>
      </w:r>
    </w:p>
  </w:endnote>
  <w:endnote w:type="continuationSeparator" w:id="0">
    <w:p w:rsidR="00F42BA8" w:rsidRDefault="00F42BA8" w:rsidP="000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A8" w:rsidRDefault="00F42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A8" w:rsidRDefault="00F42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A8" w:rsidRDefault="00F42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A8" w:rsidRDefault="00F42BA8" w:rsidP="00026A12">
      <w:r>
        <w:separator/>
      </w:r>
    </w:p>
  </w:footnote>
  <w:footnote w:type="continuationSeparator" w:id="0">
    <w:p w:rsidR="00F42BA8" w:rsidRDefault="00F42BA8" w:rsidP="0002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A8" w:rsidRDefault="00F73B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204" o:spid="_x0000_s3074" type="#_x0000_t136" style="position:absolute;margin-left:0;margin-top:0;width:319.8pt;height:319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O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A8" w:rsidRDefault="00F73B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205" o:spid="_x0000_s3075" type="#_x0000_t136" style="position:absolute;margin-left:0;margin-top:0;width:319.8pt;height:319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O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A8" w:rsidRDefault="00F73B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203" o:spid="_x0000_s3073" type="#_x0000_t136" style="position:absolute;margin-left:0;margin-top:0;width:319.8pt;height:319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O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DF"/>
    <w:multiLevelType w:val="multilevel"/>
    <w:tmpl w:val="8EE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775"/>
    <w:multiLevelType w:val="multilevel"/>
    <w:tmpl w:val="397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6BE"/>
    <w:multiLevelType w:val="multilevel"/>
    <w:tmpl w:val="9F7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A046D"/>
    <w:multiLevelType w:val="hybridMultilevel"/>
    <w:tmpl w:val="E2428156"/>
    <w:lvl w:ilvl="0" w:tplc="43265848">
      <w:start w:val="2"/>
      <w:numFmt w:val="bullet"/>
      <w:lvlText w:val="-"/>
      <w:lvlJc w:val="left"/>
      <w:pPr>
        <w:ind w:left="36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E109D"/>
    <w:multiLevelType w:val="hybridMultilevel"/>
    <w:tmpl w:val="469EACF6"/>
    <w:lvl w:ilvl="0" w:tplc="43265848">
      <w:start w:val="2"/>
      <w:numFmt w:val="bullet"/>
      <w:lvlText w:val="-"/>
      <w:lvlJc w:val="left"/>
      <w:pPr>
        <w:ind w:left="720" w:hanging="360"/>
      </w:pPr>
      <w:rPr>
        <w:rFonts w:ascii="Meta Offc Pro Book" w:eastAsia="Times New Roman" w:hAnsi="Meta Offc Pro Book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CE0"/>
    <w:multiLevelType w:val="multilevel"/>
    <w:tmpl w:val="C5D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73121"/>
    <w:multiLevelType w:val="multilevel"/>
    <w:tmpl w:val="07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12"/>
    <w:rsid w:val="00004C04"/>
    <w:rsid w:val="00012D45"/>
    <w:rsid w:val="00026A12"/>
    <w:rsid w:val="00037E5F"/>
    <w:rsid w:val="000436CB"/>
    <w:rsid w:val="000532CE"/>
    <w:rsid w:val="00054606"/>
    <w:rsid w:val="000606A3"/>
    <w:rsid w:val="00065415"/>
    <w:rsid w:val="0007713E"/>
    <w:rsid w:val="00086588"/>
    <w:rsid w:val="0009628A"/>
    <w:rsid w:val="00096AAF"/>
    <w:rsid w:val="000A232E"/>
    <w:rsid w:val="000B14FF"/>
    <w:rsid w:val="000B432C"/>
    <w:rsid w:val="000C2E6D"/>
    <w:rsid w:val="000C320A"/>
    <w:rsid w:val="000C6DEB"/>
    <w:rsid w:val="000C70EF"/>
    <w:rsid w:val="000D165B"/>
    <w:rsid w:val="000D2965"/>
    <w:rsid w:val="000D625C"/>
    <w:rsid w:val="000F135A"/>
    <w:rsid w:val="000F458D"/>
    <w:rsid w:val="00100A5D"/>
    <w:rsid w:val="00111765"/>
    <w:rsid w:val="001300BD"/>
    <w:rsid w:val="00132164"/>
    <w:rsid w:val="0014131B"/>
    <w:rsid w:val="0014444D"/>
    <w:rsid w:val="00147715"/>
    <w:rsid w:val="00151AB0"/>
    <w:rsid w:val="001571BF"/>
    <w:rsid w:val="00171924"/>
    <w:rsid w:val="0018094D"/>
    <w:rsid w:val="001813B2"/>
    <w:rsid w:val="001925B5"/>
    <w:rsid w:val="00196345"/>
    <w:rsid w:val="001A29DF"/>
    <w:rsid w:val="001B3C8E"/>
    <w:rsid w:val="001C1264"/>
    <w:rsid w:val="001C1B26"/>
    <w:rsid w:val="001C7686"/>
    <w:rsid w:val="001F12AA"/>
    <w:rsid w:val="001F13FB"/>
    <w:rsid w:val="001F696E"/>
    <w:rsid w:val="00202056"/>
    <w:rsid w:val="00204460"/>
    <w:rsid w:val="00211440"/>
    <w:rsid w:val="00216137"/>
    <w:rsid w:val="00220CCF"/>
    <w:rsid w:val="00231564"/>
    <w:rsid w:val="00232FFF"/>
    <w:rsid w:val="002479A6"/>
    <w:rsid w:val="00274C7F"/>
    <w:rsid w:val="00284FCE"/>
    <w:rsid w:val="0029373A"/>
    <w:rsid w:val="002A08CC"/>
    <w:rsid w:val="002A3D43"/>
    <w:rsid w:val="002B3933"/>
    <w:rsid w:val="002C400A"/>
    <w:rsid w:val="002C72B2"/>
    <w:rsid w:val="002D1B2E"/>
    <w:rsid w:val="002D256B"/>
    <w:rsid w:val="002E1673"/>
    <w:rsid w:val="003113E5"/>
    <w:rsid w:val="00320B3D"/>
    <w:rsid w:val="003225E1"/>
    <w:rsid w:val="00334E1A"/>
    <w:rsid w:val="003409B3"/>
    <w:rsid w:val="0034706A"/>
    <w:rsid w:val="003533A0"/>
    <w:rsid w:val="003745BF"/>
    <w:rsid w:val="00391CBE"/>
    <w:rsid w:val="003A0DB1"/>
    <w:rsid w:val="003B26C9"/>
    <w:rsid w:val="003C5C75"/>
    <w:rsid w:val="003C5F32"/>
    <w:rsid w:val="003F3571"/>
    <w:rsid w:val="004200AD"/>
    <w:rsid w:val="00421607"/>
    <w:rsid w:val="00421C75"/>
    <w:rsid w:val="00442990"/>
    <w:rsid w:val="004459A6"/>
    <w:rsid w:val="00453068"/>
    <w:rsid w:val="0045350F"/>
    <w:rsid w:val="00461E1A"/>
    <w:rsid w:val="0046300F"/>
    <w:rsid w:val="004724F0"/>
    <w:rsid w:val="00475361"/>
    <w:rsid w:val="00475365"/>
    <w:rsid w:val="00483C29"/>
    <w:rsid w:val="00484135"/>
    <w:rsid w:val="00487F51"/>
    <w:rsid w:val="00494E4C"/>
    <w:rsid w:val="004A64A3"/>
    <w:rsid w:val="004B2AD8"/>
    <w:rsid w:val="004B2E31"/>
    <w:rsid w:val="004C7788"/>
    <w:rsid w:val="004D4FB0"/>
    <w:rsid w:val="004D5013"/>
    <w:rsid w:val="004D5E00"/>
    <w:rsid w:val="004E3A77"/>
    <w:rsid w:val="004E4ACA"/>
    <w:rsid w:val="004F2375"/>
    <w:rsid w:val="004F3B85"/>
    <w:rsid w:val="005117BC"/>
    <w:rsid w:val="0051324B"/>
    <w:rsid w:val="0053227C"/>
    <w:rsid w:val="005324B3"/>
    <w:rsid w:val="005325A9"/>
    <w:rsid w:val="005479CA"/>
    <w:rsid w:val="005515E0"/>
    <w:rsid w:val="005710D8"/>
    <w:rsid w:val="00593876"/>
    <w:rsid w:val="005B372F"/>
    <w:rsid w:val="005C7FFC"/>
    <w:rsid w:val="005E151E"/>
    <w:rsid w:val="005E7B42"/>
    <w:rsid w:val="00613311"/>
    <w:rsid w:val="00623351"/>
    <w:rsid w:val="006239B5"/>
    <w:rsid w:val="006340FA"/>
    <w:rsid w:val="006357AE"/>
    <w:rsid w:val="00635F3B"/>
    <w:rsid w:val="00641656"/>
    <w:rsid w:val="00666BA3"/>
    <w:rsid w:val="006757C3"/>
    <w:rsid w:val="0067713C"/>
    <w:rsid w:val="00677EB0"/>
    <w:rsid w:val="0068146A"/>
    <w:rsid w:val="006844BC"/>
    <w:rsid w:val="006A1945"/>
    <w:rsid w:val="006A219E"/>
    <w:rsid w:val="006A67E6"/>
    <w:rsid w:val="006B49E5"/>
    <w:rsid w:val="006B5111"/>
    <w:rsid w:val="006C3BCF"/>
    <w:rsid w:val="006D59C1"/>
    <w:rsid w:val="006D5C9B"/>
    <w:rsid w:val="006E366D"/>
    <w:rsid w:val="006E5899"/>
    <w:rsid w:val="006F296B"/>
    <w:rsid w:val="006F5BB5"/>
    <w:rsid w:val="006F5D0B"/>
    <w:rsid w:val="006F7A16"/>
    <w:rsid w:val="00701BE6"/>
    <w:rsid w:val="007059B6"/>
    <w:rsid w:val="00707220"/>
    <w:rsid w:val="00711DAA"/>
    <w:rsid w:val="0071615F"/>
    <w:rsid w:val="00716229"/>
    <w:rsid w:val="00730814"/>
    <w:rsid w:val="0073136F"/>
    <w:rsid w:val="00733779"/>
    <w:rsid w:val="007402FC"/>
    <w:rsid w:val="0074097C"/>
    <w:rsid w:val="00754567"/>
    <w:rsid w:val="00756F55"/>
    <w:rsid w:val="007641D6"/>
    <w:rsid w:val="0076526B"/>
    <w:rsid w:val="00765DD5"/>
    <w:rsid w:val="00765EF0"/>
    <w:rsid w:val="007668B7"/>
    <w:rsid w:val="0076694E"/>
    <w:rsid w:val="00772D03"/>
    <w:rsid w:val="007733E9"/>
    <w:rsid w:val="00775742"/>
    <w:rsid w:val="00776EF1"/>
    <w:rsid w:val="007772B7"/>
    <w:rsid w:val="00787DE0"/>
    <w:rsid w:val="00792A12"/>
    <w:rsid w:val="00794372"/>
    <w:rsid w:val="007951AA"/>
    <w:rsid w:val="007A0038"/>
    <w:rsid w:val="007C2AD2"/>
    <w:rsid w:val="007C37EF"/>
    <w:rsid w:val="007C4749"/>
    <w:rsid w:val="007D2695"/>
    <w:rsid w:val="007E2D92"/>
    <w:rsid w:val="007F444B"/>
    <w:rsid w:val="00803357"/>
    <w:rsid w:val="00810828"/>
    <w:rsid w:val="00810E77"/>
    <w:rsid w:val="00821641"/>
    <w:rsid w:val="008228F6"/>
    <w:rsid w:val="0084717C"/>
    <w:rsid w:val="008636E4"/>
    <w:rsid w:val="00865FF0"/>
    <w:rsid w:val="008711B2"/>
    <w:rsid w:val="0087180E"/>
    <w:rsid w:val="00887508"/>
    <w:rsid w:val="0089634F"/>
    <w:rsid w:val="00896AFD"/>
    <w:rsid w:val="008B6043"/>
    <w:rsid w:val="008C06ED"/>
    <w:rsid w:val="008C33C8"/>
    <w:rsid w:val="008D034B"/>
    <w:rsid w:val="008D3254"/>
    <w:rsid w:val="008D5714"/>
    <w:rsid w:val="008E1892"/>
    <w:rsid w:val="008E1FEE"/>
    <w:rsid w:val="008F2008"/>
    <w:rsid w:val="008F3483"/>
    <w:rsid w:val="008F550A"/>
    <w:rsid w:val="008F70BA"/>
    <w:rsid w:val="008F7208"/>
    <w:rsid w:val="00902F39"/>
    <w:rsid w:val="00903427"/>
    <w:rsid w:val="00904E3B"/>
    <w:rsid w:val="00905A49"/>
    <w:rsid w:val="009103F6"/>
    <w:rsid w:val="00913B11"/>
    <w:rsid w:val="00914E35"/>
    <w:rsid w:val="00915ABF"/>
    <w:rsid w:val="00915EA1"/>
    <w:rsid w:val="00920D57"/>
    <w:rsid w:val="00927A28"/>
    <w:rsid w:val="00932327"/>
    <w:rsid w:val="00935737"/>
    <w:rsid w:val="00940BFC"/>
    <w:rsid w:val="00964860"/>
    <w:rsid w:val="00972F39"/>
    <w:rsid w:val="00973CEE"/>
    <w:rsid w:val="009762C1"/>
    <w:rsid w:val="00981C97"/>
    <w:rsid w:val="00982D5D"/>
    <w:rsid w:val="009848E2"/>
    <w:rsid w:val="009868F8"/>
    <w:rsid w:val="00993074"/>
    <w:rsid w:val="00994553"/>
    <w:rsid w:val="009958CC"/>
    <w:rsid w:val="009A22F0"/>
    <w:rsid w:val="009B466E"/>
    <w:rsid w:val="009C3710"/>
    <w:rsid w:val="009C7632"/>
    <w:rsid w:val="009D06C6"/>
    <w:rsid w:val="009D1436"/>
    <w:rsid w:val="009E1976"/>
    <w:rsid w:val="009E53F9"/>
    <w:rsid w:val="009E67A3"/>
    <w:rsid w:val="00A026F7"/>
    <w:rsid w:val="00A061A9"/>
    <w:rsid w:val="00A10881"/>
    <w:rsid w:val="00A114C7"/>
    <w:rsid w:val="00A20260"/>
    <w:rsid w:val="00A34F4C"/>
    <w:rsid w:val="00A36C4D"/>
    <w:rsid w:val="00A3799C"/>
    <w:rsid w:val="00A56253"/>
    <w:rsid w:val="00A70EEB"/>
    <w:rsid w:val="00A71B12"/>
    <w:rsid w:val="00A768E6"/>
    <w:rsid w:val="00A80DAF"/>
    <w:rsid w:val="00A83D73"/>
    <w:rsid w:val="00A8761C"/>
    <w:rsid w:val="00A93702"/>
    <w:rsid w:val="00A945CB"/>
    <w:rsid w:val="00AA34B9"/>
    <w:rsid w:val="00AB0AE3"/>
    <w:rsid w:val="00AB69CC"/>
    <w:rsid w:val="00AD0344"/>
    <w:rsid w:val="00AD3F3A"/>
    <w:rsid w:val="00AE2AD2"/>
    <w:rsid w:val="00AF0546"/>
    <w:rsid w:val="00B064AF"/>
    <w:rsid w:val="00B12C46"/>
    <w:rsid w:val="00B14B0A"/>
    <w:rsid w:val="00B21F57"/>
    <w:rsid w:val="00B2436E"/>
    <w:rsid w:val="00B325BC"/>
    <w:rsid w:val="00B45A29"/>
    <w:rsid w:val="00B74D55"/>
    <w:rsid w:val="00B87A73"/>
    <w:rsid w:val="00B946BD"/>
    <w:rsid w:val="00B9590F"/>
    <w:rsid w:val="00BA1FEB"/>
    <w:rsid w:val="00BC27FD"/>
    <w:rsid w:val="00BC2A63"/>
    <w:rsid w:val="00BD2001"/>
    <w:rsid w:val="00BE0D5B"/>
    <w:rsid w:val="00BF7E21"/>
    <w:rsid w:val="00C01503"/>
    <w:rsid w:val="00C1008F"/>
    <w:rsid w:val="00C10C56"/>
    <w:rsid w:val="00C1186A"/>
    <w:rsid w:val="00C14F27"/>
    <w:rsid w:val="00C2040E"/>
    <w:rsid w:val="00C351A8"/>
    <w:rsid w:val="00C37A8D"/>
    <w:rsid w:val="00C5535E"/>
    <w:rsid w:val="00C5669D"/>
    <w:rsid w:val="00C56D8E"/>
    <w:rsid w:val="00C62DF4"/>
    <w:rsid w:val="00C6776A"/>
    <w:rsid w:val="00C72F25"/>
    <w:rsid w:val="00C877A2"/>
    <w:rsid w:val="00C90C05"/>
    <w:rsid w:val="00C97846"/>
    <w:rsid w:val="00CA2668"/>
    <w:rsid w:val="00CB4BD8"/>
    <w:rsid w:val="00CC4438"/>
    <w:rsid w:val="00CD6ADF"/>
    <w:rsid w:val="00CE3876"/>
    <w:rsid w:val="00D3424D"/>
    <w:rsid w:val="00D34629"/>
    <w:rsid w:val="00D36215"/>
    <w:rsid w:val="00D401FD"/>
    <w:rsid w:val="00D40746"/>
    <w:rsid w:val="00D44DE3"/>
    <w:rsid w:val="00D52E72"/>
    <w:rsid w:val="00D57801"/>
    <w:rsid w:val="00D622BA"/>
    <w:rsid w:val="00D67586"/>
    <w:rsid w:val="00D77A08"/>
    <w:rsid w:val="00D805A2"/>
    <w:rsid w:val="00D95698"/>
    <w:rsid w:val="00DA1510"/>
    <w:rsid w:val="00DA557B"/>
    <w:rsid w:val="00DB2AE0"/>
    <w:rsid w:val="00DD1C28"/>
    <w:rsid w:val="00DD687A"/>
    <w:rsid w:val="00DE1B5B"/>
    <w:rsid w:val="00DE4644"/>
    <w:rsid w:val="00E04D0E"/>
    <w:rsid w:val="00E1618D"/>
    <w:rsid w:val="00E16E64"/>
    <w:rsid w:val="00E1771B"/>
    <w:rsid w:val="00E1775D"/>
    <w:rsid w:val="00E3725D"/>
    <w:rsid w:val="00E45FDE"/>
    <w:rsid w:val="00E603F4"/>
    <w:rsid w:val="00E71D36"/>
    <w:rsid w:val="00E92F76"/>
    <w:rsid w:val="00EA1DAE"/>
    <w:rsid w:val="00EA6ED9"/>
    <w:rsid w:val="00EB562B"/>
    <w:rsid w:val="00EC4267"/>
    <w:rsid w:val="00ED3B71"/>
    <w:rsid w:val="00ED4A42"/>
    <w:rsid w:val="00EE3A71"/>
    <w:rsid w:val="00EF6146"/>
    <w:rsid w:val="00F13482"/>
    <w:rsid w:val="00F1449B"/>
    <w:rsid w:val="00F1631D"/>
    <w:rsid w:val="00F16965"/>
    <w:rsid w:val="00F218AE"/>
    <w:rsid w:val="00F340C4"/>
    <w:rsid w:val="00F365D8"/>
    <w:rsid w:val="00F42BA8"/>
    <w:rsid w:val="00F44194"/>
    <w:rsid w:val="00F44CD2"/>
    <w:rsid w:val="00F46311"/>
    <w:rsid w:val="00F51F36"/>
    <w:rsid w:val="00F51F40"/>
    <w:rsid w:val="00F54BD8"/>
    <w:rsid w:val="00F67137"/>
    <w:rsid w:val="00F736A5"/>
    <w:rsid w:val="00F73BDB"/>
    <w:rsid w:val="00F7423C"/>
    <w:rsid w:val="00F74693"/>
    <w:rsid w:val="00F901CD"/>
    <w:rsid w:val="00F91421"/>
    <w:rsid w:val="00F9390D"/>
    <w:rsid w:val="00F970C1"/>
    <w:rsid w:val="00F97E25"/>
    <w:rsid w:val="00FA256C"/>
    <w:rsid w:val="00FB0F49"/>
    <w:rsid w:val="00FB31E1"/>
    <w:rsid w:val="00FC31A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54F8928C-1E8E-4CC9-8077-7F2670C8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6253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3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117BC"/>
    <w:pPr>
      <w:autoSpaceDE w:val="0"/>
      <w:autoSpaceDN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1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17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87F51"/>
    <w:rPr>
      <w:strike w:val="0"/>
      <w:dstrike w:val="0"/>
      <w:color w:val="0072B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7F51"/>
    <w:rPr>
      <w:b/>
      <w:bCs/>
    </w:rPr>
  </w:style>
  <w:style w:type="paragraph" w:styleId="NormalnyWeb">
    <w:name w:val="Normal (Web)"/>
    <w:basedOn w:val="Normalny"/>
    <w:uiPriority w:val="99"/>
    <w:unhideWhenUsed/>
    <w:rsid w:val="00487F5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szp">
    <w:name w:val="Tekst1szp"/>
    <w:link w:val="Tekst1szpZnak"/>
    <w:rsid w:val="000C6DEB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character" w:customStyle="1" w:styleId="Tekst1szpZnak">
    <w:name w:val="Tekst1szp Znak"/>
    <w:basedOn w:val="Domylnaczcionkaakapitu"/>
    <w:link w:val="Tekst1szp"/>
    <w:rsid w:val="000C6DEB"/>
    <w:rPr>
      <w:rFonts w:ascii="Optima Pl" w:eastAsia="Times New Roman" w:hAnsi="Optima Pl" w:cs="Optima Pl"/>
      <w:color w:val="000000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9A6"/>
    <w:pPr>
      <w:autoSpaceDE w:val="0"/>
      <w:autoSpaceDN w:val="0"/>
      <w:adjustRightInd w:val="0"/>
      <w:spacing w:after="0" w:line="240" w:lineRule="auto"/>
    </w:pPr>
    <w:rPr>
      <w:rFonts w:ascii="Meta Offc Pro Book" w:hAnsi="Meta Offc Pro Book" w:cs="Meta Offc Pro Book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5365"/>
    <w:pPr>
      <w:spacing w:line="240" w:lineRule="atLeas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5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A1FEB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56253"/>
    <w:rPr>
      <w:rFonts w:ascii="Georgia" w:eastAsia="Times New Roman" w:hAnsi="Georgia" w:cs="Times New Roman"/>
      <w:b/>
      <w:bCs/>
      <w:kern w:val="36"/>
      <w:sz w:val="48"/>
      <w:szCs w:val="48"/>
      <w:lang w:eastAsia="pl-PL"/>
    </w:rPr>
  </w:style>
  <w:style w:type="paragraph" w:customStyle="1" w:styleId="kdpwtekstpogrpomn1">
    <w:name w:val="kdpw_tekstpogrpomn1"/>
    <w:basedOn w:val="Normalny"/>
    <w:rsid w:val="00A56253"/>
    <w:rPr>
      <w:rFonts w:ascii="Arial" w:hAnsi="Arial" w:cs="Arial"/>
      <w:b/>
      <w:bCs/>
      <w:color w:val="FF8000"/>
      <w:sz w:val="15"/>
      <w:szCs w:val="15"/>
    </w:rPr>
  </w:style>
  <w:style w:type="character" w:customStyle="1" w:styleId="kdpwtekstn2">
    <w:name w:val="kdpw_tekstn2"/>
    <w:basedOn w:val="Domylnaczcionkaakapitu"/>
    <w:rsid w:val="00A56253"/>
    <w:rPr>
      <w:rFonts w:ascii="Arial" w:hAnsi="Arial" w:cs="Arial" w:hint="default"/>
      <w:b w:val="0"/>
      <w:bCs w:val="0"/>
      <w:i w:val="0"/>
      <w:iCs w:val="0"/>
      <w:smallCaps w:val="0"/>
      <w:color w:val="454F52"/>
      <w:sz w:val="15"/>
      <w:szCs w:val="15"/>
    </w:rPr>
  </w:style>
  <w:style w:type="character" w:customStyle="1" w:styleId="kdpwlinkdocn3">
    <w:name w:val="kdpw_linkdocn3"/>
    <w:basedOn w:val="Domylnaczcionkaakapitu"/>
    <w:rsid w:val="00A56253"/>
    <w:rPr>
      <w:rFonts w:ascii="Arial" w:hAnsi="Arial" w:cs="Arial" w:hint="default"/>
      <w:strike w:val="0"/>
      <w:dstrike w:val="0"/>
      <w:vanish w:val="0"/>
      <w:webHidden w:val="0"/>
      <w:color w:val="454F52"/>
      <w:sz w:val="15"/>
      <w:szCs w:val="15"/>
      <w:u w:val="none"/>
      <w:effect w:val="none"/>
      <w:specVanish w:val="0"/>
    </w:rPr>
  </w:style>
  <w:style w:type="paragraph" w:customStyle="1" w:styleId="Regtekst">
    <w:name w:val="Reg_tekst"/>
    <w:basedOn w:val="Normalny"/>
    <w:link w:val="RegtekstZnak2"/>
    <w:rsid w:val="003533A0"/>
    <w:pPr>
      <w:widowControl w:val="0"/>
      <w:tabs>
        <w:tab w:val="left" w:pos="227"/>
      </w:tabs>
      <w:autoSpaceDE w:val="0"/>
      <w:autoSpaceDN w:val="0"/>
      <w:spacing w:before="113" w:line="300" w:lineRule="atLeast"/>
      <w:jc w:val="both"/>
    </w:pPr>
    <w:rPr>
      <w:rFonts w:ascii="ScalaSansPl" w:hAnsi="ScalaSansPl" w:cs="ScalaSansPl"/>
      <w:color w:val="000000"/>
    </w:rPr>
  </w:style>
  <w:style w:type="character" w:customStyle="1" w:styleId="RegtekstZnak2">
    <w:name w:val="Reg_tekst Znak2"/>
    <w:basedOn w:val="Domylnaczcionkaakapitu"/>
    <w:link w:val="Regtekst"/>
    <w:rsid w:val="003533A0"/>
    <w:rPr>
      <w:rFonts w:ascii="ScalaSansPl" w:eastAsia="Times New Roman" w:hAnsi="ScalaSansPl" w:cs="ScalaSansPl"/>
      <w:color w:val="000000"/>
      <w:sz w:val="20"/>
      <w:szCs w:val="20"/>
      <w:lang w:eastAsia="pl-PL"/>
    </w:rPr>
  </w:style>
  <w:style w:type="paragraph" w:customStyle="1" w:styleId="Regparagraf">
    <w:name w:val="Reg_paragraf"/>
    <w:basedOn w:val="Normalny"/>
    <w:rsid w:val="003533A0"/>
    <w:pPr>
      <w:widowControl w:val="0"/>
      <w:tabs>
        <w:tab w:val="right" w:pos="9241"/>
      </w:tabs>
      <w:autoSpaceDE w:val="0"/>
      <w:autoSpaceDN w:val="0"/>
      <w:spacing w:line="300" w:lineRule="atLeast"/>
      <w:jc w:val="center"/>
    </w:pPr>
    <w:rPr>
      <w:rFonts w:ascii="ScalaSansPl" w:hAnsi="ScalaSansPl" w:cs="ScalaSansPl"/>
      <w:b/>
      <w:b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5637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3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052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8263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7569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92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3330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0429\Ustawienia%20lokalne\Temporary%20Internet%20Files\Content.IE5\5B6XHQ92\Wzor_13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C937-D5FE-4220-9715-DD9D52738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D33C4-4F51-46F5-9EC2-E0BA8A1DD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D3271F-6CDF-4AE6-930D-59119B56B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54EAB-21A6-4CBC-9766-56195584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Wzor_13[1]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Lewandowski KDPW SA</dc:creator>
  <cp:lastModifiedBy>Medyńska Magdalena</cp:lastModifiedBy>
  <cp:revision>6</cp:revision>
  <cp:lastPrinted>2013-02-15T09:26:00Z</cp:lastPrinted>
  <dcterms:created xsi:type="dcterms:W3CDTF">2013-02-15T09:57:00Z</dcterms:created>
  <dcterms:modified xsi:type="dcterms:W3CDTF">2022-11-04T11:39:00Z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