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71BD" w14:textId="77777777" w:rsidR="001343D6" w:rsidRPr="001A2293" w:rsidRDefault="001343D6" w:rsidP="001343D6">
      <w:pPr>
        <w:rPr>
          <w:rFonts w:ascii="Calibri" w:hAnsi="Calibri"/>
          <w:sz w:val="22"/>
          <w:szCs w:val="22"/>
          <w:bdr w:val="single" w:sz="4" w:space="0" w:color="auto"/>
        </w:rPr>
      </w:pPr>
      <w:r w:rsidRPr="001A2293">
        <w:rPr>
          <w:rFonts w:ascii="Calibri" w:hAnsi="Calibri"/>
          <w:sz w:val="22"/>
          <w:szCs w:val="22"/>
          <w:bdr w:val="single" w:sz="4" w:space="0" w:color="auto"/>
        </w:rPr>
        <w:t xml:space="preserve">Wzór nr </w:t>
      </w:r>
      <w:r w:rsidR="00D71657">
        <w:rPr>
          <w:rFonts w:ascii="Calibri" w:hAnsi="Calibri"/>
          <w:sz w:val="22"/>
          <w:szCs w:val="22"/>
          <w:bdr w:val="single" w:sz="4" w:space="0" w:color="auto"/>
        </w:rPr>
        <w:t>9</w:t>
      </w:r>
    </w:p>
    <w:p w14:paraId="1EB60D25" w14:textId="77777777" w:rsidR="00F866C1" w:rsidRPr="001A2293" w:rsidRDefault="00F866C1" w:rsidP="00F866C1">
      <w:pPr>
        <w:ind w:left="4956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 xml:space="preserve">      </w:t>
      </w:r>
      <w:r w:rsidR="001A2293" w:rsidRPr="001A2293">
        <w:rPr>
          <w:rFonts w:ascii="Calibri" w:hAnsi="Calibri"/>
          <w:sz w:val="22"/>
          <w:szCs w:val="22"/>
        </w:rPr>
        <w:tab/>
        <w:t xml:space="preserve">  </w:t>
      </w:r>
      <w:r w:rsidRPr="001A2293">
        <w:rPr>
          <w:rFonts w:ascii="Calibri" w:hAnsi="Calibri"/>
          <w:sz w:val="22"/>
          <w:szCs w:val="22"/>
        </w:rPr>
        <w:t xml:space="preserve">    ...........................      ...................... </w:t>
      </w:r>
    </w:p>
    <w:p w14:paraId="492301BC" w14:textId="6A80279A" w:rsidR="00F866C1" w:rsidRPr="00F050C3" w:rsidRDefault="001343D6" w:rsidP="001343D6">
      <w:pPr>
        <w:rPr>
          <w:rFonts w:ascii="Calibri" w:hAnsi="Calibri"/>
          <w:sz w:val="32"/>
          <w:szCs w:val="28"/>
          <w:vertAlign w:val="superscript"/>
        </w:rPr>
      </w:pPr>
      <w:r w:rsidRPr="001A2293">
        <w:rPr>
          <w:rFonts w:ascii="Calibri" w:hAnsi="Calibri"/>
          <w:b/>
          <w:sz w:val="22"/>
          <w:szCs w:val="22"/>
        </w:rPr>
        <w:t>Dane uczestnika:</w:t>
      </w:r>
      <w:r w:rsidR="00F866C1" w:rsidRPr="001A2293">
        <w:rPr>
          <w:rFonts w:ascii="Calibri" w:hAnsi="Calibri"/>
          <w:b/>
          <w:sz w:val="22"/>
          <w:szCs w:val="22"/>
        </w:rPr>
        <w:t xml:space="preserve">        </w:t>
      </w:r>
      <w:r w:rsidRPr="001A2293">
        <w:rPr>
          <w:rFonts w:ascii="Calibri" w:hAnsi="Calibri"/>
          <w:sz w:val="24"/>
          <w:szCs w:val="22"/>
          <w:vertAlign w:val="superscript"/>
        </w:rPr>
        <w:tab/>
      </w:r>
      <w:r w:rsidR="00F866C1" w:rsidRPr="00F050C3">
        <w:rPr>
          <w:rFonts w:ascii="Calibri" w:hAnsi="Calibri"/>
          <w:i/>
          <w:sz w:val="22"/>
          <w:szCs w:val="28"/>
          <w:vertAlign w:val="superscript"/>
        </w:rPr>
        <w:t xml:space="preserve">                                                                                              </w:t>
      </w:r>
      <w:r w:rsidR="00207616" w:rsidRPr="00F050C3">
        <w:rPr>
          <w:rFonts w:ascii="Calibri" w:hAnsi="Calibri"/>
          <w:i/>
          <w:sz w:val="22"/>
          <w:szCs w:val="28"/>
          <w:vertAlign w:val="superscript"/>
        </w:rPr>
        <w:t xml:space="preserve">                                 </w:t>
      </w:r>
      <w:r w:rsidR="00F866C1" w:rsidRPr="00F050C3">
        <w:rPr>
          <w:rFonts w:ascii="Calibri" w:hAnsi="Calibri"/>
          <w:i/>
          <w:sz w:val="22"/>
          <w:szCs w:val="28"/>
          <w:vertAlign w:val="superscript"/>
        </w:rPr>
        <w:t xml:space="preserve">     (miejscowość)                            </w:t>
      </w:r>
      <w:r w:rsidR="00207616" w:rsidRPr="00F050C3">
        <w:rPr>
          <w:rFonts w:ascii="Calibri" w:hAnsi="Calibri"/>
          <w:i/>
          <w:sz w:val="22"/>
          <w:szCs w:val="28"/>
          <w:vertAlign w:val="superscript"/>
        </w:rPr>
        <w:t xml:space="preserve">        </w:t>
      </w:r>
      <w:r w:rsidR="00F866C1" w:rsidRPr="00F050C3">
        <w:rPr>
          <w:rFonts w:ascii="Calibri" w:hAnsi="Calibri"/>
          <w:i/>
          <w:sz w:val="22"/>
          <w:szCs w:val="28"/>
          <w:vertAlign w:val="superscript"/>
        </w:rPr>
        <w:t xml:space="preserve"> (data)</w:t>
      </w:r>
    </w:p>
    <w:p w14:paraId="4E3442E5" w14:textId="77777777" w:rsidR="00175656" w:rsidRPr="005E09B5" w:rsidRDefault="00175656" w:rsidP="00175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E09B5">
        <w:rPr>
          <w:rFonts w:ascii="Calibri" w:hAnsi="Calibri" w:cs="Calibri"/>
          <w:sz w:val="22"/>
          <w:szCs w:val="22"/>
        </w:rPr>
        <w:t>Firma (nazwa)</w:t>
      </w:r>
    </w:p>
    <w:p w14:paraId="45F73C2F" w14:textId="77777777" w:rsidR="00175656" w:rsidRPr="00FD0489" w:rsidRDefault="00175656" w:rsidP="00175656">
      <w:pPr>
        <w:rPr>
          <w:rFonts w:ascii="Calibri" w:hAnsi="Calibri"/>
          <w:b/>
          <w:sz w:val="22"/>
          <w:szCs w:val="22"/>
        </w:rPr>
      </w:pPr>
      <w:r w:rsidRPr="000E5B2F">
        <w:rPr>
          <w:rFonts w:ascii="Calibri" w:hAnsi="Calibri" w:cs="Calibri"/>
          <w:sz w:val="22"/>
          <w:szCs w:val="22"/>
        </w:rPr>
        <w:t>Siedziba, adres, tel.</w:t>
      </w:r>
      <w:r>
        <w:rPr>
          <w:rFonts w:ascii="Calibri" w:hAnsi="Calibri" w:cs="Calibri"/>
          <w:sz w:val="22"/>
          <w:szCs w:val="22"/>
        </w:rPr>
        <w:t>, e-mail</w:t>
      </w:r>
    </w:p>
    <w:p w14:paraId="2049B5C1" w14:textId="77777777" w:rsidR="001343D6" w:rsidRPr="001A2293" w:rsidRDefault="001343D6" w:rsidP="001343D6">
      <w:pPr>
        <w:rPr>
          <w:rFonts w:ascii="Calibri" w:hAnsi="Calibri"/>
          <w:b/>
          <w:sz w:val="22"/>
          <w:szCs w:val="22"/>
        </w:rPr>
      </w:pPr>
    </w:p>
    <w:p w14:paraId="46CE77E4" w14:textId="4432069B" w:rsidR="00F011D0" w:rsidRPr="001A2293" w:rsidRDefault="00F866C1" w:rsidP="00F011D0">
      <w:pPr>
        <w:adjustRightInd w:val="0"/>
        <w:rPr>
          <w:rFonts w:ascii="Calibri" w:hAnsi="Calibri" w:cs="Arial"/>
          <w:bCs/>
          <w:sz w:val="22"/>
          <w:szCs w:val="22"/>
        </w:rPr>
      </w:pPr>
      <w:r w:rsidRPr="001A229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C87330" w:rsidRPr="001A2293">
        <w:rPr>
          <w:rFonts w:ascii="Calibri" w:hAnsi="Calibri"/>
          <w:b/>
          <w:sz w:val="22"/>
          <w:szCs w:val="22"/>
        </w:rPr>
        <w:t xml:space="preserve">                                </w:t>
      </w:r>
    </w:p>
    <w:p w14:paraId="79DA4A4E" w14:textId="77777777" w:rsidR="00F011D0" w:rsidRPr="001A2293" w:rsidRDefault="00F011D0" w:rsidP="00F011D0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1A2293">
        <w:rPr>
          <w:rFonts w:ascii="Calibri" w:hAnsi="Calibri" w:cs="Arial"/>
          <w:bCs/>
          <w:sz w:val="22"/>
          <w:szCs w:val="22"/>
        </w:rPr>
        <w:t>KDPW_CCP S.A.</w:t>
      </w:r>
    </w:p>
    <w:p w14:paraId="4661826E" w14:textId="77777777" w:rsidR="00F011D0" w:rsidRPr="001A2293" w:rsidRDefault="00F011D0" w:rsidP="00F011D0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1A2293">
        <w:rPr>
          <w:rFonts w:ascii="Calibri" w:hAnsi="Calibri" w:cs="Arial"/>
          <w:bCs/>
          <w:sz w:val="22"/>
          <w:szCs w:val="22"/>
        </w:rPr>
        <w:t>ul. Książęca 4</w:t>
      </w:r>
    </w:p>
    <w:p w14:paraId="25D5859D" w14:textId="77777777" w:rsidR="00F011D0" w:rsidRPr="001A2293" w:rsidRDefault="00F011D0" w:rsidP="00F011D0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1A2293">
        <w:rPr>
          <w:rFonts w:ascii="Calibri" w:hAnsi="Calibri" w:cs="Arial"/>
          <w:bCs/>
          <w:sz w:val="22"/>
          <w:szCs w:val="22"/>
        </w:rPr>
        <w:t>00-498 Warszawa</w:t>
      </w:r>
    </w:p>
    <w:p w14:paraId="0B738EBD" w14:textId="77777777" w:rsidR="001343D6" w:rsidRPr="001A2293" w:rsidRDefault="001343D6" w:rsidP="00F866C1">
      <w:pPr>
        <w:jc w:val="center"/>
        <w:rPr>
          <w:rFonts w:ascii="Calibri" w:hAnsi="Calibri"/>
          <w:b/>
          <w:sz w:val="22"/>
          <w:szCs w:val="22"/>
        </w:rPr>
      </w:pPr>
    </w:p>
    <w:p w14:paraId="6B378CB3" w14:textId="77777777" w:rsidR="001343D6" w:rsidRPr="001A2293" w:rsidRDefault="001343D6" w:rsidP="001343D6">
      <w:pPr>
        <w:rPr>
          <w:rFonts w:ascii="Calibri" w:hAnsi="Calibri"/>
          <w:sz w:val="22"/>
          <w:szCs w:val="22"/>
        </w:rPr>
      </w:pPr>
    </w:p>
    <w:p w14:paraId="4D1D9707" w14:textId="77777777" w:rsidR="00396894" w:rsidRPr="001A2293" w:rsidRDefault="00396894" w:rsidP="00396894">
      <w:pPr>
        <w:jc w:val="center"/>
        <w:rPr>
          <w:rFonts w:ascii="Calibri" w:hAnsi="Calibri"/>
          <w:b/>
          <w:sz w:val="22"/>
          <w:szCs w:val="22"/>
        </w:rPr>
      </w:pPr>
      <w:r w:rsidRPr="001A2293">
        <w:rPr>
          <w:rFonts w:ascii="Calibri" w:hAnsi="Calibri"/>
          <w:b/>
          <w:sz w:val="22"/>
          <w:szCs w:val="22"/>
        </w:rPr>
        <w:t>OŚWIADCZENIE UCZESTNIKA KORZYSTAJĄCEGO Z RACHUNKU PŁATNIKA</w:t>
      </w:r>
    </w:p>
    <w:p w14:paraId="0337C5E2" w14:textId="77777777" w:rsidR="006A1531" w:rsidRPr="001A2293" w:rsidRDefault="006A1531" w:rsidP="006A1531">
      <w:pPr>
        <w:jc w:val="both"/>
        <w:rPr>
          <w:rFonts w:ascii="Calibri" w:hAnsi="Calibri"/>
          <w:sz w:val="22"/>
          <w:szCs w:val="22"/>
        </w:rPr>
      </w:pPr>
    </w:p>
    <w:p w14:paraId="0DAF1684" w14:textId="4562C481" w:rsidR="008E46DF" w:rsidRPr="001A2293" w:rsidRDefault="008E46DF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>Działając w</w:t>
      </w:r>
      <w:r w:rsidR="00A10567" w:rsidRPr="001A2293">
        <w:rPr>
          <w:rFonts w:ascii="Calibri" w:hAnsi="Calibri"/>
          <w:sz w:val="22"/>
          <w:szCs w:val="22"/>
        </w:rPr>
        <w:t xml:space="preserve"> imieniu </w:t>
      </w:r>
      <w:r w:rsidR="006A1531" w:rsidRPr="001A2293">
        <w:rPr>
          <w:rFonts w:ascii="Calibri" w:hAnsi="Calibri"/>
          <w:sz w:val="22"/>
          <w:szCs w:val="22"/>
        </w:rPr>
        <w:t>.........................................................</w:t>
      </w:r>
      <w:r w:rsidR="00207616">
        <w:rPr>
          <w:rFonts w:ascii="Calibri" w:hAnsi="Calibri"/>
          <w:sz w:val="22"/>
          <w:szCs w:val="22"/>
        </w:rPr>
        <w:t>..............</w:t>
      </w:r>
      <w:r w:rsidR="00D71657">
        <w:rPr>
          <w:rFonts w:ascii="Calibri" w:hAnsi="Calibri"/>
          <w:sz w:val="22"/>
          <w:szCs w:val="22"/>
        </w:rPr>
        <w:t>...</w:t>
      </w:r>
      <w:r w:rsidR="00207616">
        <w:rPr>
          <w:rFonts w:ascii="Calibri" w:hAnsi="Calibri"/>
          <w:sz w:val="22"/>
          <w:szCs w:val="22"/>
        </w:rPr>
        <w:t>.</w:t>
      </w:r>
      <w:r w:rsidR="00F050C3">
        <w:rPr>
          <w:rFonts w:ascii="Calibri" w:hAnsi="Calibri"/>
          <w:sz w:val="22"/>
          <w:szCs w:val="22"/>
        </w:rPr>
        <w:t>......</w:t>
      </w:r>
      <w:r w:rsidR="00207616">
        <w:rPr>
          <w:rFonts w:ascii="Calibri" w:hAnsi="Calibri"/>
          <w:sz w:val="22"/>
          <w:szCs w:val="22"/>
        </w:rPr>
        <w:t>.</w:t>
      </w:r>
      <w:r w:rsidR="006A1531" w:rsidRPr="001A2293">
        <w:rPr>
          <w:rFonts w:ascii="Calibri" w:hAnsi="Calibri"/>
          <w:sz w:val="22"/>
          <w:szCs w:val="22"/>
        </w:rPr>
        <w:t xml:space="preserve"> oświadcza</w:t>
      </w:r>
      <w:r w:rsidR="00A10567" w:rsidRPr="001A2293">
        <w:rPr>
          <w:rFonts w:ascii="Calibri" w:hAnsi="Calibri"/>
          <w:sz w:val="22"/>
          <w:szCs w:val="22"/>
        </w:rPr>
        <w:t>my</w:t>
      </w:r>
      <w:r w:rsidR="006A1531" w:rsidRPr="001A2293">
        <w:rPr>
          <w:rFonts w:ascii="Calibri" w:hAnsi="Calibri"/>
          <w:sz w:val="22"/>
          <w:szCs w:val="22"/>
        </w:rPr>
        <w:t>, że na podstawie</w:t>
      </w:r>
    </w:p>
    <w:p w14:paraId="370175AF" w14:textId="79195D01" w:rsidR="00207616" w:rsidRPr="00F050C3" w:rsidRDefault="00207616" w:rsidP="00F050C3">
      <w:pPr>
        <w:spacing w:line="276" w:lineRule="auto"/>
        <w:ind w:left="2268"/>
        <w:jc w:val="both"/>
        <w:rPr>
          <w:rFonts w:ascii="Calibri" w:hAnsi="Calibri"/>
          <w:i/>
          <w:sz w:val="28"/>
          <w:szCs w:val="28"/>
          <w:vertAlign w:val="superscript"/>
        </w:rPr>
      </w:pPr>
      <w:r w:rsidRPr="00F050C3">
        <w:rPr>
          <w:rFonts w:ascii="Calibri" w:hAnsi="Calibri"/>
          <w:i/>
          <w:sz w:val="22"/>
          <w:szCs w:val="22"/>
          <w:vertAlign w:val="superscript"/>
        </w:rPr>
        <w:t xml:space="preserve">            </w:t>
      </w:r>
      <w:r w:rsidR="008E46DF" w:rsidRPr="00F050C3">
        <w:rPr>
          <w:rFonts w:ascii="Calibri" w:hAnsi="Calibri"/>
          <w:i/>
          <w:sz w:val="22"/>
          <w:szCs w:val="22"/>
          <w:vertAlign w:val="superscript"/>
        </w:rPr>
        <w:t>(nazwa uczestnika rozliczającego)</w:t>
      </w:r>
    </w:p>
    <w:p w14:paraId="4E0C9024" w14:textId="261B4A72" w:rsidR="008E46DF" w:rsidRPr="001A2293" w:rsidRDefault="006A1531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>ważnie</w:t>
      </w:r>
      <w:r w:rsidR="008E46DF" w:rsidRPr="001A2293">
        <w:rPr>
          <w:rFonts w:ascii="Calibri" w:hAnsi="Calibri"/>
          <w:sz w:val="22"/>
          <w:szCs w:val="22"/>
        </w:rPr>
        <w:t xml:space="preserve"> </w:t>
      </w:r>
      <w:r w:rsidRPr="001A2293">
        <w:rPr>
          <w:rFonts w:ascii="Calibri" w:hAnsi="Calibri"/>
          <w:sz w:val="22"/>
          <w:szCs w:val="22"/>
        </w:rPr>
        <w:t>zawartej umowy</w:t>
      </w:r>
      <w:r w:rsidR="00A10567" w:rsidRPr="001A2293">
        <w:rPr>
          <w:rFonts w:ascii="Calibri" w:hAnsi="Calibri"/>
          <w:sz w:val="22"/>
          <w:szCs w:val="22"/>
        </w:rPr>
        <w:t xml:space="preserve"> </w:t>
      </w:r>
      <w:r w:rsidRPr="001A2293">
        <w:rPr>
          <w:rFonts w:ascii="Calibri" w:hAnsi="Calibri"/>
          <w:sz w:val="22"/>
          <w:szCs w:val="22"/>
        </w:rPr>
        <w:t>.........................................................</w:t>
      </w:r>
      <w:r w:rsidR="005E77E0" w:rsidRPr="001A2293">
        <w:rPr>
          <w:rFonts w:ascii="Calibri" w:hAnsi="Calibri"/>
          <w:sz w:val="22"/>
          <w:szCs w:val="22"/>
        </w:rPr>
        <w:t>.........</w:t>
      </w:r>
      <w:r w:rsidR="00F050C3">
        <w:rPr>
          <w:rFonts w:ascii="Calibri" w:hAnsi="Calibri"/>
          <w:sz w:val="22"/>
          <w:szCs w:val="22"/>
        </w:rPr>
        <w:t>........</w:t>
      </w:r>
      <w:r w:rsidR="005E77E0" w:rsidRPr="001A2293">
        <w:rPr>
          <w:rFonts w:ascii="Calibri" w:hAnsi="Calibri"/>
          <w:sz w:val="22"/>
          <w:szCs w:val="22"/>
        </w:rPr>
        <w:t>...</w:t>
      </w:r>
      <w:r w:rsidR="00207616">
        <w:rPr>
          <w:rFonts w:ascii="Calibri" w:hAnsi="Calibri"/>
          <w:sz w:val="22"/>
          <w:szCs w:val="22"/>
        </w:rPr>
        <w:t>..........</w:t>
      </w:r>
      <w:r w:rsidRPr="001A2293">
        <w:rPr>
          <w:rFonts w:ascii="Calibri" w:hAnsi="Calibri"/>
          <w:sz w:val="22"/>
          <w:szCs w:val="22"/>
        </w:rPr>
        <w:t xml:space="preserve"> będzie wykonywał dla </w:t>
      </w:r>
    </w:p>
    <w:p w14:paraId="53029F8D" w14:textId="77777777" w:rsidR="008E46DF" w:rsidRPr="00F050C3" w:rsidRDefault="00207616" w:rsidP="00A33BD2">
      <w:pPr>
        <w:spacing w:line="276" w:lineRule="auto"/>
        <w:ind w:left="3261"/>
        <w:jc w:val="both"/>
        <w:rPr>
          <w:rFonts w:ascii="Calibri" w:hAnsi="Calibri"/>
          <w:i/>
          <w:sz w:val="28"/>
          <w:szCs w:val="28"/>
          <w:vertAlign w:val="superscript"/>
        </w:rPr>
      </w:pPr>
      <w:r w:rsidRPr="00F050C3">
        <w:rPr>
          <w:rFonts w:ascii="Calibri" w:hAnsi="Calibri"/>
          <w:i/>
          <w:sz w:val="22"/>
          <w:szCs w:val="22"/>
          <w:vertAlign w:val="superscript"/>
        </w:rPr>
        <w:t xml:space="preserve">      </w:t>
      </w:r>
      <w:r w:rsidR="008E46DF" w:rsidRPr="00F050C3">
        <w:rPr>
          <w:rFonts w:ascii="Calibri" w:hAnsi="Calibri"/>
          <w:i/>
          <w:sz w:val="22"/>
          <w:szCs w:val="22"/>
          <w:vertAlign w:val="superscript"/>
        </w:rPr>
        <w:t>(nazwa płatnika)</w:t>
      </w:r>
    </w:p>
    <w:p w14:paraId="26AFC256" w14:textId="77777777" w:rsidR="006A1531" w:rsidRPr="001A2293" w:rsidRDefault="00660037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 xml:space="preserve">nas </w:t>
      </w:r>
      <w:r w:rsidR="006A1531" w:rsidRPr="001A2293">
        <w:rPr>
          <w:rFonts w:ascii="Calibri" w:hAnsi="Calibri"/>
          <w:sz w:val="22"/>
          <w:szCs w:val="22"/>
        </w:rPr>
        <w:t>zadania płatnika w</w:t>
      </w:r>
      <w:r w:rsidR="00A10567" w:rsidRPr="001A2293">
        <w:rPr>
          <w:rFonts w:ascii="Calibri" w:hAnsi="Calibri"/>
          <w:sz w:val="22"/>
          <w:szCs w:val="22"/>
        </w:rPr>
        <w:t xml:space="preserve"> </w:t>
      </w:r>
      <w:r w:rsidR="006A1531" w:rsidRPr="001A2293">
        <w:rPr>
          <w:rFonts w:ascii="Calibri" w:hAnsi="Calibri"/>
          <w:sz w:val="22"/>
          <w:szCs w:val="22"/>
        </w:rPr>
        <w:t>rozumieniu Regulaminu Rozliczeń Transakcji</w:t>
      </w:r>
      <w:r w:rsidR="005E77E0" w:rsidRPr="001A2293">
        <w:rPr>
          <w:rFonts w:ascii="Calibri" w:hAnsi="Calibri"/>
          <w:sz w:val="22"/>
          <w:szCs w:val="22"/>
        </w:rPr>
        <w:t xml:space="preserve"> (obrót </w:t>
      </w:r>
      <w:r w:rsidR="00AB448F">
        <w:rPr>
          <w:rFonts w:ascii="Calibri" w:hAnsi="Calibri"/>
          <w:sz w:val="22"/>
          <w:szCs w:val="22"/>
        </w:rPr>
        <w:t>nie</w:t>
      </w:r>
      <w:r w:rsidR="005E77E0" w:rsidRPr="001A2293">
        <w:rPr>
          <w:rFonts w:ascii="Calibri" w:hAnsi="Calibri"/>
          <w:sz w:val="22"/>
          <w:szCs w:val="22"/>
        </w:rPr>
        <w:t>zorganizowany)</w:t>
      </w:r>
      <w:r w:rsidR="006A1531" w:rsidRPr="001A2293">
        <w:rPr>
          <w:rFonts w:ascii="Calibri" w:hAnsi="Calibri"/>
          <w:sz w:val="22"/>
          <w:szCs w:val="22"/>
        </w:rPr>
        <w:t xml:space="preserve">, </w:t>
      </w:r>
      <w:r w:rsidR="00207616">
        <w:rPr>
          <w:rFonts w:ascii="Calibri" w:hAnsi="Calibri"/>
          <w:sz w:val="22"/>
          <w:szCs w:val="22"/>
        </w:rPr>
        <w:br/>
      </w:r>
      <w:r w:rsidR="006A1531" w:rsidRPr="001A2293">
        <w:rPr>
          <w:rFonts w:ascii="Calibri" w:hAnsi="Calibri"/>
          <w:sz w:val="22"/>
          <w:szCs w:val="22"/>
        </w:rPr>
        <w:t xml:space="preserve">w zakresie realizowania płatności </w:t>
      </w:r>
      <w:r w:rsidR="00FF33B1" w:rsidRPr="001A2293">
        <w:rPr>
          <w:rFonts w:ascii="Calibri" w:hAnsi="Calibri"/>
          <w:sz w:val="22"/>
          <w:szCs w:val="22"/>
        </w:rPr>
        <w:t>w złotych</w:t>
      </w:r>
      <w:r w:rsidR="001A2293" w:rsidRPr="001A2293">
        <w:rPr>
          <w:rFonts w:ascii="Calibri" w:hAnsi="Calibri"/>
          <w:sz w:val="22"/>
          <w:szCs w:val="22"/>
        </w:rPr>
        <w:t>/euro*</w:t>
      </w:r>
      <w:r w:rsidR="00A61049">
        <w:rPr>
          <w:rFonts w:ascii="Calibri" w:hAnsi="Calibri"/>
          <w:sz w:val="22"/>
          <w:szCs w:val="22"/>
        </w:rPr>
        <w:t>,</w:t>
      </w:r>
      <w:r w:rsidR="00FF33B1" w:rsidRPr="001A2293">
        <w:rPr>
          <w:rFonts w:ascii="Calibri" w:hAnsi="Calibri"/>
          <w:sz w:val="22"/>
          <w:szCs w:val="22"/>
        </w:rPr>
        <w:t xml:space="preserve"> </w:t>
      </w:r>
      <w:r w:rsidR="006A1531" w:rsidRPr="001A2293">
        <w:rPr>
          <w:rFonts w:ascii="Calibri" w:hAnsi="Calibri"/>
          <w:sz w:val="22"/>
          <w:szCs w:val="22"/>
        </w:rPr>
        <w:t>związanych z rozliczeniami transakcji i innymi operacjami wykonywanymi w KDPW_CCP S.A.</w:t>
      </w:r>
    </w:p>
    <w:p w14:paraId="3FBF161D" w14:textId="140680AA" w:rsidR="006A1531" w:rsidRPr="001A2293" w:rsidRDefault="006A1531" w:rsidP="00A33BD2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1A2293">
        <w:rPr>
          <w:rFonts w:ascii="Calibri" w:hAnsi="Calibri"/>
          <w:sz w:val="22"/>
          <w:szCs w:val="22"/>
        </w:rPr>
        <w:t xml:space="preserve">W związku z powyższym, płatności związane z prawami i obowiązkami wynikającymi </w:t>
      </w:r>
      <w:r w:rsidR="00207616">
        <w:rPr>
          <w:rFonts w:ascii="Calibri" w:hAnsi="Calibri"/>
          <w:sz w:val="22"/>
          <w:szCs w:val="22"/>
        </w:rPr>
        <w:t xml:space="preserve">z </w:t>
      </w:r>
      <w:r w:rsidR="008E46DF" w:rsidRPr="001A2293">
        <w:rPr>
          <w:rFonts w:ascii="Calibri" w:hAnsi="Calibri"/>
          <w:sz w:val="22"/>
          <w:szCs w:val="22"/>
        </w:rPr>
        <w:t xml:space="preserve">naszego </w:t>
      </w:r>
      <w:r w:rsidRPr="001A2293">
        <w:rPr>
          <w:rFonts w:ascii="Calibri" w:hAnsi="Calibri"/>
          <w:sz w:val="22"/>
          <w:szCs w:val="22"/>
        </w:rPr>
        <w:t xml:space="preserve">uczestnictwa w KDPW_CCP </w:t>
      </w:r>
      <w:r w:rsidR="001A2293" w:rsidRPr="001A2293">
        <w:rPr>
          <w:rFonts w:ascii="Calibri" w:hAnsi="Calibri"/>
          <w:sz w:val="22"/>
          <w:szCs w:val="22"/>
        </w:rPr>
        <w:t xml:space="preserve">S.A. będą </w:t>
      </w:r>
      <w:r w:rsidR="005E77E0" w:rsidRPr="001A2293">
        <w:rPr>
          <w:rFonts w:ascii="Calibri" w:hAnsi="Calibri"/>
          <w:sz w:val="22"/>
          <w:szCs w:val="22"/>
        </w:rPr>
        <w:t xml:space="preserve">realizowane </w:t>
      </w:r>
      <w:r w:rsidRPr="001A2293">
        <w:rPr>
          <w:rFonts w:ascii="Calibri" w:hAnsi="Calibri"/>
          <w:sz w:val="22"/>
          <w:szCs w:val="22"/>
        </w:rPr>
        <w:t xml:space="preserve">za pośrednictwem rachunku </w:t>
      </w:r>
      <w:r w:rsidR="001A2293" w:rsidRPr="001A2293">
        <w:rPr>
          <w:rFonts w:ascii="Calibri" w:hAnsi="Calibri"/>
          <w:sz w:val="22"/>
          <w:szCs w:val="22"/>
        </w:rPr>
        <w:t>ww. </w:t>
      </w:r>
      <w:r w:rsidRPr="001A2293">
        <w:rPr>
          <w:rFonts w:ascii="Calibri" w:hAnsi="Calibri"/>
          <w:sz w:val="22"/>
          <w:szCs w:val="22"/>
        </w:rPr>
        <w:t xml:space="preserve">płatnika </w:t>
      </w:r>
      <w:r w:rsidR="00F050C3">
        <w:rPr>
          <w:rFonts w:ascii="Calibri" w:hAnsi="Calibri"/>
          <w:sz w:val="22"/>
          <w:szCs w:val="22"/>
        </w:rPr>
        <w:br/>
      </w:r>
      <w:r w:rsidRPr="001A2293">
        <w:rPr>
          <w:rFonts w:ascii="Calibri" w:hAnsi="Calibri"/>
          <w:sz w:val="22"/>
          <w:szCs w:val="22"/>
        </w:rPr>
        <w:t>o numerz</w:t>
      </w:r>
      <w:r w:rsidR="00F050C3">
        <w:rPr>
          <w:rFonts w:ascii="Calibri" w:hAnsi="Calibri"/>
          <w:sz w:val="22"/>
          <w:szCs w:val="22"/>
        </w:rPr>
        <w:t>e …………………..</w:t>
      </w:r>
      <w:r w:rsidRPr="001A2293">
        <w:rPr>
          <w:rFonts w:ascii="Calibri" w:hAnsi="Calibri"/>
          <w:sz w:val="22"/>
          <w:szCs w:val="22"/>
        </w:rPr>
        <w:t>…………………</w:t>
      </w:r>
      <w:r w:rsidR="001A2293" w:rsidRPr="001A2293">
        <w:rPr>
          <w:rFonts w:ascii="Calibri" w:hAnsi="Calibri"/>
          <w:sz w:val="22"/>
          <w:szCs w:val="22"/>
        </w:rPr>
        <w:t>………………………..………………………………………………………</w:t>
      </w:r>
      <w:r w:rsidRPr="001A2293">
        <w:rPr>
          <w:rFonts w:ascii="Calibri" w:hAnsi="Calibri"/>
          <w:sz w:val="22"/>
          <w:szCs w:val="22"/>
        </w:rPr>
        <w:t>………………</w:t>
      </w:r>
      <w:r w:rsidR="00FF33B1" w:rsidRPr="001A2293">
        <w:rPr>
          <w:rFonts w:ascii="Calibri" w:hAnsi="Calibri"/>
          <w:sz w:val="22"/>
          <w:szCs w:val="22"/>
        </w:rPr>
        <w:t>*</w:t>
      </w:r>
      <w:r w:rsidRPr="001A2293">
        <w:rPr>
          <w:rFonts w:ascii="Calibri" w:hAnsi="Calibri"/>
          <w:sz w:val="22"/>
          <w:szCs w:val="22"/>
        </w:rPr>
        <w:br/>
      </w:r>
      <w:r w:rsidR="005E77E0" w:rsidRPr="001A2293">
        <w:rPr>
          <w:rFonts w:ascii="Calibri" w:hAnsi="Calibri"/>
          <w:sz w:val="18"/>
          <w:szCs w:val="18"/>
        </w:rPr>
        <w:t xml:space="preserve">                                                 </w:t>
      </w:r>
      <w:r w:rsidR="001A2293" w:rsidRPr="001A2293">
        <w:rPr>
          <w:rFonts w:ascii="Calibri" w:hAnsi="Calibri"/>
          <w:sz w:val="18"/>
          <w:szCs w:val="18"/>
        </w:rPr>
        <w:tab/>
      </w:r>
      <w:r w:rsidR="001A2293" w:rsidRPr="001A2293">
        <w:rPr>
          <w:rFonts w:ascii="Calibri" w:hAnsi="Calibri"/>
          <w:sz w:val="18"/>
          <w:szCs w:val="18"/>
        </w:rPr>
        <w:tab/>
      </w:r>
      <w:r w:rsidR="005E77E0" w:rsidRPr="001A2293">
        <w:rPr>
          <w:rFonts w:ascii="Calibri" w:hAnsi="Calibri"/>
          <w:sz w:val="18"/>
          <w:szCs w:val="18"/>
        </w:rPr>
        <w:t xml:space="preserve">  </w:t>
      </w:r>
      <w:r w:rsidR="00207616">
        <w:rPr>
          <w:rFonts w:ascii="Calibri" w:hAnsi="Calibri"/>
          <w:sz w:val="18"/>
          <w:szCs w:val="18"/>
        </w:rPr>
        <w:tab/>
      </w:r>
      <w:r w:rsidR="00F050C3">
        <w:rPr>
          <w:rFonts w:ascii="Calibri" w:hAnsi="Calibri"/>
          <w:sz w:val="18"/>
          <w:szCs w:val="18"/>
        </w:rPr>
        <w:t xml:space="preserve">       </w:t>
      </w:r>
      <w:r w:rsidR="005E77E0" w:rsidRPr="00F050C3">
        <w:rPr>
          <w:rFonts w:ascii="Calibri" w:hAnsi="Calibri"/>
          <w:i/>
          <w:sz w:val="22"/>
          <w:szCs w:val="22"/>
          <w:vertAlign w:val="superscript"/>
        </w:rPr>
        <w:t xml:space="preserve">       </w:t>
      </w:r>
      <w:r w:rsidR="001A2293" w:rsidRPr="00F050C3">
        <w:rPr>
          <w:rFonts w:ascii="Calibri" w:hAnsi="Calibri"/>
          <w:i/>
          <w:sz w:val="22"/>
          <w:szCs w:val="22"/>
          <w:vertAlign w:val="superscript"/>
        </w:rPr>
        <w:t>(rachunek podstawowy/dodatkowy</w:t>
      </w:r>
      <w:r w:rsidR="00207616" w:rsidRPr="00F050C3">
        <w:rPr>
          <w:rFonts w:ascii="Calibri" w:hAnsi="Calibri"/>
          <w:i/>
          <w:sz w:val="22"/>
          <w:szCs w:val="22"/>
          <w:vertAlign w:val="superscript"/>
        </w:rPr>
        <w:t>*)</w:t>
      </w:r>
    </w:p>
    <w:p w14:paraId="34099C0C" w14:textId="77777777" w:rsidR="003022C7" w:rsidRPr="003022C7" w:rsidRDefault="003022C7" w:rsidP="003022C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022C7">
        <w:rPr>
          <w:rFonts w:ascii="Calibri" w:hAnsi="Calibri"/>
          <w:sz w:val="22"/>
          <w:szCs w:val="22"/>
        </w:rPr>
        <w:t>BIC kod płatnika………………………………………….**</w:t>
      </w:r>
    </w:p>
    <w:p w14:paraId="20C02B35" w14:textId="55A013A5" w:rsidR="00FF33B1" w:rsidRDefault="00FF33B1" w:rsidP="00A33BD2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791E9647" w14:textId="77777777" w:rsidR="003022C7" w:rsidRPr="001A2293" w:rsidRDefault="003022C7" w:rsidP="00A33BD2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2F16DDCB" w14:textId="1C1BDAE1" w:rsidR="00093791" w:rsidRPr="00093791" w:rsidRDefault="00093791" w:rsidP="00093791">
      <w:pPr>
        <w:adjustRightInd w:val="0"/>
        <w:jc w:val="both"/>
        <w:rPr>
          <w:rFonts w:ascii="Calibri" w:hAnsi="Calibri" w:cs="Arial"/>
          <w:sz w:val="22"/>
          <w:szCs w:val="22"/>
        </w:rPr>
      </w:pPr>
      <w:r w:rsidRPr="00093791">
        <w:rPr>
          <w:rFonts w:ascii="Calibri" w:hAnsi="Calibri" w:cs="Arial"/>
          <w:sz w:val="22"/>
          <w:szCs w:val="22"/>
        </w:rPr>
        <w:t>Jednocześnie upoważniamy KDPW_CCP S.A. do przekazywania  ...............................</w:t>
      </w:r>
      <w:r w:rsidR="007C3E80">
        <w:rPr>
          <w:rFonts w:ascii="Calibri" w:hAnsi="Calibri" w:cs="Arial"/>
          <w:sz w:val="22"/>
          <w:szCs w:val="22"/>
        </w:rPr>
        <w:t>.........</w:t>
      </w:r>
      <w:r w:rsidRPr="00093791">
        <w:rPr>
          <w:rFonts w:ascii="Calibri" w:hAnsi="Calibri" w:cs="Arial"/>
          <w:sz w:val="22"/>
          <w:szCs w:val="22"/>
        </w:rPr>
        <w:t xml:space="preserve">.......... </w:t>
      </w:r>
      <w:r w:rsidRPr="00074094">
        <w:rPr>
          <w:rFonts w:ascii="Calibri" w:hAnsi="Calibri" w:cs="Arial"/>
          <w:sz w:val="22"/>
          <w:szCs w:val="22"/>
        </w:rPr>
        <w:t>danych</w:t>
      </w:r>
    </w:p>
    <w:p w14:paraId="1B478F7D" w14:textId="588A44A4" w:rsidR="00093791" w:rsidRPr="00F050C3" w:rsidRDefault="00D71657" w:rsidP="00093791">
      <w:pPr>
        <w:adjustRightInd w:val="0"/>
        <w:ind w:left="5812"/>
        <w:jc w:val="both"/>
        <w:rPr>
          <w:rFonts w:ascii="Calibri" w:hAnsi="Calibri" w:cs="Arial"/>
          <w:i/>
          <w:sz w:val="22"/>
          <w:szCs w:val="22"/>
          <w:vertAlign w:val="superscript"/>
        </w:rPr>
      </w:pPr>
      <w:r w:rsidRPr="00F050C3">
        <w:rPr>
          <w:rFonts w:ascii="Calibri" w:hAnsi="Calibri" w:cs="Arial"/>
          <w:i/>
          <w:sz w:val="22"/>
          <w:szCs w:val="22"/>
          <w:vertAlign w:val="superscript"/>
        </w:rPr>
        <w:t xml:space="preserve">      </w:t>
      </w:r>
      <w:r w:rsidR="00F050C3">
        <w:rPr>
          <w:rFonts w:ascii="Calibri" w:hAnsi="Calibri" w:cs="Arial"/>
          <w:i/>
          <w:sz w:val="22"/>
          <w:szCs w:val="22"/>
          <w:vertAlign w:val="superscript"/>
        </w:rPr>
        <w:t xml:space="preserve">         </w:t>
      </w:r>
      <w:r w:rsidRPr="00F050C3">
        <w:rPr>
          <w:rFonts w:ascii="Calibri" w:hAnsi="Calibri" w:cs="Arial"/>
          <w:i/>
          <w:sz w:val="22"/>
          <w:szCs w:val="22"/>
          <w:vertAlign w:val="superscript"/>
        </w:rPr>
        <w:t xml:space="preserve">        </w:t>
      </w:r>
      <w:r w:rsidR="00093791" w:rsidRPr="00F050C3">
        <w:rPr>
          <w:rFonts w:ascii="Calibri" w:hAnsi="Calibri" w:cs="Arial"/>
          <w:i/>
          <w:sz w:val="22"/>
          <w:szCs w:val="22"/>
          <w:vertAlign w:val="superscript"/>
        </w:rPr>
        <w:t xml:space="preserve">(nazwa płatnika) </w:t>
      </w:r>
    </w:p>
    <w:p w14:paraId="2358609D" w14:textId="77777777" w:rsidR="00093791" w:rsidRPr="00093791" w:rsidRDefault="00093791" w:rsidP="00093791">
      <w:pPr>
        <w:adjustRightInd w:val="0"/>
        <w:jc w:val="both"/>
        <w:rPr>
          <w:rFonts w:ascii="Calibri" w:hAnsi="Calibri" w:cs="Arial"/>
          <w:sz w:val="22"/>
          <w:szCs w:val="22"/>
        </w:rPr>
      </w:pPr>
      <w:r w:rsidRPr="00093791">
        <w:rPr>
          <w:rFonts w:ascii="Calibri" w:hAnsi="Calibri" w:cs="Arial"/>
          <w:sz w:val="22"/>
          <w:szCs w:val="22"/>
        </w:rPr>
        <w:t xml:space="preserve">w zakresie niezbędnym dla przeprowadzenia przygotowań do wykonywania operacji w oparciu </w:t>
      </w:r>
      <w:r w:rsidR="00D71657">
        <w:rPr>
          <w:rFonts w:ascii="Calibri" w:hAnsi="Calibri" w:cs="Arial"/>
          <w:sz w:val="22"/>
          <w:szCs w:val="22"/>
        </w:rPr>
        <w:br/>
      </w:r>
      <w:r w:rsidRPr="00093791">
        <w:rPr>
          <w:rFonts w:ascii="Calibri" w:hAnsi="Calibri" w:cs="Arial"/>
          <w:sz w:val="22"/>
          <w:szCs w:val="22"/>
        </w:rPr>
        <w:t>o wskazany powyżej rachunek płatnika.</w:t>
      </w:r>
    </w:p>
    <w:p w14:paraId="107F3557" w14:textId="77777777" w:rsidR="00093791" w:rsidRDefault="00093791" w:rsidP="00093791">
      <w:pPr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B2DF6F6" w14:textId="77777777" w:rsidR="00093791" w:rsidRDefault="00093791" w:rsidP="00093791">
      <w:pPr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 w:rsidRPr="001A2293">
        <w:rPr>
          <w:rFonts w:ascii="Calibri" w:hAnsi="Calibri" w:cs="Arial"/>
          <w:sz w:val="22"/>
          <w:szCs w:val="22"/>
          <w:lang w:val="cs-CZ"/>
        </w:rPr>
        <w:t xml:space="preserve">Oświadczamy, że zrzekamy się prawa do odwołania lub zmiany </w:t>
      </w:r>
      <w:r>
        <w:rPr>
          <w:rFonts w:ascii="Calibri" w:hAnsi="Calibri" w:cs="Arial"/>
          <w:sz w:val="22"/>
          <w:szCs w:val="22"/>
          <w:lang w:val="cs-CZ"/>
        </w:rPr>
        <w:t xml:space="preserve">bez zgody KDPW_CCP S.A. </w:t>
      </w:r>
      <w:r w:rsidRPr="001A2293">
        <w:rPr>
          <w:rFonts w:ascii="Calibri" w:hAnsi="Calibri" w:cs="Arial"/>
          <w:sz w:val="22"/>
          <w:szCs w:val="22"/>
          <w:lang w:val="cs-CZ"/>
        </w:rPr>
        <w:t>tego upoważnienia w celu umożliwienia KDPW_CCP S.A. realizacji jego uprawnień określonych w</w:t>
      </w:r>
      <w:r>
        <w:rPr>
          <w:rFonts w:ascii="Calibri" w:hAnsi="Calibri" w:cs="Arial"/>
          <w:sz w:val="22"/>
          <w:szCs w:val="22"/>
          <w:lang w:val="cs-CZ"/>
        </w:rPr>
        <w:t xml:space="preserve"> ww.  r</w:t>
      </w:r>
      <w:r w:rsidRPr="001A2293">
        <w:rPr>
          <w:rFonts w:ascii="Calibri" w:hAnsi="Calibri" w:cs="Arial"/>
          <w:sz w:val="22"/>
          <w:szCs w:val="22"/>
          <w:lang w:val="cs-CZ"/>
        </w:rPr>
        <w:t>egulaminie.</w:t>
      </w:r>
    </w:p>
    <w:p w14:paraId="6FD1AEAD" w14:textId="77777777" w:rsidR="00307B49" w:rsidRPr="00175656" w:rsidRDefault="00307B49" w:rsidP="001343D6">
      <w:pPr>
        <w:rPr>
          <w:rFonts w:ascii="Calibri" w:hAnsi="Calibri"/>
          <w:sz w:val="22"/>
          <w:szCs w:val="22"/>
        </w:rPr>
      </w:pPr>
    </w:p>
    <w:p w14:paraId="5A271689" w14:textId="77777777" w:rsidR="00207616" w:rsidRPr="00175656" w:rsidRDefault="00207616" w:rsidP="001343D6">
      <w:pPr>
        <w:rPr>
          <w:rFonts w:ascii="Calibri" w:hAnsi="Calibri"/>
          <w:sz w:val="22"/>
          <w:szCs w:val="22"/>
        </w:rPr>
      </w:pPr>
    </w:p>
    <w:p w14:paraId="289870FE" w14:textId="77777777" w:rsidR="00207616" w:rsidRPr="00175656" w:rsidRDefault="00207616" w:rsidP="001343D6">
      <w:pPr>
        <w:rPr>
          <w:rFonts w:ascii="Calibri" w:hAnsi="Calibri"/>
          <w:sz w:val="22"/>
          <w:szCs w:val="22"/>
        </w:rPr>
      </w:pPr>
    </w:p>
    <w:p w14:paraId="7B339756" w14:textId="785D6DC6" w:rsidR="00307B49" w:rsidRPr="001A2293" w:rsidRDefault="00F050C3" w:rsidP="00207616">
      <w:pPr>
        <w:ind w:left="3540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………………..</w:t>
      </w:r>
      <w:r w:rsidR="00207616">
        <w:rPr>
          <w:rFonts w:ascii="Calibri" w:hAnsi="Calibri"/>
          <w:sz w:val="22"/>
          <w:szCs w:val="22"/>
        </w:rPr>
        <w:t>.</w:t>
      </w:r>
      <w:r w:rsidR="00307B49" w:rsidRPr="001A2293">
        <w:rPr>
          <w:rFonts w:ascii="Calibri" w:hAnsi="Calibri"/>
          <w:sz w:val="22"/>
          <w:szCs w:val="22"/>
        </w:rPr>
        <w:t>.............................................</w:t>
      </w:r>
      <w:r w:rsidR="00207616">
        <w:rPr>
          <w:rFonts w:ascii="Calibri" w:hAnsi="Calibri"/>
          <w:sz w:val="22"/>
          <w:szCs w:val="22"/>
        </w:rPr>
        <w:t>......................</w:t>
      </w:r>
    </w:p>
    <w:p w14:paraId="0541C0FF" w14:textId="599D8E38" w:rsidR="00307B49" w:rsidRPr="00F050C3" w:rsidRDefault="00F050C3" w:rsidP="00F050C3">
      <w:pPr>
        <w:jc w:val="center"/>
        <w:rPr>
          <w:rFonts w:ascii="Calibri" w:hAnsi="Calibri"/>
          <w:i/>
          <w:sz w:val="22"/>
          <w:szCs w:val="22"/>
          <w:vertAlign w:val="superscript"/>
        </w:rPr>
      </w:pPr>
      <w:r w:rsidRPr="00F050C3">
        <w:rPr>
          <w:rFonts w:ascii="Calibri" w:hAnsi="Calibri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</w:t>
      </w:r>
      <w:r w:rsidR="00207616" w:rsidRPr="00F050C3">
        <w:rPr>
          <w:rFonts w:ascii="Calibri" w:hAnsi="Calibri"/>
          <w:i/>
          <w:sz w:val="22"/>
          <w:szCs w:val="22"/>
          <w:vertAlign w:val="superscript"/>
        </w:rPr>
        <w:t>(</w:t>
      </w:r>
      <w:r w:rsidR="00EE78AB" w:rsidRPr="00F050C3">
        <w:rPr>
          <w:rFonts w:ascii="Calibri" w:hAnsi="Calibri"/>
          <w:i/>
          <w:sz w:val="22"/>
          <w:szCs w:val="22"/>
          <w:vertAlign w:val="superscript"/>
        </w:rPr>
        <w:t>p</w:t>
      </w:r>
      <w:r w:rsidR="00307B49" w:rsidRPr="00F050C3">
        <w:rPr>
          <w:rFonts w:ascii="Calibri" w:hAnsi="Calibri"/>
          <w:i/>
          <w:sz w:val="22"/>
          <w:szCs w:val="22"/>
          <w:vertAlign w:val="superscript"/>
        </w:rPr>
        <w:t>odpis</w:t>
      </w:r>
      <w:r w:rsidR="00064A4A" w:rsidRPr="00F050C3">
        <w:rPr>
          <w:rFonts w:ascii="Calibri" w:hAnsi="Calibri"/>
          <w:i/>
          <w:sz w:val="22"/>
          <w:szCs w:val="22"/>
          <w:vertAlign w:val="superscript"/>
        </w:rPr>
        <w:t>y i pieczątki</w:t>
      </w:r>
      <w:r w:rsidR="00307B49" w:rsidRPr="00F050C3">
        <w:rPr>
          <w:rFonts w:ascii="Calibri" w:hAnsi="Calibri"/>
          <w:i/>
          <w:sz w:val="22"/>
          <w:szCs w:val="22"/>
          <w:vertAlign w:val="superscript"/>
        </w:rPr>
        <w:t xml:space="preserve"> osób </w:t>
      </w:r>
      <w:r w:rsidR="00AB1A35" w:rsidRPr="00F050C3">
        <w:rPr>
          <w:rFonts w:ascii="Calibri" w:hAnsi="Calibri"/>
          <w:i/>
          <w:sz w:val="22"/>
          <w:szCs w:val="22"/>
          <w:vertAlign w:val="superscript"/>
        </w:rPr>
        <w:t>uprawnionych</w:t>
      </w:r>
      <w:r w:rsidRPr="00F050C3">
        <w:rPr>
          <w:rFonts w:ascii="Calibri" w:hAnsi="Calibri"/>
          <w:i/>
          <w:sz w:val="22"/>
          <w:szCs w:val="22"/>
          <w:vertAlign w:val="superscript"/>
        </w:rPr>
        <w:t xml:space="preserve"> </w:t>
      </w:r>
      <w:r w:rsidR="00AB1A35" w:rsidRPr="00F050C3">
        <w:rPr>
          <w:rFonts w:ascii="Calibri" w:hAnsi="Calibri"/>
          <w:i/>
          <w:sz w:val="22"/>
          <w:szCs w:val="22"/>
          <w:vertAlign w:val="superscript"/>
        </w:rPr>
        <w:t xml:space="preserve">do </w:t>
      </w:r>
      <w:r w:rsidR="00307B49" w:rsidRPr="00F050C3">
        <w:rPr>
          <w:rFonts w:ascii="Calibri" w:hAnsi="Calibri"/>
          <w:i/>
          <w:sz w:val="22"/>
          <w:szCs w:val="22"/>
          <w:vertAlign w:val="superscript"/>
        </w:rPr>
        <w:t>reprezent</w:t>
      </w:r>
      <w:r w:rsidR="00AB1A35" w:rsidRPr="00F050C3">
        <w:rPr>
          <w:rFonts w:ascii="Calibri" w:hAnsi="Calibri"/>
          <w:i/>
          <w:sz w:val="22"/>
          <w:szCs w:val="22"/>
          <w:vertAlign w:val="superscript"/>
        </w:rPr>
        <w:t>owania</w:t>
      </w:r>
      <w:r w:rsidR="00307B49" w:rsidRPr="00F050C3">
        <w:rPr>
          <w:rFonts w:ascii="Calibri" w:hAnsi="Calibri"/>
          <w:i/>
          <w:sz w:val="22"/>
          <w:szCs w:val="22"/>
          <w:vertAlign w:val="superscript"/>
        </w:rPr>
        <w:t xml:space="preserve"> uczestnika</w:t>
      </w:r>
      <w:r w:rsidR="00202696" w:rsidRPr="00F050C3">
        <w:rPr>
          <w:rFonts w:ascii="Calibri" w:hAnsi="Calibri"/>
          <w:i/>
          <w:sz w:val="22"/>
          <w:szCs w:val="22"/>
          <w:vertAlign w:val="superscript"/>
        </w:rPr>
        <w:t xml:space="preserve"> rozliczającego</w:t>
      </w:r>
      <w:r w:rsidR="00207616" w:rsidRPr="00F050C3">
        <w:rPr>
          <w:rFonts w:ascii="Calibri" w:hAnsi="Calibri"/>
          <w:i/>
          <w:sz w:val="22"/>
          <w:szCs w:val="22"/>
          <w:vertAlign w:val="superscript"/>
        </w:rPr>
        <w:t>)</w:t>
      </w:r>
    </w:p>
    <w:p w14:paraId="4695A8C4" w14:textId="77777777" w:rsidR="00307B49" w:rsidRDefault="00307B49" w:rsidP="001343D6">
      <w:pPr>
        <w:rPr>
          <w:rFonts w:ascii="Calibri" w:hAnsi="Calibri"/>
          <w:sz w:val="22"/>
          <w:szCs w:val="22"/>
        </w:rPr>
      </w:pPr>
    </w:p>
    <w:p w14:paraId="76782E88" w14:textId="77777777" w:rsidR="00207616" w:rsidRDefault="00207616" w:rsidP="001343D6">
      <w:pPr>
        <w:rPr>
          <w:rFonts w:ascii="Calibri" w:hAnsi="Calibri"/>
          <w:sz w:val="22"/>
          <w:szCs w:val="22"/>
        </w:rPr>
      </w:pPr>
    </w:p>
    <w:p w14:paraId="7B9E149C" w14:textId="77777777" w:rsidR="00207616" w:rsidRPr="00207616" w:rsidRDefault="00207616" w:rsidP="001343D6">
      <w:pPr>
        <w:rPr>
          <w:rFonts w:ascii="Calibri" w:hAnsi="Calibri"/>
          <w:i/>
          <w:szCs w:val="22"/>
        </w:rPr>
      </w:pPr>
    </w:p>
    <w:p w14:paraId="7A899297" w14:textId="77777777" w:rsidR="00207616" w:rsidRPr="00207616" w:rsidRDefault="00207616" w:rsidP="00207616">
      <w:pPr>
        <w:rPr>
          <w:rFonts w:ascii="Calibri" w:hAnsi="Calibri"/>
          <w:i/>
          <w:szCs w:val="22"/>
        </w:rPr>
      </w:pPr>
      <w:r w:rsidRPr="00207616">
        <w:rPr>
          <w:rFonts w:ascii="Calibri" w:hAnsi="Calibri"/>
          <w:i/>
          <w:szCs w:val="22"/>
        </w:rPr>
        <w:t>* niepotrzebne skreślić</w:t>
      </w:r>
    </w:p>
    <w:p w14:paraId="0AC996AE" w14:textId="3246F306" w:rsidR="00207616" w:rsidRPr="00207616" w:rsidRDefault="00207616" w:rsidP="00207616">
      <w:pPr>
        <w:rPr>
          <w:rFonts w:ascii="Calibri" w:hAnsi="Calibri"/>
          <w:i/>
          <w:szCs w:val="22"/>
        </w:rPr>
      </w:pPr>
      <w:r w:rsidRPr="00207616">
        <w:rPr>
          <w:rFonts w:ascii="Calibri" w:hAnsi="Calibri"/>
          <w:i/>
          <w:szCs w:val="22"/>
        </w:rPr>
        <w:t>** dotyczy płatności dokonywanych w systemie TARGET</w:t>
      </w:r>
    </w:p>
    <w:p w14:paraId="72A6535F" w14:textId="77777777" w:rsidR="00396894" w:rsidRPr="001A2293" w:rsidRDefault="008B61C3" w:rsidP="001343D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71D94C42" w14:textId="77777777" w:rsidR="00396894" w:rsidRPr="001A2293" w:rsidRDefault="00396894" w:rsidP="00385EF5">
      <w:pPr>
        <w:rPr>
          <w:rFonts w:ascii="Calibri" w:hAnsi="Calibri"/>
          <w:b/>
          <w:sz w:val="22"/>
          <w:szCs w:val="22"/>
        </w:rPr>
      </w:pPr>
    </w:p>
    <w:p w14:paraId="384F7DC8" w14:textId="004CCB54" w:rsidR="00F866C1" w:rsidRPr="001A2293" w:rsidRDefault="00F866C1" w:rsidP="001343D6">
      <w:pPr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b/>
          <w:sz w:val="22"/>
          <w:szCs w:val="22"/>
        </w:rPr>
        <w:tab/>
      </w:r>
      <w:r w:rsidRPr="001A2293">
        <w:rPr>
          <w:rFonts w:ascii="Calibri" w:hAnsi="Calibri"/>
          <w:b/>
          <w:sz w:val="22"/>
          <w:szCs w:val="22"/>
        </w:rPr>
        <w:tab/>
      </w:r>
      <w:r w:rsidRPr="001A2293">
        <w:rPr>
          <w:rFonts w:ascii="Calibri" w:hAnsi="Calibri"/>
          <w:b/>
          <w:sz w:val="22"/>
          <w:szCs w:val="22"/>
        </w:rPr>
        <w:tab/>
      </w:r>
      <w:r w:rsidRPr="001A2293">
        <w:rPr>
          <w:rFonts w:ascii="Calibri" w:hAnsi="Calibri"/>
          <w:b/>
          <w:sz w:val="22"/>
          <w:szCs w:val="22"/>
        </w:rPr>
        <w:tab/>
      </w:r>
      <w:r w:rsidRPr="001A2293">
        <w:rPr>
          <w:rFonts w:ascii="Calibri" w:hAnsi="Calibri"/>
          <w:b/>
          <w:sz w:val="22"/>
          <w:szCs w:val="22"/>
        </w:rPr>
        <w:tab/>
      </w:r>
      <w:r w:rsidRPr="001A2293">
        <w:rPr>
          <w:rFonts w:ascii="Calibri" w:hAnsi="Calibri"/>
          <w:sz w:val="22"/>
          <w:szCs w:val="22"/>
        </w:rPr>
        <w:t xml:space="preserve">    </w:t>
      </w:r>
      <w:r w:rsidR="00207616">
        <w:rPr>
          <w:rFonts w:ascii="Calibri" w:hAnsi="Calibri"/>
          <w:sz w:val="22"/>
          <w:szCs w:val="22"/>
        </w:rPr>
        <w:tab/>
      </w:r>
      <w:r w:rsidRPr="001A2293">
        <w:rPr>
          <w:rFonts w:ascii="Calibri" w:hAnsi="Calibri"/>
          <w:sz w:val="22"/>
          <w:szCs w:val="22"/>
        </w:rPr>
        <w:t xml:space="preserve">      </w:t>
      </w:r>
      <w:r w:rsidR="00175656">
        <w:rPr>
          <w:rFonts w:ascii="Calibri" w:hAnsi="Calibri"/>
          <w:sz w:val="22"/>
          <w:szCs w:val="22"/>
        </w:rPr>
        <w:t xml:space="preserve">                            </w:t>
      </w:r>
      <w:r w:rsidRPr="001A2293">
        <w:rPr>
          <w:rFonts w:ascii="Calibri" w:hAnsi="Calibri"/>
          <w:sz w:val="22"/>
          <w:szCs w:val="22"/>
        </w:rPr>
        <w:t>...........................      ......................</w:t>
      </w:r>
    </w:p>
    <w:p w14:paraId="5C993A98" w14:textId="12DB0D04" w:rsidR="00F866C1" w:rsidRPr="00207616" w:rsidRDefault="00175656" w:rsidP="00F866C1">
      <w:pPr>
        <w:rPr>
          <w:rFonts w:ascii="Calibri" w:hAnsi="Calibri"/>
          <w:i/>
          <w:szCs w:val="22"/>
          <w:vertAlign w:val="superscript"/>
        </w:rPr>
      </w:pPr>
      <w:r w:rsidRPr="001A2293">
        <w:rPr>
          <w:rFonts w:ascii="Calibri" w:hAnsi="Calibri"/>
          <w:b/>
          <w:sz w:val="22"/>
          <w:szCs w:val="22"/>
        </w:rPr>
        <w:t xml:space="preserve">Dane płatnika: </w:t>
      </w:r>
      <w:r w:rsidRPr="001A2293">
        <w:rPr>
          <w:rFonts w:ascii="Calibri" w:hAnsi="Calibri"/>
          <w:b/>
          <w:sz w:val="22"/>
          <w:szCs w:val="22"/>
        </w:rPr>
        <w:tab/>
      </w:r>
      <w:r w:rsidR="001343D6" w:rsidRPr="001A2293">
        <w:rPr>
          <w:rFonts w:ascii="Calibri" w:hAnsi="Calibri"/>
          <w:sz w:val="22"/>
          <w:szCs w:val="22"/>
        </w:rPr>
        <w:tab/>
      </w:r>
      <w:r w:rsidR="001343D6" w:rsidRPr="001A2293">
        <w:rPr>
          <w:rFonts w:ascii="Calibri" w:hAnsi="Calibri"/>
          <w:sz w:val="22"/>
          <w:szCs w:val="22"/>
        </w:rPr>
        <w:tab/>
      </w:r>
      <w:r w:rsidR="001343D6" w:rsidRPr="001A2293">
        <w:rPr>
          <w:rFonts w:ascii="Calibri" w:hAnsi="Calibri"/>
          <w:sz w:val="22"/>
          <w:szCs w:val="22"/>
        </w:rPr>
        <w:tab/>
      </w:r>
      <w:r w:rsidR="001343D6" w:rsidRPr="001A2293">
        <w:rPr>
          <w:rFonts w:ascii="Calibri" w:hAnsi="Calibri"/>
          <w:sz w:val="22"/>
          <w:szCs w:val="22"/>
        </w:rPr>
        <w:tab/>
      </w:r>
      <w:r w:rsidR="00F866C1" w:rsidRPr="00207616">
        <w:rPr>
          <w:rFonts w:ascii="Calibri" w:hAnsi="Calibri"/>
          <w:i/>
          <w:szCs w:val="22"/>
          <w:vertAlign w:val="superscript"/>
        </w:rPr>
        <w:t xml:space="preserve">                                                                        (miejscowość)                                        (data)</w:t>
      </w:r>
    </w:p>
    <w:p w14:paraId="29A4036A" w14:textId="77777777" w:rsidR="00175656" w:rsidRPr="005E09B5" w:rsidRDefault="00175656" w:rsidP="00175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E09B5">
        <w:rPr>
          <w:rFonts w:ascii="Calibri" w:hAnsi="Calibri" w:cs="Calibri"/>
          <w:sz w:val="22"/>
          <w:szCs w:val="22"/>
        </w:rPr>
        <w:t>Firma (nazwa)</w:t>
      </w:r>
    </w:p>
    <w:p w14:paraId="1423B740" w14:textId="77777777" w:rsidR="00175656" w:rsidRPr="00FD0489" w:rsidRDefault="00175656" w:rsidP="00175656">
      <w:pPr>
        <w:rPr>
          <w:rFonts w:ascii="Calibri" w:hAnsi="Calibri"/>
          <w:b/>
          <w:sz w:val="22"/>
          <w:szCs w:val="22"/>
        </w:rPr>
      </w:pPr>
      <w:r w:rsidRPr="000E5B2F">
        <w:rPr>
          <w:rFonts w:ascii="Calibri" w:hAnsi="Calibri" w:cs="Calibri"/>
          <w:sz w:val="22"/>
          <w:szCs w:val="22"/>
        </w:rPr>
        <w:t>Siedziba, adres, tel.</w:t>
      </w:r>
      <w:r>
        <w:rPr>
          <w:rFonts w:ascii="Calibri" w:hAnsi="Calibri" w:cs="Calibri"/>
          <w:sz w:val="22"/>
          <w:szCs w:val="22"/>
        </w:rPr>
        <w:t>, e-mail</w:t>
      </w:r>
    </w:p>
    <w:p w14:paraId="31BFDAB9" w14:textId="0740FB38" w:rsidR="00592ED1" w:rsidRPr="001A2293" w:rsidRDefault="00592ED1" w:rsidP="00175656">
      <w:pPr>
        <w:adjustRightInd w:val="0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</w:p>
    <w:p w14:paraId="2836C1D3" w14:textId="77777777" w:rsidR="00592ED1" w:rsidRPr="001A2293" w:rsidRDefault="00592ED1" w:rsidP="00592ED1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1A2293">
        <w:rPr>
          <w:rFonts w:ascii="Calibri" w:hAnsi="Calibri" w:cs="Arial"/>
          <w:bCs/>
          <w:sz w:val="22"/>
          <w:szCs w:val="22"/>
        </w:rPr>
        <w:t>KDPW_CCP S.A.</w:t>
      </w:r>
    </w:p>
    <w:p w14:paraId="57B69497" w14:textId="77777777" w:rsidR="00592ED1" w:rsidRPr="001A2293" w:rsidRDefault="00592ED1" w:rsidP="00592ED1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1A2293">
        <w:rPr>
          <w:rFonts w:ascii="Calibri" w:hAnsi="Calibri" w:cs="Arial"/>
          <w:bCs/>
          <w:sz w:val="22"/>
          <w:szCs w:val="22"/>
        </w:rPr>
        <w:t>ul. Książęca 4</w:t>
      </w:r>
    </w:p>
    <w:p w14:paraId="126F5600" w14:textId="77777777" w:rsidR="00592ED1" w:rsidRDefault="00592ED1" w:rsidP="00592ED1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1A2293">
        <w:rPr>
          <w:rFonts w:ascii="Calibri" w:hAnsi="Calibri" w:cs="Arial"/>
          <w:bCs/>
          <w:sz w:val="22"/>
          <w:szCs w:val="22"/>
        </w:rPr>
        <w:t>00-498 Warszawa</w:t>
      </w:r>
    </w:p>
    <w:p w14:paraId="5442FC1D" w14:textId="77777777" w:rsidR="00D71657" w:rsidRDefault="00D71657" w:rsidP="00592ED1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</w:p>
    <w:p w14:paraId="28CED4A1" w14:textId="77777777" w:rsidR="00D71657" w:rsidRDefault="00D71657" w:rsidP="00D71657">
      <w:pPr>
        <w:jc w:val="center"/>
        <w:rPr>
          <w:rFonts w:ascii="Calibri" w:hAnsi="Calibri"/>
          <w:b/>
          <w:sz w:val="22"/>
          <w:szCs w:val="22"/>
        </w:rPr>
      </w:pPr>
    </w:p>
    <w:p w14:paraId="21BFF424" w14:textId="77777777" w:rsidR="00D71657" w:rsidRPr="001A2293" w:rsidRDefault="00D71657" w:rsidP="00D71657">
      <w:pPr>
        <w:jc w:val="center"/>
        <w:rPr>
          <w:rFonts w:ascii="Calibri" w:hAnsi="Calibri"/>
          <w:b/>
          <w:sz w:val="22"/>
          <w:szCs w:val="22"/>
        </w:rPr>
      </w:pPr>
      <w:r w:rsidRPr="001A2293">
        <w:rPr>
          <w:rFonts w:ascii="Calibri" w:hAnsi="Calibri"/>
          <w:b/>
          <w:sz w:val="22"/>
          <w:szCs w:val="22"/>
        </w:rPr>
        <w:t>OŚWIADCZENIE PŁATNIKA</w:t>
      </w:r>
    </w:p>
    <w:p w14:paraId="5C05BFC6" w14:textId="77777777" w:rsidR="00F866C1" w:rsidRPr="001A2293" w:rsidRDefault="00F866C1" w:rsidP="00F866C1">
      <w:pPr>
        <w:jc w:val="center"/>
        <w:rPr>
          <w:rFonts w:ascii="Calibri" w:hAnsi="Calibri"/>
          <w:b/>
          <w:sz w:val="22"/>
          <w:szCs w:val="22"/>
        </w:rPr>
      </w:pPr>
    </w:p>
    <w:p w14:paraId="639AFFB2" w14:textId="5975DF2C" w:rsidR="008E46DF" w:rsidRPr="001A2293" w:rsidRDefault="008E46DF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 xml:space="preserve">Działając w imieniu </w:t>
      </w:r>
      <w:r w:rsidR="00396894" w:rsidRPr="001A2293">
        <w:rPr>
          <w:rFonts w:ascii="Calibri" w:hAnsi="Calibri"/>
          <w:sz w:val="22"/>
          <w:szCs w:val="22"/>
        </w:rPr>
        <w:t>.........................................................</w:t>
      </w:r>
      <w:r w:rsidR="005E77E0" w:rsidRPr="001A2293">
        <w:rPr>
          <w:rFonts w:ascii="Calibri" w:hAnsi="Calibri"/>
          <w:sz w:val="22"/>
          <w:szCs w:val="22"/>
        </w:rPr>
        <w:t>..</w:t>
      </w:r>
      <w:r w:rsidR="00F050C3">
        <w:rPr>
          <w:rFonts w:ascii="Calibri" w:hAnsi="Calibri"/>
          <w:sz w:val="22"/>
          <w:szCs w:val="22"/>
        </w:rPr>
        <w:t>......</w:t>
      </w:r>
      <w:r w:rsidR="005E77E0" w:rsidRPr="001A2293">
        <w:rPr>
          <w:rFonts w:ascii="Calibri" w:hAnsi="Calibri"/>
          <w:sz w:val="22"/>
          <w:szCs w:val="22"/>
        </w:rPr>
        <w:t>.........</w:t>
      </w:r>
      <w:r w:rsidR="00D71657">
        <w:rPr>
          <w:rFonts w:ascii="Calibri" w:hAnsi="Calibri"/>
          <w:sz w:val="22"/>
          <w:szCs w:val="22"/>
        </w:rPr>
        <w:t>.....</w:t>
      </w:r>
      <w:r w:rsidR="005E77E0" w:rsidRPr="001A2293">
        <w:rPr>
          <w:rFonts w:ascii="Calibri" w:hAnsi="Calibri"/>
          <w:sz w:val="22"/>
          <w:szCs w:val="22"/>
        </w:rPr>
        <w:t>.</w:t>
      </w:r>
      <w:r w:rsidR="00207616">
        <w:rPr>
          <w:rFonts w:ascii="Calibri" w:hAnsi="Calibri"/>
          <w:sz w:val="22"/>
          <w:szCs w:val="22"/>
        </w:rPr>
        <w:t>......</w:t>
      </w:r>
      <w:r w:rsidR="00396894" w:rsidRPr="001A2293">
        <w:rPr>
          <w:rFonts w:ascii="Calibri" w:hAnsi="Calibri"/>
          <w:sz w:val="22"/>
          <w:szCs w:val="22"/>
        </w:rPr>
        <w:t xml:space="preserve"> oświadcza</w:t>
      </w:r>
      <w:r w:rsidRPr="001A2293">
        <w:rPr>
          <w:rFonts w:ascii="Calibri" w:hAnsi="Calibri"/>
          <w:sz w:val="22"/>
          <w:szCs w:val="22"/>
        </w:rPr>
        <w:t>my</w:t>
      </w:r>
      <w:r w:rsidR="00396894" w:rsidRPr="001A2293">
        <w:rPr>
          <w:rFonts w:ascii="Calibri" w:hAnsi="Calibri"/>
          <w:sz w:val="22"/>
          <w:szCs w:val="22"/>
        </w:rPr>
        <w:t xml:space="preserve">, że </w:t>
      </w:r>
      <w:r w:rsidR="00DC511D" w:rsidRPr="001A2293">
        <w:rPr>
          <w:rFonts w:ascii="Calibri" w:hAnsi="Calibri"/>
          <w:sz w:val="22"/>
          <w:szCs w:val="22"/>
        </w:rPr>
        <w:t>w związku</w:t>
      </w:r>
    </w:p>
    <w:p w14:paraId="4C5037AA" w14:textId="77777777" w:rsidR="008E46DF" w:rsidRPr="00F050C3" w:rsidRDefault="00207616" w:rsidP="00A33BD2">
      <w:pPr>
        <w:spacing w:line="276" w:lineRule="auto"/>
        <w:ind w:left="2835" w:hanging="1"/>
        <w:jc w:val="both"/>
        <w:rPr>
          <w:rFonts w:ascii="Calibri" w:hAnsi="Calibri"/>
          <w:i/>
          <w:sz w:val="22"/>
          <w:vertAlign w:val="superscript"/>
        </w:rPr>
      </w:pPr>
      <w:r w:rsidRPr="00F050C3">
        <w:rPr>
          <w:rFonts w:ascii="Calibri" w:hAnsi="Calibri"/>
          <w:i/>
          <w:sz w:val="22"/>
          <w:vertAlign w:val="superscript"/>
        </w:rPr>
        <w:t xml:space="preserve">                </w:t>
      </w:r>
      <w:r w:rsidR="008E46DF" w:rsidRPr="00F050C3">
        <w:rPr>
          <w:rFonts w:ascii="Calibri" w:hAnsi="Calibri"/>
          <w:i/>
          <w:sz w:val="22"/>
          <w:vertAlign w:val="superscript"/>
        </w:rPr>
        <w:t xml:space="preserve">(nazwa płatnika) </w:t>
      </w:r>
    </w:p>
    <w:p w14:paraId="3C745318" w14:textId="77777777" w:rsidR="008E46DF" w:rsidRPr="001A2293" w:rsidRDefault="00DC511D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 xml:space="preserve">z zawarciem </w:t>
      </w:r>
      <w:r w:rsidR="00396894" w:rsidRPr="001A2293">
        <w:rPr>
          <w:rFonts w:ascii="Calibri" w:hAnsi="Calibri"/>
          <w:sz w:val="22"/>
          <w:szCs w:val="22"/>
        </w:rPr>
        <w:t>umowy</w:t>
      </w:r>
      <w:r w:rsidR="008E46DF" w:rsidRPr="001A2293">
        <w:rPr>
          <w:rFonts w:ascii="Calibri" w:hAnsi="Calibri"/>
          <w:sz w:val="22"/>
          <w:szCs w:val="22"/>
        </w:rPr>
        <w:t xml:space="preserve"> z </w:t>
      </w:r>
      <w:r w:rsidR="00E63DDA" w:rsidRPr="001A2293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207616">
        <w:rPr>
          <w:rFonts w:ascii="Calibri" w:hAnsi="Calibri"/>
          <w:sz w:val="22"/>
          <w:szCs w:val="22"/>
        </w:rPr>
        <w:t>………………….</w:t>
      </w:r>
      <w:r w:rsidR="00E63DDA" w:rsidRPr="001A2293">
        <w:rPr>
          <w:rFonts w:ascii="Calibri" w:hAnsi="Calibri"/>
          <w:sz w:val="22"/>
          <w:szCs w:val="22"/>
        </w:rPr>
        <w:t xml:space="preserve">. </w:t>
      </w:r>
      <w:r w:rsidR="00307B49" w:rsidRPr="001A2293">
        <w:rPr>
          <w:rFonts w:ascii="Calibri" w:hAnsi="Calibri"/>
          <w:sz w:val="22"/>
          <w:szCs w:val="22"/>
        </w:rPr>
        <w:t>wyraża</w:t>
      </w:r>
      <w:r w:rsidR="00660037" w:rsidRPr="001A2293">
        <w:rPr>
          <w:rFonts w:ascii="Calibri" w:hAnsi="Calibri"/>
          <w:sz w:val="22"/>
          <w:szCs w:val="22"/>
        </w:rPr>
        <w:t>my</w:t>
      </w:r>
      <w:r w:rsidR="00307B49" w:rsidRPr="001A2293">
        <w:rPr>
          <w:rFonts w:ascii="Calibri" w:hAnsi="Calibri"/>
          <w:sz w:val="22"/>
          <w:szCs w:val="22"/>
        </w:rPr>
        <w:t xml:space="preserve"> wobec</w:t>
      </w:r>
    </w:p>
    <w:p w14:paraId="55A48D7E" w14:textId="77777777" w:rsidR="008E46DF" w:rsidRPr="00F050C3" w:rsidRDefault="008E46DF" w:rsidP="00A33BD2">
      <w:pPr>
        <w:spacing w:line="276" w:lineRule="auto"/>
        <w:ind w:left="3119"/>
        <w:jc w:val="both"/>
        <w:rPr>
          <w:rFonts w:ascii="Calibri" w:hAnsi="Calibri"/>
          <w:i/>
          <w:sz w:val="32"/>
          <w:szCs w:val="28"/>
          <w:vertAlign w:val="superscript"/>
        </w:rPr>
      </w:pPr>
      <w:r w:rsidRPr="00F050C3">
        <w:rPr>
          <w:rFonts w:ascii="Calibri" w:hAnsi="Calibri"/>
          <w:i/>
          <w:sz w:val="22"/>
          <w:vertAlign w:val="superscript"/>
        </w:rPr>
        <w:t xml:space="preserve">(nazwa uczestnika rozliczającego) </w:t>
      </w:r>
    </w:p>
    <w:p w14:paraId="24D50972" w14:textId="77777777" w:rsidR="008E46DF" w:rsidRPr="001A2293" w:rsidRDefault="00307B49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 xml:space="preserve">KDPW_CCP S.A. zgodę na </w:t>
      </w:r>
      <w:r w:rsidR="00396894" w:rsidRPr="001A2293">
        <w:rPr>
          <w:rFonts w:ascii="Calibri" w:hAnsi="Calibri"/>
          <w:sz w:val="22"/>
          <w:szCs w:val="22"/>
        </w:rPr>
        <w:t xml:space="preserve">wykonywanie </w:t>
      </w:r>
      <w:r w:rsidR="001A2293" w:rsidRPr="001A2293">
        <w:rPr>
          <w:rFonts w:ascii="Calibri" w:hAnsi="Calibri"/>
          <w:sz w:val="22"/>
          <w:szCs w:val="22"/>
        </w:rPr>
        <w:t xml:space="preserve">przez nas </w:t>
      </w:r>
      <w:r w:rsidRPr="001A2293">
        <w:rPr>
          <w:rFonts w:ascii="Calibri" w:hAnsi="Calibri"/>
          <w:sz w:val="22"/>
          <w:szCs w:val="22"/>
        </w:rPr>
        <w:t>na rzecz …………………………………………………………</w:t>
      </w:r>
      <w:r w:rsidR="005E77E0" w:rsidRPr="001A2293">
        <w:rPr>
          <w:rFonts w:ascii="Calibri" w:hAnsi="Calibri"/>
          <w:sz w:val="22"/>
          <w:szCs w:val="22"/>
        </w:rPr>
        <w:t>…</w:t>
      </w:r>
      <w:r w:rsidR="00207616">
        <w:rPr>
          <w:rFonts w:ascii="Calibri" w:hAnsi="Calibri"/>
          <w:sz w:val="22"/>
          <w:szCs w:val="22"/>
        </w:rPr>
        <w:t>…..</w:t>
      </w:r>
    </w:p>
    <w:p w14:paraId="1BD818C2" w14:textId="77777777" w:rsidR="008E46DF" w:rsidRPr="00F050C3" w:rsidRDefault="00207616" w:rsidP="00A33BD2">
      <w:pPr>
        <w:spacing w:line="276" w:lineRule="auto"/>
        <w:ind w:left="5387"/>
        <w:jc w:val="both"/>
        <w:rPr>
          <w:rFonts w:ascii="Calibri" w:hAnsi="Calibri"/>
          <w:i/>
          <w:sz w:val="32"/>
          <w:szCs w:val="28"/>
          <w:vertAlign w:val="superscript"/>
        </w:rPr>
      </w:pPr>
      <w:r w:rsidRPr="00F050C3">
        <w:rPr>
          <w:rFonts w:ascii="Calibri" w:hAnsi="Calibri"/>
          <w:i/>
          <w:sz w:val="22"/>
          <w:vertAlign w:val="superscript"/>
        </w:rPr>
        <w:t xml:space="preserve">            </w:t>
      </w:r>
      <w:r w:rsidR="008E46DF" w:rsidRPr="00F050C3">
        <w:rPr>
          <w:rFonts w:ascii="Calibri" w:hAnsi="Calibri"/>
          <w:i/>
          <w:sz w:val="22"/>
          <w:vertAlign w:val="superscript"/>
        </w:rPr>
        <w:t xml:space="preserve">(nazwa uczestnika rozliczającego) </w:t>
      </w:r>
    </w:p>
    <w:p w14:paraId="4C3A82BF" w14:textId="77777777" w:rsidR="00307B49" w:rsidRPr="001A2293" w:rsidRDefault="00396894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 xml:space="preserve">funkcji płatnika </w:t>
      </w:r>
      <w:r w:rsidR="006A6E5C" w:rsidRPr="001A2293">
        <w:rPr>
          <w:rFonts w:ascii="Calibri" w:hAnsi="Calibri"/>
          <w:sz w:val="22"/>
          <w:szCs w:val="22"/>
        </w:rPr>
        <w:t>w rozumieniu</w:t>
      </w:r>
      <w:r w:rsidR="008E46DF" w:rsidRPr="001A2293">
        <w:rPr>
          <w:rFonts w:ascii="Calibri" w:hAnsi="Calibri"/>
          <w:sz w:val="22"/>
          <w:szCs w:val="22"/>
        </w:rPr>
        <w:t xml:space="preserve"> </w:t>
      </w:r>
      <w:r w:rsidRPr="001A2293">
        <w:rPr>
          <w:rFonts w:ascii="Calibri" w:hAnsi="Calibri"/>
          <w:sz w:val="22"/>
          <w:szCs w:val="22"/>
        </w:rPr>
        <w:t>Regulaminu Rozliczeń Transakcji</w:t>
      </w:r>
      <w:r w:rsidR="00307B49" w:rsidRPr="001A2293">
        <w:rPr>
          <w:rFonts w:ascii="Calibri" w:hAnsi="Calibri"/>
          <w:sz w:val="22"/>
          <w:szCs w:val="22"/>
        </w:rPr>
        <w:t xml:space="preserve"> (obrót </w:t>
      </w:r>
      <w:r w:rsidR="00AB448F">
        <w:rPr>
          <w:rFonts w:ascii="Calibri" w:hAnsi="Calibri"/>
          <w:sz w:val="22"/>
          <w:szCs w:val="22"/>
        </w:rPr>
        <w:t>nie</w:t>
      </w:r>
      <w:r w:rsidR="00307B49" w:rsidRPr="001A2293">
        <w:rPr>
          <w:rFonts w:ascii="Calibri" w:hAnsi="Calibri"/>
          <w:sz w:val="22"/>
          <w:szCs w:val="22"/>
        </w:rPr>
        <w:t>zorganizowany)</w:t>
      </w:r>
      <w:r w:rsidRPr="001A2293">
        <w:rPr>
          <w:rFonts w:ascii="Calibri" w:hAnsi="Calibri"/>
          <w:sz w:val="22"/>
          <w:szCs w:val="22"/>
        </w:rPr>
        <w:t xml:space="preserve">, w zakresie realizowania płatności </w:t>
      </w:r>
      <w:r w:rsidR="00307B49" w:rsidRPr="001A2293">
        <w:rPr>
          <w:rFonts w:ascii="Calibri" w:hAnsi="Calibri"/>
          <w:sz w:val="22"/>
          <w:szCs w:val="22"/>
        </w:rPr>
        <w:t xml:space="preserve">wynikających ze stosunku uczestnictwa </w:t>
      </w:r>
      <w:r w:rsidR="006A6E5C" w:rsidRPr="001A2293">
        <w:rPr>
          <w:rFonts w:ascii="Calibri" w:hAnsi="Calibri"/>
          <w:sz w:val="22"/>
          <w:szCs w:val="22"/>
        </w:rPr>
        <w:t xml:space="preserve">tego podmiotu </w:t>
      </w:r>
      <w:r w:rsidR="00307B49" w:rsidRPr="001A2293">
        <w:rPr>
          <w:rFonts w:ascii="Calibri" w:hAnsi="Calibri"/>
          <w:sz w:val="22"/>
          <w:szCs w:val="22"/>
        </w:rPr>
        <w:t xml:space="preserve">w </w:t>
      </w:r>
      <w:r w:rsidR="001A2293" w:rsidRPr="001A2293">
        <w:rPr>
          <w:rFonts w:ascii="Calibri" w:hAnsi="Calibri"/>
          <w:sz w:val="22"/>
          <w:szCs w:val="22"/>
        </w:rPr>
        <w:t>systemie rozliczeń</w:t>
      </w:r>
      <w:r w:rsidR="00AB448F">
        <w:rPr>
          <w:rFonts w:ascii="Calibri" w:hAnsi="Calibri"/>
          <w:sz w:val="22"/>
          <w:szCs w:val="22"/>
        </w:rPr>
        <w:t xml:space="preserve"> OTC</w:t>
      </w:r>
      <w:r w:rsidR="001A2293" w:rsidRPr="001A2293">
        <w:rPr>
          <w:rFonts w:ascii="Calibri" w:hAnsi="Calibri"/>
          <w:sz w:val="22"/>
          <w:szCs w:val="22"/>
        </w:rPr>
        <w:t>, o </w:t>
      </w:r>
      <w:r w:rsidR="00207616">
        <w:rPr>
          <w:rFonts w:ascii="Calibri" w:hAnsi="Calibri"/>
          <w:sz w:val="22"/>
          <w:szCs w:val="22"/>
        </w:rPr>
        <w:t xml:space="preserve">którym mowa w </w:t>
      </w:r>
      <w:r w:rsidR="00AB448F">
        <w:rPr>
          <w:rFonts w:ascii="Calibri" w:hAnsi="Calibri"/>
          <w:sz w:val="22"/>
          <w:szCs w:val="22"/>
        </w:rPr>
        <w:t>tym</w:t>
      </w:r>
      <w:r w:rsidR="00207616">
        <w:rPr>
          <w:rFonts w:ascii="Calibri" w:hAnsi="Calibri"/>
          <w:sz w:val="22"/>
          <w:szCs w:val="22"/>
        </w:rPr>
        <w:t xml:space="preserve"> </w:t>
      </w:r>
      <w:r w:rsidR="00AB448F">
        <w:rPr>
          <w:rFonts w:ascii="Calibri" w:hAnsi="Calibri"/>
          <w:sz w:val="22"/>
          <w:szCs w:val="22"/>
        </w:rPr>
        <w:t>regulaminie</w:t>
      </w:r>
      <w:r w:rsidR="005E77E0" w:rsidRPr="001A2293">
        <w:rPr>
          <w:rFonts w:ascii="Calibri" w:hAnsi="Calibri"/>
          <w:sz w:val="22"/>
          <w:szCs w:val="22"/>
        </w:rPr>
        <w:t>.</w:t>
      </w:r>
      <w:r w:rsidR="00307B49" w:rsidRPr="001A2293">
        <w:rPr>
          <w:rFonts w:ascii="Calibri" w:hAnsi="Calibri"/>
          <w:sz w:val="16"/>
          <w:szCs w:val="16"/>
        </w:rPr>
        <w:t xml:space="preserve"> </w:t>
      </w:r>
    </w:p>
    <w:p w14:paraId="7BB6C308" w14:textId="77777777" w:rsidR="006A6E5C" w:rsidRPr="001A2293" w:rsidRDefault="006A6E5C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099C1BC" w14:textId="3CDF093E" w:rsidR="003022C7" w:rsidRDefault="00396894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 xml:space="preserve">W </w:t>
      </w:r>
      <w:r w:rsidR="005E77E0" w:rsidRPr="001A2293">
        <w:rPr>
          <w:rFonts w:ascii="Calibri" w:hAnsi="Calibri"/>
          <w:sz w:val="22"/>
          <w:szCs w:val="22"/>
        </w:rPr>
        <w:t xml:space="preserve">tym celu </w:t>
      </w:r>
      <w:r w:rsidRPr="001A2293">
        <w:rPr>
          <w:rFonts w:ascii="Calibri" w:hAnsi="Calibri"/>
          <w:sz w:val="22"/>
          <w:szCs w:val="22"/>
        </w:rPr>
        <w:t>upoważnia</w:t>
      </w:r>
      <w:r w:rsidR="008E46DF" w:rsidRPr="001A2293">
        <w:rPr>
          <w:rFonts w:ascii="Calibri" w:hAnsi="Calibri"/>
          <w:sz w:val="22"/>
          <w:szCs w:val="22"/>
        </w:rPr>
        <w:t>my</w:t>
      </w:r>
      <w:r w:rsidRPr="001A2293">
        <w:rPr>
          <w:rFonts w:ascii="Calibri" w:hAnsi="Calibri"/>
          <w:sz w:val="22"/>
          <w:szCs w:val="22"/>
        </w:rPr>
        <w:t xml:space="preserve"> KDPW_CCP S.A. </w:t>
      </w:r>
      <w:r w:rsidR="006A6E5C" w:rsidRPr="001A2293">
        <w:rPr>
          <w:rFonts w:ascii="Calibri" w:hAnsi="Calibri"/>
          <w:sz w:val="22"/>
          <w:szCs w:val="22"/>
        </w:rPr>
        <w:t xml:space="preserve">do obciążania na </w:t>
      </w:r>
      <w:r w:rsidR="00660037" w:rsidRPr="001A2293">
        <w:rPr>
          <w:rFonts w:ascii="Calibri" w:hAnsi="Calibri"/>
          <w:sz w:val="22"/>
          <w:szCs w:val="22"/>
        </w:rPr>
        <w:t xml:space="preserve">swoją </w:t>
      </w:r>
      <w:r w:rsidR="005E77E0" w:rsidRPr="001A2293">
        <w:rPr>
          <w:rFonts w:ascii="Calibri" w:hAnsi="Calibri"/>
          <w:sz w:val="22"/>
          <w:szCs w:val="22"/>
        </w:rPr>
        <w:t>rzecz</w:t>
      </w:r>
      <w:r w:rsidR="008E46DF" w:rsidRPr="001A2293">
        <w:rPr>
          <w:rFonts w:ascii="Calibri" w:hAnsi="Calibri"/>
          <w:sz w:val="22"/>
          <w:szCs w:val="22"/>
        </w:rPr>
        <w:t xml:space="preserve"> </w:t>
      </w:r>
      <w:r w:rsidR="00660037" w:rsidRPr="001A2293">
        <w:rPr>
          <w:rFonts w:ascii="Calibri" w:hAnsi="Calibri"/>
          <w:sz w:val="22"/>
          <w:szCs w:val="22"/>
        </w:rPr>
        <w:t xml:space="preserve">naszego </w:t>
      </w:r>
      <w:r w:rsidRPr="001A2293">
        <w:rPr>
          <w:rFonts w:ascii="Calibri" w:hAnsi="Calibri"/>
          <w:sz w:val="22"/>
          <w:szCs w:val="22"/>
        </w:rPr>
        <w:t>rachunku o numerze</w:t>
      </w:r>
      <w:r w:rsidR="00E12E53" w:rsidRPr="001A2293">
        <w:rPr>
          <w:rFonts w:ascii="Calibri" w:hAnsi="Calibri"/>
          <w:sz w:val="22"/>
          <w:szCs w:val="22"/>
        </w:rPr>
        <w:t xml:space="preserve"> </w:t>
      </w:r>
      <w:r w:rsidR="00FF33B1" w:rsidRPr="001A2293">
        <w:rPr>
          <w:rFonts w:ascii="Calibri" w:hAnsi="Calibri"/>
          <w:sz w:val="22"/>
          <w:szCs w:val="22"/>
        </w:rPr>
        <w:t>………………………………………………………</w:t>
      </w:r>
      <w:r w:rsidR="00207616">
        <w:rPr>
          <w:rFonts w:ascii="Calibri" w:hAnsi="Calibri"/>
          <w:sz w:val="22"/>
          <w:szCs w:val="22"/>
        </w:rPr>
        <w:t>………</w:t>
      </w:r>
      <w:r w:rsidR="003022C7">
        <w:rPr>
          <w:rFonts w:ascii="Calibri" w:hAnsi="Calibri"/>
          <w:sz w:val="22"/>
          <w:szCs w:val="22"/>
        </w:rPr>
        <w:t>……….BIC kod………………………..</w:t>
      </w:r>
      <w:r w:rsidR="007C3E80">
        <w:rPr>
          <w:rFonts w:ascii="Calibri" w:hAnsi="Calibri"/>
          <w:sz w:val="22"/>
          <w:szCs w:val="22"/>
        </w:rPr>
        <w:t>**</w:t>
      </w:r>
      <w:r w:rsidR="00660037" w:rsidRPr="001A2293">
        <w:rPr>
          <w:rFonts w:ascii="Calibri" w:hAnsi="Calibri"/>
          <w:sz w:val="22"/>
          <w:szCs w:val="22"/>
        </w:rPr>
        <w:t xml:space="preserve"> </w:t>
      </w:r>
      <w:r w:rsidR="00EE78AB" w:rsidRPr="001A2293">
        <w:rPr>
          <w:rFonts w:ascii="Calibri" w:hAnsi="Calibri"/>
          <w:sz w:val="22"/>
          <w:szCs w:val="22"/>
        </w:rPr>
        <w:t xml:space="preserve">na zasadach określonych w </w:t>
      </w:r>
    </w:p>
    <w:p w14:paraId="2097AABC" w14:textId="4FB56F88" w:rsidR="003022C7" w:rsidRPr="00F050C3" w:rsidRDefault="00F050C3" w:rsidP="003022C7">
      <w:pPr>
        <w:spacing w:line="276" w:lineRule="auto"/>
        <w:ind w:left="284"/>
        <w:jc w:val="both"/>
        <w:rPr>
          <w:rFonts w:ascii="Calibri" w:hAnsi="Calibri"/>
          <w:i/>
          <w:sz w:val="28"/>
          <w:szCs w:val="28"/>
          <w:vertAlign w:val="superscript"/>
        </w:rPr>
      </w:pPr>
      <w:r>
        <w:rPr>
          <w:rFonts w:ascii="Calibri" w:hAnsi="Calibri"/>
          <w:i/>
          <w:sz w:val="22"/>
          <w:szCs w:val="22"/>
          <w:vertAlign w:val="superscript"/>
        </w:rPr>
        <w:t xml:space="preserve">            </w:t>
      </w:r>
      <w:r w:rsidR="003022C7" w:rsidRPr="00F050C3">
        <w:rPr>
          <w:rFonts w:ascii="Calibri" w:hAnsi="Calibri"/>
          <w:i/>
          <w:sz w:val="22"/>
          <w:szCs w:val="22"/>
          <w:vertAlign w:val="superscript"/>
        </w:rPr>
        <w:t>(rachunek podstawowy/dodatkowy*)</w:t>
      </w:r>
      <w:r w:rsidR="003022C7" w:rsidRPr="00F050C3">
        <w:rPr>
          <w:rFonts w:ascii="Calibri" w:hAnsi="Calibri"/>
          <w:i/>
          <w:sz w:val="28"/>
          <w:szCs w:val="28"/>
          <w:vertAlign w:val="superscript"/>
        </w:rPr>
        <w:t xml:space="preserve"> </w:t>
      </w:r>
    </w:p>
    <w:p w14:paraId="390D5EAB" w14:textId="77777777" w:rsidR="003022C7" w:rsidRDefault="003022C7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E5DDCE7" w14:textId="008DC8AC" w:rsidR="003022C7" w:rsidRPr="001A2293" w:rsidRDefault="00EE78AB" w:rsidP="003022C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>Regulaminie rozliczeń</w:t>
      </w:r>
      <w:r w:rsidR="001A2293" w:rsidRPr="001A2293">
        <w:rPr>
          <w:rFonts w:ascii="Calibri" w:hAnsi="Calibri"/>
          <w:sz w:val="22"/>
          <w:szCs w:val="22"/>
        </w:rPr>
        <w:t xml:space="preserve"> transakcji</w:t>
      </w:r>
      <w:r w:rsidR="003022C7">
        <w:rPr>
          <w:rFonts w:ascii="Calibri" w:hAnsi="Calibri"/>
          <w:sz w:val="22"/>
          <w:szCs w:val="22"/>
        </w:rPr>
        <w:t xml:space="preserve"> </w:t>
      </w:r>
      <w:r w:rsidR="003022C7" w:rsidRPr="001A2293">
        <w:rPr>
          <w:rFonts w:ascii="Calibri" w:hAnsi="Calibri"/>
          <w:sz w:val="22"/>
          <w:szCs w:val="22"/>
        </w:rPr>
        <w:t xml:space="preserve">(obrót </w:t>
      </w:r>
      <w:r w:rsidR="003022C7">
        <w:rPr>
          <w:rFonts w:ascii="Calibri" w:hAnsi="Calibri"/>
          <w:sz w:val="22"/>
          <w:szCs w:val="22"/>
        </w:rPr>
        <w:t>nie</w:t>
      </w:r>
      <w:r w:rsidR="003022C7" w:rsidRPr="001A2293">
        <w:rPr>
          <w:rFonts w:ascii="Calibri" w:hAnsi="Calibri"/>
          <w:sz w:val="22"/>
          <w:szCs w:val="22"/>
        </w:rPr>
        <w:t>zorganizowany) lub w wydanych na jego podstawie uchwałach Zarządu KDPW_CCP S.A.</w:t>
      </w:r>
      <w:r w:rsidR="003022C7">
        <w:rPr>
          <w:rFonts w:ascii="Calibri" w:hAnsi="Calibri"/>
          <w:sz w:val="22"/>
          <w:szCs w:val="22"/>
        </w:rPr>
        <w:t>, z </w:t>
      </w:r>
      <w:r w:rsidR="003022C7" w:rsidRPr="001A2293">
        <w:rPr>
          <w:rFonts w:ascii="Calibri" w:hAnsi="Calibri"/>
          <w:sz w:val="22"/>
          <w:szCs w:val="22"/>
        </w:rPr>
        <w:t xml:space="preserve">tym że w przypadku, gdy powyższy regulamin lub powyższe uchwały Zarządu KDPW_CCP S.A. uzależniają dokonanie płatności od dodatkowego upoważnienia lub dyspozycji uczestnika -  upoważnienie jest skuteczne pod warunkiem złożenia przez </w:t>
      </w:r>
      <w:r w:rsidR="003022C7">
        <w:rPr>
          <w:rFonts w:ascii="Calibri" w:hAnsi="Calibri"/>
          <w:sz w:val="22"/>
          <w:szCs w:val="22"/>
        </w:rPr>
        <w:t>………………………………………………………</w:t>
      </w:r>
      <w:r w:rsidR="003022C7">
        <w:rPr>
          <w:rFonts w:ascii="Calibri" w:hAnsi="Calibri"/>
          <w:i/>
          <w:sz w:val="18"/>
          <w:szCs w:val="22"/>
        </w:rPr>
        <w:t xml:space="preserve">        </w:t>
      </w:r>
      <w:r w:rsidR="003022C7" w:rsidRPr="001A2293">
        <w:rPr>
          <w:rFonts w:ascii="Calibri" w:hAnsi="Calibri"/>
          <w:sz w:val="22"/>
          <w:szCs w:val="22"/>
        </w:rPr>
        <w:t>takiego upoważnienia lub dyspozycji.</w:t>
      </w:r>
    </w:p>
    <w:p w14:paraId="5E798236" w14:textId="69EC7BAE" w:rsidR="003022C7" w:rsidRPr="00F050C3" w:rsidRDefault="003022C7" w:rsidP="003022C7">
      <w:pPr>
        <w:spacing w:line="276" w:lineRule="auto"/>
        <w:jc w:val="both"/>
        <w:rPr>
          <w:rFonts w:ascii="Calibri" w:hAnsi="Calibri"/>
          <w:i/>
          <w:sz w:val="22"/>
          <w:szCs w:val="28"/>
          <w:vertAlign w:val="superscript"/>
        </w:rPr>
      </w:pPr>
      <w:r w:rsidRPr="00F050C3">
        <w:rPr>
          <w:rFonts w:ascii="Calibri" w:hAnsi="Calibri"/>
          <w:i/>
          <w:sz w:val="22"/>
          <w:szCs w:val="28"/>
          <w:vertAlign w:val="superscript"/>
        </w:rPr>
        <w:t xml:space="preserve"> </w:t>
      </w:r>
      <w:r w:rsidR="00F050C3">
        <w:rPr>
          <w:rFonts w:ascii="Calibri" w:hAnsi="Calibri"/>
          <w:i/>
          <w:sz w:val="22"/>
          <w:szCs w:val="28"/>
          <w:vertAlign w:val="superscript"/>
        </w:rPr>
        <w:t xml:space="preserve">         </w:t>
      </w:r>
      <w:r w:rsidRPr="00F050C3">
        <w:rPr>
          <w:rFonts w:ascii="Calibri" w:hAnsi="Calibri"/>
          <w:i/>
          <w:sz w:val="22"/>
          <w:szCs w:val="28"/>
          <w:vertAlign w:val="superscript"/>
        </w:rPr>
        <w:t xml:space="preserve">       (nazwa uczestnika rozliczającego)</w:t>
      </w:r>
    </w:p>
    <w:p w14:paraId="1D2C6B61" w14:textId="2855A203" w:rsidR="003022C7" w:rsidRPr="003022C7" w:rsidRDefault="003022C7" w:rsidP="003022C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022C7">
        <w:rPr>
          <w:rFonts w:ascii="Calibri" w:hAnsi="Calibri"/>
          <w:sz w:val="22"/>
          <w:szCs w:val="22"/>
        </w:rPr>
        <w:t xml:space="preserve">Wyrażamy zgodę na dodanie ww. rachunku bankowego do </w:t>
      </w:r>
      <w:proofErr w:type="spellStart"/>
      <w:r w:rsidRPr="003022C7">
        <w:rPr>
          <w:rFonts w:ascii="Calibri" w:hAnsi="Calibri"/>
          <w:sz w:val="22"/>
          <w:szCs w:val="22"/>
        </w:rPr>
        <w:t>Settlement</w:t>
      </w:r>
      <w:proofErr w:type="spellEnd"/>
      <w:r w:rsidRPr="003022C7">
        <w:rPr>
          <w:rFonts w:ascii="Calibri" w:hAnsi="Calibri"/>
          <w:sz w:val="22"/>
          <w:szCs w:val="22"/>
        </w:rPr>
        <w:t xml:space="preserve"> Bank </w:t>
      </w:r>
      <w:proofErr w:type="spellStart"/>
      <w:r w:rsidRPr="003022C7">
        <w:rPr>
          <w:rFonts w:ascii="Calibri" w:hAnsi="Calibri"/>
          <w:sz w:val="22"/>
          <w:szCs w:val="22"/>
        </w:rPr>
        <w:t>Group</w:t>
      </w:r>
      <w:proofErr w:type="spellEnd"/>
      <w:r w:rsidRPr="003022C7">
        <w:rPr>
          <w:rFonts w:ascii="Calibri" w:hAnsi="Calibri"/>
          <w:sz w:val="22"/>
          <w:szCs w:val="22"/>
        </w:rPr>
        <w:t xml:space="preserve"> PLSKCCPPLPWXXX</w:t>
      </w:r>
      <w:r w:rsidR="00593E9A">
        <w:rPr>
          <w:rFonts w:ascii="Calibri" w:hAnsi="Calibri"/>
          <w:sz w:val="22"/>
          <w:szCs w:val="22"/>
        </w:rPr>
        <w:t>**</w:t>
      </w:r>
      <w:r w:rsidRPr="003022C7">
        <w:rPr>
          <w:rFonts w:ascii="Calibri" w:hAnsi="Calibri"/>
          <w:sz w:val="22"/>
          <w:szCs w:val="22"/>
        </w:rPr>
        <w:t>.</w:t>
      </w:r>
    </w:p>
    <w:p w14:paraId="0026E106" w14:textId="16EA9B27" w:rsidR="00655199" w:rsidRPr="001A2293" w:rsidRDefault="00207616" w:rsidP="006B21D9">
      <w:pPr>
        <w:spacing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   </w:t>
      </w:r>
    </w:p>
    <w:p w14:paraId="6E935095" w14:textId="77777777" w:rsidR="00D56FC8" w:rsidRPr="001A2293" w:rsidRDefault="00D56FC8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 w:cs="Arial"/>
          <w:sz w:val="22"/>
          <w:szCs w:val="22"/>
          <w:lang w:val="cs-CZ"/>
        </w:rPr>
        <w:t xml:space="preserve">Oświadczamy, że </w:t>
      </w:r>
      <w:r w:rsidR="00E12E53" w:rsidRPr="001A2293">
        <w:rPr>
          <w:rFonts w:ascii="Calibri" w:hAnsi="Calibri" w:cs="Arial"/>
          <w:sz w:val="22"/>
          <w:szCs w:val="22"/>
          <w:lang w:val="cs-CZ"/>
        </w:rPr>
        <w:t>zrzekamy się prawa do odwołania</w:t>
      </w:r>
      <w:r w:rsidR="001A2293" w:rsidRPr="001A2293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1A2293">
        <w:rPr>
          <w:rFonts w:ascii="Calibri" w:hAnsi="Calibri" w:cs="Arial"/>
          <w:sz w:val="22"/>
          <w:szCs w:val="22"/>
          <w:lang w:val="cs-CZ"/>
        </w:rPr>
        <w:t xml:space="preserve">lub zmiany </w:t>
      </w:r>
      <w:r w:rsidR="00093791">
        <w:rPr>
          <w:rFonts w:ascii="Calibri" w:hAnsi="Calibri" w:cs="Arial"/>
          <w:sz w:val="22"/>
          <w:szCs w:val="22"/>
          <w:lang w:val="cs-CZ"/>
        </w:rPr>
        <w:t xml:space="preserve">bez zgody KDPW_CCP S.A. </w:t>
      </w:r>
      <w:r w:rsidRPr="001A2293">
        <w:rPr>
          <w:rFonts w:ascii="Calibri" w:hAnsi="Calibri" w:cs="Arial"/>
          <w:sz w:val="22"/>
          <w:szCs w:val="22"/>
          <w:lang w:val="cs-CZ"/>
        </w:rPr>
        <w:t xml:space="preserve">zakresu </w:t>
      </w:r>
      <w:r w:rsidR="00E12E53" w:rsidRPr="001A2293">
        <w:rPr>
          <w:rFonts w:ascii="Calibri" w:hAnsi="Calibri" w:cs="Arial"/>
          <w:sz w:val="22"/>
          <w:szCs w:val="22"/>
          <w:lang w:val="cs-CZ"/>
        </w:rPr>
        <w:t>upoważnienia</w:t>
      </w:r>
      <w:r w:rsidR="00093791">
        <w:rPr>
          <w:rFonts w:ascii="Calibri" w:hAnsi="Calibri" w:cs="Arial"/>
          <w:sz w:val="22"/>
          <w:szCs w:val="22"/>
          <w:lang w:val="cs-CZ"/>
        </w:rPr>
        <w:t xml:space="preserve">, z </w:t>
      </w:r>
      <w:r w:rsidRPr="001A2293">
        <w:rPr>
          <w:rFonts w:ascii="Calibri" w:hAnsi="Calibri" w:cs="Arial"/>
          <w:sz w:val="22"/>
          <w:szCs w:val="22"/>
          <w:lang w:val="cs-CZ"/>
        </w:rPr>
        <w:t xml:space="preserve">uwagi na potrzebę umożliwienia KDPW_CCP S.A. realizacji jego uprawnień określonych w </w:t>
      </w:r>
      <w:r w:rsidR="00A61049">
        <w:rPr>
          <w:rFonts w:ascii="Calibri" w:hAnsi="Calibri" w:cs="Arial"/>
          <w:sz w:val="22"/>
          <w:szCs w:val="22"/>
          <w:lang w:val="cs-CZ"/>
        </w:rPr>
        <w:t>ww. r</w:t>
      </w:r>
      <w:r w:rsidRPr="001A2293">
        <w:rPr>
          <w:rFonts w:ascii="Calibri" w:hAnsi="Calibri" w:cs="Arial"/>
          <w:sz w:val="22"/>
          <w:szCs w:val="22"/>
          <w:lang w:val="cs-CZ"/>
        </w:rPr>
        <w:t>egulaminie.</w:t>
      </w:r>
    </w:p>
    <w:p w14:paraId="2487672F" w14:textId="77777777" w:rsidR="00EE78AB" w:rsidRPr="001A2293" w:rsidRDefault="00EE78AB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98E2C18" w14:textId="77777777" w:rsidR="00396894" w:rsidRPr="001A2293" w:rsidRDefault="00655199" w:rsidP="00A33BD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>U</w:t>
      </w:r>
      <w:r w:rsidR="00396894" w:rsidRPr="001A2293">
        <w:rPr>
          <w:rFonts w:ascii="Calibri" w:hAnsi="Calibri"/>
          <w:sz w:val="22"/>
          <w:szCs w:val="22"/>
        </w:rPr>
        <w:t xml:space="preserve">poważnienia wynikające z treści niniejszego oświadczenia </w:t>
      </w:r>
      <w:r w:rsidR="001A2293" w:rsidRPr="001A2293">
        <w:rPr>
          <w:rFonts w:ascii="Calibri" w:hAnsi="Calibri"/>
          <w:sz w:val="22"/>
          <w:szCs w:val="22"/>
        </w:rPr>
        <w:t>są skuteczne od dnia …………..</w:t>
      </w:r>
      <w:r w:rsidRPr="001A2293">
        <w:rPr>
          <w:rFonts w:ascii="Calibri" w:hAnsi="Calibri"/>
          <w:sz w:val="22"/>
          <w:szCs w:val="22"/>
        </w:rPr>
        <w:t>..............</w:t>
      </w:r>
      <w:r w:rsidR="00A33BD2">
        <w:rPr>
          <w:rFonts w:ascii="Calibri" w:hAnsi="Calibri"/>
          <w:sz w:val="22"/>
          <w:szCs w:val="22"/>
        </w:rPr>
        <w:t>.....</w:t>
      </w:r>
    </w:p>
    <w:p w14:paraId="21AD55DE" w14:textId="77777777" w:rsidR="00DC511D" w:rsidRPr="001A2293" w:rsidRDefault="00DC511D" w:rsidP="00396894">
      <w:pPr>
        <w:ind w:left="2832" w:firstLine="708"/>
        <w:jc w:val="both"/>
        <w:rPr>
          <w:rFonts w:ascii="Calibri" w:hAnsi="Calibri"/>
          <w:sz w:val="22"/>
          <w:szCs w:val="22"/>
        </w:rPr>
      </w:pPr>
    </w:p>
    <w:p w14:paraId="11C3DA40" w14:textId="77777777" w:rsidR="001343D6" w:rsidRPr="001A2293" w:rsidRDefault="001343D6" w:rsidP="001343D6">
      <w:pPr>
        <w:jc w:val="both"/>
        <w:rPr>
          <w:rFonts w:ascii="Calibri" w:hAnsi="Calibri"/>
          <w:sz w:val="22"/>
          <w:szCs w:val="22"/>
        </w:rPr>
      </w:pPr>
    </w:p>
    <w:p w14:paraId="2198905C" w14:textId="77777777" w:rsidR="001343D6" w:rsidRPr="001A2293" w:rsidRDefault="00F866C1" w:rsidP="001343D6">
      <w:pPr>
        <w:jc w:val="both"/>
        <w:rPr>
          <w:rFonts w:ascii="Calibri" w:hAnsi="Calibri"/>
          <w:sz w:val="22"/>
          <w:szCs w:val="22"/>
        </w:rPr>
      </w:pPr>
      <w:r w:rsidRPr="001A2293">
        <w:rPr>
          <w:rFonts w:ascii="Calibri" w:hAnsi="Calibri"/>
          <w:sz w:val="22"/>
          <w:szCs w:val="22"/>
        </w:rPr>
        <w:t xml:space="preserve">                                            </w:t>
      </w:r>
      <w:r w:rsidR="00D71657">
        <w:rPr>
          <w:rFonts w:ascii="Calibri" w:hAnsi="Calibri"/>
          <w:sz w:val="22"/>
          <w:szCs w:val="22"/>
        </w:rPr>
        <w:tab/>
      </w:r>
      <w:r w:rsidRPr="001A2293">
        <w:rPr>
          <w:rFonts w:ascii="Calibri" w:hAnsi="Calibri"/>
          <w:sz w:val="22"/>
          <w:szCs w:val="22"/>
        </w:rPr>
        <w:t xml:space="preserve">       </w:t>
      </w:r>
      <w:r w:rsidR="00D71657">
        <w:rPr>
          <w:rFonts w:ascii="Calibri" w:hAnsi="Calibri"/>
          <w:sz w:val="22"/>
          <w:szCs w:val="22"/>
        </w:rPr>
        <w:tab/>
      </w:r>
      <w:r w:rsidR="00D71657">
        <w:rPr>
          <w:rFonts w:ascii="Calibri" w:hAnsi="Calibri"/>
          <w:sz w:val="22"/>
          <w:szCs w:val="22"/>
        </w:rPr>
        <w:tab/>
      </w:r>
      <w:r w:rsidRPr="001A2293">
        <w:rPr>
          <w:rFonts w:ascii="Calibri" w:hAnsi="Calibri"/>
          <w:sz w:val="22"/>
          <w:szCs w:val="22"/>
        </w:rPr>
        <w:t xml:space="preserve">  </w:t>
      </w:r>
      <w:r w:rsidR="001343D6" w:rsidRPr="001A2293">
        <w:rPr>
          <w:rFonts w:ascii="Calibri" w:hAnsi="Calibri"/>
          <w:sz w:val="22"/>
          <w:szCs w:val="22"/>
        </w:rPr>
        <w:t>....................................................................................</w:t>
      </w:r>
    </w:p>
    <w:p w14:paraId="74E6DB5B" w14:textId="3F56D80B" w:rsidR="00F866C1" w:rsidRPr="00F050C3" w:rsidRDefault="00F050C3" w:rsidP="00F050C3">
      <w:pPr>
        <w:jc w:val="center"/>
        <w:rPr>
          <w:rFonts w:ascii="Calibri" w:hAnsi="Calibri"/>
          <w:i/>
          <w:sz w:val="22"/>
          <w:szCs w:val="22"/>
          <w:vertAlign w:val="superscript"/>
        </w:rPr>
      </w:pPr>
      <w:r>
        <w:rPr>
          <w:rFonts w:ascii="Calibri" w:hAnsi="Calibri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</w:t>
      </w:r>
      <w:r w:rsidR="00A33BD2" w:rsidRPr="00F050C3">
        <w:rPr>
          <w:rFonts w:ascii="Calibri" w:hAnsi="Calibri"/>
          <w:i/>
          <w:sz w:val="22"/>
          <w:szCs w:val="22"/>
          <w:vertAlign w:val="superscript"/>
        </w:rPr>
        <w:t>(</w:t>
      </w:r>
      <w:r w:rsidR="00AB1A35" w:rsidRPr="00F050C3">
        <w:rPr>
          <w:rFonts w:ascii="Calibri" w:hAnsi="Calibri"/>
          <w:i/>
          <w:sz w:val="22"/>
          <w:szCs w:val="22"/>
          <w:vertAlign w:val="superscript"/>
        </w:rPr>
        <w:t xml:space="preserve">podpisy i pieczątki osób uprawnionych do reprezentowania </w:t>
      </w:r>
      <w:r w:rsidR="00F866C1" w:rsidRPr="00F050C3">
        <w:rPr>
          <w:rFonts w:ascii="Calibri" w:hAnsi="Calibri"/>
          <w:i/>
          <w:sz w:val="22"/>
          <w:szCs w:val="22"/>
          <w:vertAlign w:val="superscript"/>
        </w:rPr>
        <w:t>płatnika</w:t>
      </w:r>
      <w:r w:rsidR="00A33BD2" w:rsidRPr="00F050C3">
        <w:rPr>
          <w:rFonts w:ascii="Calibri" w:hAnsi="Calibri"/>
          <w:i/>
          <w:sz w:val="22"/>
          <w:szCs w:val="22"/>
          <w:vertAlign w:val="superscript"/>
        </w:rPr>
        <w:t>)</w:t>
      </w:r>
    </w:p>
    <w:p w14:paraId="05011070" w14:textId="5828CAE8" w:rsidR="00307B49" w:rsidRDefault="00F866C1" w:rsidP="00F866C1">
      <w:pPr>
        <w:rPr>
          <w:rFonts w:ascii="Calibri" w:hAnsi="Calibri"/>
          <w:sz w:val="22"/>
          <w:szCs w:val="18"/>
          <w:vertAlign w:val="superscript"/>
        </w:rPr>
      </w:pPr>
      <w:r w:rsidRPr="001A2293">
        <w:rPr>
          <w:rFonts w:ascii="Calibri" w:hAnsi="Calibri"/>
          <w:sz w:val="22"/>
          <w:szCs w:val="18"/>
          <w:vertAlign w:val="superscript"/>
        </w:rPr>
        <w:t xml:space="preserve">     </w:t>
      </w:r>
    </w:p>
    <w:p w14:paraId="7A7AE893" w14:textId="77777777" w:rsidR="00F866C1" w:rsidRPr="00A33BD2" w:rsidRDefault="00F866C1" w:rsidP="00F866C1">
      <w:pPr>
        <w:rPr>
          <w:rFonts w:ascii="Calibri" w:hAnsi="Calibri"/>
          <w:i/>
          <w:szCs w:val="22"/>
        </w:rPr>
      </w:pPr>
      <w:r w:rsidRPr="00A33BD2">
        <w:rPr>
          <w:rFonts w:ascii="Calibri" w:hAnsi="Calibri"/>
          <w:i/>
          <w:szCs w:val="22"/>
        </w:rPr>
        <w:t>* niepotrzebne skreślić</w:t>
      </w:r>
    </w:p>
    <w:p w14:paraId="58394F14" w14:textId="2FFCFE8C" w:rsidR="001343D6" w:rsidRPr="00093791" w:rsidRDefault="00734E9A" w:rsidP="00093791">
      <w:pPr>
        <w:rPr>
          <w:rFonts w:ascii="Calibri" w:hAnsi="Calibri"/>
          <w:i/>
          <w:szCs w:val="22"/>
        </w:rPr>
      </w:pPr>
      <w:r w:rsidRPr="00A33BD2">
        <w:rPr>
          <w:rFonts w:ascii="Calibri" w:hAnsi="Calibri"/>
          <w:i/>
          <w:szCs w:val="22"/>
        </w:rPr>
        <w:t>** dotyczy płatności dokonywanych w systemie TARGET</w:t>
      </w:r>
    </w:p>
    <w:sectPr w:rsidR="001343D6" w:rsidRPr="00093791" w:rsidSect="00F86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BEFC" w14:textId="77777777" w:rsidR="003E2FF6" w:rsidRDefault="003E2FF6" w:rsidP="001A2293">
      <w:r>
        <w:separator/>
      </w:r>
    </w:p>
  </w:endnote>
  <w:endnote w:type="continuationSeparator" w:id="0">
    <w:p w14:paraId="21D43AF2" w14:textId="77777777" w:rsidR="003E2FF6" w:rsidRDefault="003E2FF6" w:rsidP="001A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BFB6" w14:textId="77777777" w:rsidR="00AB448F" w:rsidRDefault="00AB4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DDB0" w14:textId="77777777" w:rsidR="00207616" w:rsidRDefault="0020761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50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z 2</w:t>
    </w:r>
  </w:p>
  <w:p w14:paraId="11668CF8" w14:textId="77777777" w:rsidR="00207616" w:rsidRDefault="00207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DE8E" w14:textId="77777777" w:rsidR="00AB448F" w:rsidRDefault="00AB4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91EB" w14:textId="77777777" w:rsidR="003E2FF6" w:rsidRDefault="003E2FF6" w:rsidP="001A2293">
      <w:r>
        <w:separator/>
      </w:r>
    </w:p>
  </w:footnote>
  <w:footnote w:type="continuationSeparator" w:id="0">
    <w:p w14:paraId="55C81BD5" w14:textId="77777777" w:rsidR="003E2FF6" w:rsidRDefault="003E2FF6" w:rsidP="001A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A407" w14:textId="77777777" w:rsidR="00AB448F" w:rsidRDefault="00175656">
    <w:pPr>
      <w:pStyle w:val="Nagwek"/>
    </w:pPr>
    <w:r>
      <w:rPr>
        <w:noProof/>
      </w:rPr>
      <w:pict w14:anchorId="079CF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7516" o:spid="_x0000_s2051" type="#_x0000_t136" style="position:absolute;margin-left:0;margin-top:0;width:319.75pt;height:319.75pt;rotation:315;z-index:-251658752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O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2CAE" w14:textId="77777777" w:rsidR="001A2293" w:rsidRDefault="00175656">
    <w:pPr>
      <w:pStyle w:val="Nagwek"/>
    </w:pPr>
    <w:r>
      <w:rPr>
        <w:noProof/>
      </w:rPr>
      <w:pict w14:anchorId="2C2CE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7517" o:spid="_x0000_s2052" type="#_x0000_t136" style="position:absolute;margin-left:0;margin-top:0;width:319.75pt;height:319.75pt;rotation:315;z-index:-251657728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OTC"/>
          <w10:wrap anchorx="margin" anchory="margin"/>
        </v:shape>
      </w:pict>
    </w:r>
  </w:p>
  <w:p w14:paraId="46E3FFD4" w14:textId="77777777" w:rsidR="001A2293" w:rsidRDefault="001A22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471F" w14:textId="77777777" w:rsidR="00AB448F" w:rsidRDefault="00175656">
    <w:pPr>
      <w:pStyle w:val="Nagwek"/>
    </w:pPr>
    <w:r>
      <w:rPr>
        <w:noProof/>
      </w:rPr>
      <w:pict w14:anchorId="51FACC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7515" o:spid="_x0000_s2050" type="#_x0000_t136" style="position:absolute;margin-left:0;margin-top:0;width:319.75pt;height:319.75pt;rotation:315;z-index:-251659776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O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1"/>
    <w:rsid w:val="00037E5F"/>
    <w:rsid w:val="00054606"/>
    <w:rsid w:val="00064A4A"/>
    <w:rsid w:val="00067FE3"/>
    <w:rsid w:val="00093791"/>
    <w:rsid w:val="0009628A"/>
    <w:rsid w:val="000D165B"/>
    <w:rsid w:val="000D625C"/>
    <w:rsid w:val="000F135A"/>
    <w:rsid w:val="000F458D"/>
    <w:rsid w:val="00100A5D"/>
    <w:rsid w:val="00100E5E"/>
    <w:rsid w:val="001343D6"/>
    <w:rsid w:val="00147715"/>
    <w:rsid w:val="00151AB0"/>
    <w:rsid w:val="00175656"/>
    <w:rsid w:val="0018094D"/>
    <w:rsid w:val="001A2293"/>
    <w:rsid w:val="001C1B26"/>
    <w:rsid w:val="001C296C"/>
    <w:rsid w:val="001C7686"/>
    <w:rsid w:val="001F13FB"/>
    <w:rsid w:val="001F696E"/>
    <w:rsid w:val="00202056"/>
    <w:rsid w:val="00202696"/>
    <w:rsid w:val="00207616"/>
    <w:rsid w:val="00231564"/>
    <w:rsid w:val="00274C7F"/>
    <w:rsid w:val="002824E4"/>
    <w:rsid w:val="00284FCE"/>
    <w:rsid w:val="00292FEC"/>
    <w:rsid w:val="0029373A"/>
    <w:rsid w:val="002C400A"/>
    <w:rsid w:val="003022C7"/>
    <w:rsid w:val="00307B49"/>
    <w:rsid w:val="00364B4C"/>
    <w:rsid w:val="00385EF5"/>
    <w:rsid w:val="00396894"/>
    <w:rsid w:val="003B26C9"/>
    <w:rsid w:val="003C1FF6"/>
    <w:rsid w:val="003E2FF6"/>
    <w:rsid w:val="003F3571"/>
    <w:rsid w:val="00421C75"/>
    <w:rsid w:val="004459A6"/>
    <w:rsid w:val="00446ACA"/>
    <w:rsid w:val="004724F0"/>
    <w:rsid w:val="00483C29"/>
    <w:rsid w:val="004874D5"/>
    <w:rsid w:val="00490F1F"/>
    <w:rsid w:val="00494E4C"/>
    <w:rsid w:val="004A4800"/>
    <w:rsid w:val="004D1947"/>
    <w:rsid w:val="004D5013"/>
    <w:rsid w:val="004D5E00"/>
    <w:rsid w:val="004E3A77"/>
    <w:rsid w:val="004E4ACA"/>
    <w:rsid w:val="005324B3"/>
    <w:rsid w:val="005325A9"/>
    <w:rsid w:val="0054493C"/>
    <w:rsid w:val="00545502"/>
    <w:rsid w:val="005515E0"/>
    <w:rsid w:val="0056506B"/>
    <w:rsid w:val="00592ED1"/>
    <w:rsid w:val="00593876"/>
    <w:rsid w:val="00593E9A"/>
    <w:rsid w:val="005B372F"/>
    <w:rsid w:val="005C7FFC"/>
    <w:rsid w:val="005D054E"/>
    <w:rsid w:val="005E77E0"/>
    <w:rsid w:val="006239B5"/>
    <w:rsid w:val="00655199"/>
    <w:rsid w:val="00660037"/>
    <w:rsid w:val="006637DC"/>
    <w:rsid w:val="00666BA3"/>
    <w:rsid w:val="006757C3"/>
    <w:rsid w:val="00677EB0"/>
    <w:rsid w:val="0068146A"/>
    <w:rsid w:val="006844BC"/>
    <w:rsid w:val="006A1531"/>
    <w:rsid w:val="006A6E5C"/>
    <w:rsid w:val="006B21D9"/>
    <w:rsid w:val="006B5111"/>
    <w:rsid w:val="006C3BCF"/>
    <w:rsid w:val="007059B6"/>
    <w:rsid w:val="00707220"/>
    <w:rsid w:val="00730814"/>
    <w:rsid w:val="00734E9A"/>
    <w:rsid w:val="00754567"/>
    <w:rsid w:val="007641D6"/>
    <w:rsid w:val="00772D03"/>
    <w:rsid w:val="00775742"/>
    <w:rsid w:val="007772B7"/>
    <w:rsid w:val="00787853"/>
    <w:rsid w:val="00787DE0"/>
    <w:rsid w:val="00792A12"/>
    <w:rsid w:val="007951AA"/>
    <w:rsid w:val="007C37EF"/>
    <w:rsid w:val="007C3E80"/>
    <w:rsid w:val="007C4749"/>
    <w:rsid w:val="007D2695"/>
    <w:rsid w:val="007E2D92"/>
    <w:rsid w:val="00806811"/>
    <w:rsid w:val="00813BB8"/>
    <w:rsid w:val="00821641"/>
    <w:rsid w:val="008228F6"/>
    <w:rsid w:val="0084717C"/>
    <w:rsid w:val="008711B2"/>
    <w:rsid w:val="00872197"/>
    <w:rsid w:val="0089634F"/>
    <w:rsid w:val="00896AFD"/>
    <w:rsid w:val="008B61C3"/>
    <w:rsid w:val="008C0387"/>
    <w:rsid w:val="008C06ED"/>
    <w:rsid w:val="008D3254"/>
    <w:rsid w:val="008D494C"/>
    <w:rsid w:val="008E46DF"/>
    <w:rsid w:val="008F2008"/>
    <w:rsid w:val="008F7208"/>
    <w:rsid w:val="00903427"/>
    <w:rsid w:val="00905A49"/>
    <w:rsid w:val="009848E2"/>
    <w:rsid w:val="009927A9"/>
    <w:rsid w:val="00994553"/>
    <w:rsid w:val="009A22F0"/>
    <w:rsid w:val="009C0D54"/>
    <w:rsid w:val="009C2EFD"/>
    <w:rsid w:val="009C7632"/>
    <w:rsid w:val="009D06C6"/>
    <w:rsid w:val="009E67A3"/>
    <w:rsid w:val="009F62F4"/>
    <w:rsid w:val="00A10567"/>
    <w:rsid w:val="00A10881"/>
    <w:rsid w:val="00A20260"/>
    <w:rsid w:val="00A33BD2"/>
    <w:rsid w:val="00A34F4C"/>
    <w:rsid w:val="00A36C4D"/>
    <w:rsid w:val="00A61049"/>
    <w:rsid w:val="00A768E6"/>
    <w:rsid w:val="00AA34B9"/>
    <w:rsid w:val="00AB1A35"/>
    <w:rsid w:val="00AB448F"/>
    <w:rsid w:val="00B064AF"/>
    <w:rsid w:val="00B12C46"/>
    <w:rsid w:val="00B14B0A"/>
    <w:rsid w:val="00B334C1"/>
    <w:rsid w:val="00B45A29"/>
    <w:rsid w:val="00B52501"/>
    <w:rsid w:val="00B811FE"/>
    <w:rsid w:val="00B93CA5"/>
    <w:rsid w:val="00BD2001"/>
    <w:rsid w:val="00BE0D5B"/>
    <w:rsid w:val="00C14F27"/>
    <w:rsid w:val="00C276F3"/>
    <w:rsid w:val="00C351A8"/>
    <w:rsid w:val="00C6776A"/>
    <w:rsid w:val="00C87330"/>
    <w:rsid w:val="00CA35E9"/>
    <w:rsid w:val="00CE3876"/>
    <w:rsid w:val="00D25CD3"/>
    <w:rsid w:val="00D40746"/>
    <w:rsid w:val="00D56FC8"/>
    <w:rsid w:val="00D71657"/>
    <w:rsid w:val="00D805A2"/>
    <w:rsid w:val="00DA557B"/>
    <w:rsid w:val="00DC511D"/>
    <w:rsid w:val="00DD687A"/>
    <w:rsid w:val="00DF3AB1"/>
    <w:rsid w:val="00E04D0E"/>
    <w:rsid w:val="00E12E53"/>
    <w:rsid w:val="00E3725D"/>
    <w:rsid w:val="00E63DDA"/>
    <w:rsid w:val="00EA6ED9"/>
    <w:rsid w:val="00EB562B"/>
    <w:rsid w:val="00EE78AB"/>
    <w:rsid w:val="00F011D0"/>
    <w:rsid w:val="00F050C3"/>
    <w:rsid w:val="00F1449B"/>
    <w:rsid w:val="00F1631D"/>
    <w:rsid w:val="00F2224B"/>
    <w:rsid w:val="00F340C4"/>
    <w:rsid w:val="00F44CD2"/>
    <w:rsid w:val="00F51F36"/>
    <w:rsid w:val="00F51F40"/>
    <w:rsid w:val="00F866C1"/>
    <w:rsid w:val="00F91421"/>
    <w:rsid w:val="00F970C1"/>
    <w:rsid w:val="00F97E25"/>
    <w:rsid w:val="00FB31E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31E683"/>
  <w15:chartTrackingRefBased/>
  <w15:docId w15:val="{66B1AC2E-0C03-43E2-84F6-23BB9042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6C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20269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229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A22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229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0344\AppData\Local\Microsoft\Windows\Temporary%20Internet%20Files\Content.IE5\ADTRGRD4\Wzor_nr_6_a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885106FB5A42B431C0BD22449BF7" ma:contentTypeVersion="1" ma:contentTypeDescription="Utwórz nowy dokument." ma:contentTypeScope="" ma:versionID="1563aa522d2728266518e69b7a80e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938A-B4CB-42F3-BB12-8D1BA0A1E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07538-DC15-4781-8969-9DBF922344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E75563-8BDC-47FB-AA64-E67BE3CD9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7CD9B-5EC3-4068-9704-0DD46963D5C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C4FE62-C1D4-492E-874B-0D75C340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Wzor_nr_6_a[1]</Template>
  <TotalTime>12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Medyńska</dc:creator>
  <cp:keywords/>
  <cp:lastModifiedBy>Medyńska Magdalena</cp:lastModifiedBy>
  <cp:revision>10</cp:revision>
  <cp:lastPrinted>2016-08-30T14:27:00Z</cp:lastPrinted>
  <dcterms:created xsi:type="dcterms:W3CDTF">2022-09-26T13:12:00Z</dcterms:created>
  <dcterms:modified xsi:type="dcterms:W3CDTF">2022-11-04T11:37:00Z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0x010100773B885106FB5A42B431C0BD22449BF7</vt:lpwstr>
  </property>
  <property fmtid="{D5CDD505-2E9C-101B-9397-08002B2CF9AE}" pid="3" name="Order">
    <vt:r8>17400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Editor">
    <vt:lpwstr>KDPW\dp0448</vt:lpwstr>
  </property>
  <property fmtid="{D5CDD505-2E9C-101B-9397-08002B2CF9AE}" pid="10" name="display_urn:schemas-microsoft-com:office:office#Author">
    <vt:lpwstr>KDPW\dp0448</vt:lpwstr>
  </property>
</Properties>
</file>