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2B6DA" w14:textId="77777777" w:rsidR="006859B1" w:rsidRPr="00F43A56" w:rsidRDefault="006859B1" w:rsidP="006859B1">
      <w:pPr>
        <w:rPr>
          <w:rFonts w:ascii="Calibri" w:hAnsi="Calibri"/>
          <w:sz w:val="22"/>
          <w:szCs w:val="22"/>
          <w:bdr w:val="single" w:sz="4" w:space="0" w:color="auto"/>
        </w:rPr>
      </w:pPr>
      <w:r w:rsidRPr="00F43A56">
        <w:rPr>
          <w:rFonts w:ascii="Calibri" w:hAnsi="Calibri"/>
          <w:sz w:val="22"/>
          <w:szCs w:val="22"/>
          <w:bdr w:val="single" w:sz="4" w:space="0" w:color="auto"/>
        </w:rPr>
        <w:t xml:space="preserve">Wzór nr </w:t>
      </w:r>
      <w:r w:rsidR="00F36881">
        <w:rPr>
          <w:rFonts w:ascii="Calibri" w:hAnsi="Calibri"/>
          <w:sz w:val="22"/>
          <w:szCs w:val="22"/>
          <w:bdr w:val="single" w:sz="4" w:space="0" w:color="auto"/>
        </w:rPr>
        <w:t>8</w:t>
      </w:r>
      <w:r w:rsidR="00AB64C8" w:rsidRPr="00F43A56">
        <w:rPr>
          <w:rFonts w:ascii="Calibri" w:hAnsi="Calibri"/>
          <w:sz w:val="22"/>
          <w:szCs w:val="22"/>
          <w:bdr w:val="single" w:sz="4" w:space="0" w:color="auto"/>
        </w:rPr>
        <w:t xml:space="preserve">         </w:t>
      </w:r>
    </w:p>
    <w:p w14:paraId="5FBDC533" w14:textId="77777777" w:rsidR="006859B1" w:rsidRPr="00F43A56" w:rsidRDefault="00AB64C8" w:rsidP="00AB64C8">
      <w:pPr>
        <w:ind w:left="4956" w:firstLine="708"/>
        <w:rPr>
          <w:rFonts w:ascii="Calibri" w:hAnsi="Calibri"/>
          <w:sz w:val="22"/>
          <w:szCs w:val="22"/>
        </w:rPr>
      </w:pPr>
      <w:r w:rsidRPr="00F43A56">
        <w:rPr>
          <w:rFonts w:ascii="Calibri" w:hAnsi="Calibri"/>
          <w:sz w:val="22"/>
          <w:szCs w:val="22"/>
        </w:rPr>
        <w:t xml:space="preserve">............................  ..................... </w:t>
      </w:r>
    </w:p>
    <w:p w14:paraId="0E4326F9" w14:textId="77777777" w:rsidR="00AB64C8" w:rsidRPr="00F36881" w:rsidRDefault="006859B1" w:rsidP="006859B1">
      <w:pPr>
        <w:rPr>
          <w:rFonts w:ascii="Calibri" w:hAnsi="Calibri"/>
          <w:b/>
          <w:i/>
          <w:sz w:val="22"/>
          <w:szCs w:val="22"/>
        </w:rPr>
      </w:pPr>
      <w:r w:rsidRPr="00F43A56">
        <w:rPr>
          <w:rFonts w:ascii="Calibri" w:hAnsi="Calibri"/>
          <w:b/>
          <w:sz w:val="22"/>
          <w:szCs w:val="22"/>
        </w:rPr>
        <w:t xml:space="preserve">Dane uczestnika: </w:t>
      </w:r>
      <w:r w:rsidR="00AB64C8" w:rsidRPr="00F43A56">
        <w:rPr>
          <w:rFonts w:ascii="Calibri" w:hAnsi="Calibri"/>
          <w:b/>
          <w:sz w:val="22"/>
          <w:szCs w:val="22"/>
        </w:rPr>
        <w:t xml:space="preserve"> </w:t>
      </w:r>
      <w:r w:rsidR="00AB64C8" w:rsidRPr="00F43A56">
        <w:rPr>
          <w:rFonts w:ascii="Calibri" w:hAnsi="Calibri"/>
          <w:b/>
          <w:sz w:val="22"/>
          <w:szCs w:val="22"/>
        </w:rPr>
        <w:tab/>
      </w:r>
      <w:r w:rsidR="00AB64C8" w:rsidRPr="00F43A56">
        <w:rPr>
          <w:rFonts w:ascii="Calibri" w:hAnsi="Calibri"/>
          <w:b/>
          <w:sz w:val="22"/>
          <w:szCs w:val="22"/>
        </w:rPr>
        <w:tab/>
      </w:r>
      <w:r w:rsidR="00AB64C8" w:rsidRPr="00F43A56">
        <w:rPr>
          <w:rFonts w:ascii="Calibri" w:hAnsi="Calibri"/>
          <w:b/>
          <w:sz w:val="22"/>
          <w:szCs w:val="22"/>
        </w:rPr>
        <w:tab/>
      </w:r>
      <w:r w:rsidR="00AB64C8" w:rsidRPr="00F43A56">
        <w:rPr>
          <w:rFonts w:ascii="Calibri" w:hAnsi="Calibri"/>
          <w:b/>
          <w:sz w:val="22"/>
          <w:szCs w:val="22"/>
        </w:rPr>
        <w:tab/>
      </w:r>
      <w:r w:rsidR="00AB64C8" w:rsidRPr="00F43A56">
        <w:rPr>
          <w:rFonts w:ascii="Calibri" w:hAnsi="Calibri"/>
          <w:b/>
          <w:sz w:val="22"/>
          <w:szCs w:val="22"/>
        </w:rPr>
        <w:tab/>
      </w:r>
      <w:r w:rsidR="00AB64C8" w:rsidRPr="00F36881">
        <w:rPr>
          <w:rFonts w:ascii="Calibri" w:hAnsi="Calibri"/>
          <w:b/>
          <w:i/>
          <w:sz w:val="22"/>
          <w:szCs w:val="22"/>
        </w:rPr>
        <w:tab/>
        <w:t xml:space="preserve">          </w:t>
      </w:r>
      <w:r w:rsidR="00AB64C8" w:rsidRPr="00F36881">
        <w:rPr>
          <w:rFonts w:ascii="Calibri" w:hAnsi="Calibri"/>
          <w:i/>
          <w:sz w:val="22"/>
          <w:szCs w:val="22"/>
          <w:vertAlign w:val="superscript"/>
        </w:rPr>
        <w:t>(miejscowość)                            (data)</w:t>
      </w:r>
    </w:p>
    <w:p w14:paraId="413AD215" w14:textId="77777777" w:rsidR="006859B1" w:rsidRPr="00F43A56" w:rsidRDefault="006859B1" w:rsidP="006859B1">
      <w:pPr>
        <w:rPr>
          <w:rFonts w:ascii="Calibri" w:hAnsi="Calibri"/>
          <w:sz w:val="22"/>
          <w:szCs w:val="22"/>
        </w:rPr>
      </w:pPr>
      <w:r w:rsidRPr="00F43A56">
        <w:rPr>
          <w:rFonts w:ascii="Calibri" w:hAnsi="Calibri"/>
          <w:sz w:val="22"/>
          <w:szCs w:val="22"/>
        </w:rPr>
        <w:t>firma /nazwa</w:t>
      </w:r>
      <w:r w:rsidRPr="00F43A56">
        <w:rPr>
          <w:rFonts w:ascii="Calibri" w:hAnsi="Calibri"/>
          <w:sz w:val="22"/>
          <w:szCs w:val="22"/>
        </w:rPr>
        <w:tab/>
      </w:r>
      <w:r w:rsidRPr="00F43A56">
        <w:rPr>
          <w:rFonts w:ascii="Calibri" w:hAnsi="Calibri"/>
          <w:sz w:val="22"/>
          <w:szCs w:val="22"/>
        </w:rPr>
        <w:tab/>
      </w:r>
    </w:p>
    <w:p w14:paraId="089A4F3E" w14:textId="254B04D0" w:rsidR="006859B1" w:rsidRPr="00F43A56" w:rsidRDefault="006859B1" w:rsidP="006859B1">
      <w:pPr>
        <w:rPr>
          <w:rFonts w:ascii="Calibri" w:hAnsi="Calibri"/>
          <w:sz w:val="22"/>
          <w:szCs w:val="22"/>
        </w:rPr>
      </w:pPr>
      <w:r w:rsidRPr="00F43A56">
        <w:rPr>
          <w:rFonts w:ascii="Calibri" w:hAnsi="Calibri"/>
          <w:sz w:val="22"/>
          <w:szCs w:val="22"/>
        </w:rPr>
        <w:t>siedziba, adres oraz tel./</w:t>
      </w:r>
      <w:r w:rsidR="00D40DD6">
        <w:rPr>
          <w:rFonts w:ascii="Calibri" w:hAnsi="Calibri"/>
          <w:sz w:val="22"/>
          <w:szCs w:val="22"/>
        </w:rPr>
        <w:t>e-mail</w:t>
      </w:r>
    </w:p>
    <w:p w14:paraId="52EBADAC" w14:textId="77777777" w:rsidR="00C51E1A" w:rsidRDefault="00C51E1A" w:rsidP="00D346AE">
      <w:pPr>
        <w:adjustRightInd w:val="0"/>
        <w:rPr>
          <w:rFonts w:ascii="Calibri" w:hAnsi="Calibri" w:cs="Arial"/>
          <w:bCs/>
          <w:sz w:val="22"/>
          <w:szCs w:val="22"/>
        </w:rPr>
      </w:pPr>
    </w:p>
    <w:p w14:paraId="633A5914" w14:textId="7F031480" w:rsidR="00C95826" w:rsidRPr="00F43A56" w:rsidRDefault="00C95826" w:rsidP="00DA45E7">
      <w:pPr>
        <w:adjustRightInd w:val="0"/>
        <w:rPr>
          <w:rFonts w:ascii="Calibri" w:hAnsi="Calibri" w:cs="Arial"/>
          <w:bCs/>
          <w:sz w:val="22"/>
          <w:szCs w:val="22"/>
        </w:rPr>
      </w:pPr>
    </w:p>
    <w:p w14:paraId="507838E5" w14:textId="77777777" w:rsidR="00C95826" w:rsidRPr="00F43A56" w:rsidRDefault="00C95826" w:rsidP="00C95826">
      <w:pPr>
        <w:adjustRightInd w:val="0"/>
        <w:ind w:left="4956" w:firstLine="708"/>
        <w:rPr>
          <w:rFonts w:ascii="Calibri" w:hAnsi="Calibri" w:cs="Arial"/>
          <w:bCs/>
          <w:sz w:val="22"/>
          <w:szCs w:val="22"/>
        </w:rPr>
      </w:pPr>
      <w:r w:rsidRPr="00F43A56">
        <w:rPr>
          <w:rFonts w:ascii="Calibri" w:hAnsi="Calibri" w:cs="Arial"/>
          <w:bCs/>
          <w:sz w:val="22"/>
          <w:szCs w:val="22"/>
        </w:rPr>
        <w:t>KDPW_CCP S.A.</w:t>
      </w:r>
    </w:p>
    <w:p w14:paraId="2F2B80DC" w14:textId="77777777" w:rsidR="00C95826" w:rsidRPr="00F43A56" w:rsidRDefault="00C95826" w:rsidP="00C95826">
      <w:pPr>
        <w:adjustRightInd w:val="0"/>
        <w:ind w:left="4956" w:firstLine="708"/>
        <w:rPr>
          <w:rFonts w:ascii="Calibri" w:hAnsi="Calibri" w:cs="Arial"/>
          <w:bCs/>
          <w:sz w:val="22"/>
          <w:szCs w:val="22"/>
        </w:rPr>
      </w:pPr>
      <w:r w:rsidRPr="00F43A56">
        <w:rPr>
          <w:rFonts w:ascii="Calibri" w:hAnsi="Calibri" w:cs="Arial"/>
          <w:bCs/>
          <w:sz w:val="22"/>
          <w:szCs w:val="22"/>
        </w:rPr>
        <w:t>ul. Książęca 4</w:t>
      </w:r>
    </w:p>
    <w:p w14:paraId="32FB3F54" w14:textId="77777777" w:rsidR="00C95826" w:rsidRPr="00F43A56" w:rsidRDefault="00C95826" w:rsidP="00C95826">
      <w:pPr>
        <w:adjustRightInd w:val="0"/>
        <w:ind w:left="4956" w:firstLine="708"/>
        <w:rPr>
          <w:rFonts w:ascii="Calibri" w:hAnsi="Calibri" w:cs="Arial"/>
          <w:bCs/>
          <w:sz w:val="22"/>
          <w:szCs w:val="22"/>
        </w:rPr>
      </w:pPr>
      <w:r w:rsidRPr="00F43A56">
        <w:rPr>
          <w:rFonts w:ascii="Calibri" w:hAnsi="Calibri" w:cs="Arial"/>
          <w:bCs/>
          <w:sz w:val="22"/>
          <w:szCs w:val="22"/>
        </w:rPr>
        <w:t>00-498 Warszawa</w:t>
      </w:r>
    </w:p>
    <w:p w14:paraId="6BB95753" w14:textId="77777777" w:rsidR="00C51E1A" w:rsidRDefault="00C51E1A" w:rsidP="006859B1">
      <w:pPr>
        <w:rPr>
          <w:rFonts w:ascii="Calibri" w:hAnsi="Calibri"/>
          <w:b/>
          <w:sz w:val="22"/>
          <w:szCs w:val="22"/>
        </w:rPr>
      </w:pPr>
    </w:p>
    <w:p w14:paraId="4057F4E0" w14:textId="77777777" w:rsidR="00C51E1A" w:rsidRDefault="00C51E1A" w:rsidP="006859B1">
      <w:pPr>
        <w:rPr>
          <w:rFonts w:ascii="Calibri" w:hAnsi="Calibri"/>
          <w:b/>
          <w:sz w:val="22"/>
          <w:szCs w:val="22"/>
        </w:rPr>
      </w:pPr>
    </w:p>
    <w:p w14:paraId="095A1A9B" w14:textId="77777777" w:rsidR="00C51E1A" w:rsidRPr="00F43A56" w:rsidRDefault="00C51E1A" w:rsidP="006859B1">
      <w:pPr>
        <w:rPr>
          <w:rFonts w:ascii="Calibri" w:hAnsi="Calibri"/>
          <w:b/>
          <w:sz w:val="22"/>
          <w:szCs w:val="22"/>
        </w:rPr>
      </w:pPr>
    </w:p>
    <w:p w14:paraId="60BB6EFE" w14:textId="77777777" w:rsidR="006859B1" w:rsidRPr="00F43A56" w:rsidRDefault="006859B1" w:rsidP="00C51E1A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43A56">
        <w:rPr>
          <w:rFonts w:ascii="Calibri" w:hAnsi="Calibri"/>
          <w:b/>
          <w:sz w:val="22"/>
          <w:szCs w:val="22"/>
        </w:rPr>
        <w:t>OŚWIADCZENIE UCZESTNIKA O NUMERZE RACHUNKU BANKOWEGO</w:t>
      </w:r>
    </w:p>
    <w:p w14:paraId="119DF971" w14:textId="77777777" w:rsidR="006859B1" w:rsidRPr="00F43A56" w:rsidRDefault="006859B1" w:rsidP="00C51E1A">
      <w:pPr>
        <w:spacing w:line="360" w:lineRule="auto"/>
        <w:rPr>
          <w:rFonts w:ascii="Calibri" w:hAnsi="Calibri"/>
          <w:i/>
          <w:sz w:val="22"/>
          <w:szCs w:val="22"/>
        </w:rPr>
      </w:pPr>
    </w:p>
    <w:p w14:paraId="74771E7E" w14:textId="61BD768D" w:rsidR="00C95826" w:rsidRPr="00F43A56" w:rsidRDefault="006859B1" w:rsidP="00DA45E7">
      <w:pPr>
        <w:jc w:val="both"/>
        <w:rPr>
          <w:rFonts w:ascii="Calibri" w:hAnsi="Calibri"/>
          <w:sz w:val="22"/>
          <w:szCs w:val="22"/>
        </w:rPr>
      </w:pPr>
      <w:r w:rsidRPr="00F43A56">
        <w:rPr>
          <w:rFonts w:ascii="Calibri" w:hAnsi="Calibri"/>
          <w:sz w:val="22"/>
          <w:szCs w:val="22"/>
        </w:rPr>
        <w:t>...........................................</w:t>
      </w:r>
      <w:r w:rsidR="00C95826" w:rsidRPr="00F43A56">
        <w:rPr>
          <w:rFonts w:ascii="Calibri" w:hAnsi="Calibri"/>
          <w:sz w:val="22"/>
          <w:szCs w:val="22"/>
        </w:rPr>
        <w:t>.............................</w:t>
      </w:r>
      <w:r w:rsidR="00C51E1A">
        <w:rPr>
          <w:rFonts w:ascii="Calibri" w:hAnsi="Calibri"/>
          <w:sz w:val="22"/>
          <w:szCs w:val="22"/>
        </w:rPr>
        <w:t>......................................................</w:t>
      </w:r>
      <w:r w:rsidR="00DA45E7">
        <w:rPr>
          <w:rFonts w:ascii="Calibri" w:hAnsi="Calibri"/>
          <w:sz w:val="22"/>
          <w:szCs w:val="22"/>
        </w:rPr>
        <w:t>.........</w:t>
      </w:r>
      <w:bookmarkStart w:id="0" w:name="_GoBack"/>
      <w:bookmarkEnd w:id="0"/>
      <w:r w:rsidR="00C51E1A">
        <w:rPr>
          <w:rFonts w:ascii="Calibri" w:hAnsi="Calibri"/>
          <w:sz w:val="22"/>
          <w:szCs w:val="22"/>
        </w:rPr>
        <w:t>...</w:t>
      </w:r>
      <w:r w:rsidRPr="00F43A56">
        <w:rPr>
          <w:rFonts w:ascii="Calibri" w:hAnsi="Calibri"/>
          <w:sz w:val="22"/>
          <w:szCs w:val="22"/>
        </w:rPr>
        <w:t xml:space="preserve"> oświadcza, że</w:t>
      </w:r>
      <w:r w:rsidR="00C95826" w:rsidRPr="00F43A56">
        <w:rPr>
          <w:rFonts w:ascii="Calibri" w:hAnsi="Calibri"/>
          <w:sz w:val="22"/>
          <w:szCs w:val="22"/>
        </w:rPr>
        <w:t>:</w:t>
      </w:r>
    </w:p>
    <w:p w14:paraId="18D9BBB1" w14:textId="77777777" w:rsidR="00C95826" w:rsidRPr="00DA45E7" w:rsidRDefault="00C95826" w:rsidP="00C51E1A">
      <w:pPr>
        <w:spacing w:line="360" w:lineRule="auto"/>
        <w:jc w:val="both"/>
        <w:rPr>
          <w:rFonts w:ascii="Calibri" w:hAnsi="Calibri"/>
          <w:i/>
          <w:sz w:val="22"/>
          <w:szCs w:val="28"/>
          <w:vertAlign w:val="superscript"/>
        </w:rPr>
      </w:pPr>
      <w:r w:rsidRPr="00DA45E7">
        <w:rPr>
          <w:rFonts w:ascii="Calibri" w:hAnsi="Calibri"/>
          <w:i/>
          <w:sz w:val="22"/>
          <w:szCs w:val="28"/>
          <w:vertAlign w:val="superscript"/>
        </w:rPr>
        <w:t xml:space="preserve">            </w:t>
      </w:r>
      <w:r w:rsidR="00C51E1A" w:rsidRPr="00DA45E7">
        <w:rPr>
          <w:rFonts w:ascii="Calibri" w:hAnsi="Calibri"/>
          <w:i/>
          <w:sz w:val="22"/>
          <w:szCs w:val="28"/>
          <w:vertAlign w:val="superscript"/>
        </w:rPr>
        <w:t xml:space="preserve">                                        </w:t>
      </w:r>
      <w:r w:rsidRPr="00DA45E7">
        <w:rPr>
          <w:rFonts w:ascii="Calibri" w:hAnsi="Calibri"/>
          <w:i/>
          <w:sz w:val="22"/>
          <w:szCs w:val="28"/>
          <w:vertAlign w:val="superscript"/>
        </w:rPr>
        <w:t xml:space="preserve">   (nazwa uczestnika rozliczającego)</w:t>
      </w:r>
    </w:p>
    <w:p w14:paraId="740228C6" w14:textId="56A92B5D" w:rsidR="00C51E1A" w:rsidRPr="002736A9" w:rsidRDefault="00D40DD6" w:rsidP="00D40DD6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1/</w:t>
      </w:r>
      <w:r w:rsidR="00C95826" w:rsidRPr="002736A9">
        <w:rPr>
          <w:rFonts w:ascii="Calibri" w:hAnsi="Calibri"/>
          <w:sz w:val="22"/>
          <w:szCs w:val="22"/>
        </w:rPr>
        <w:t>jego płatności w złotych</w:t>
      </w:r>
      <w:r w:rsidR="00C87955" w:rsidRPr="002736A9">
        <w:rPr>
          <w:rFonts w:ascii="Calibri" w:hAnsi="Calibri"/>
          <w:sz w:val="22"/>
          <w:szCs w:val="22"/>
        </w:rPr>
        <w:t>/euro*</w:t>
      </w:r>
      <w:r w:rsidR="00C95826" w:rsidRPr="002736A9">
        <w:rPr>
          <w:rFonts w:ascii="Calibri" w:hAnsi="Calibri"/>
          <w:sz w:val="22"/>
          <w:szCs w:val="22"/>
        </w:rPr>
        <w:t xml:space="preserve"> </w:t>
      </w:r>
      <w:r w:rsidR="006859B1" w:rsidRPr="002736A9">
        <w:rPr>
          <w:rFonts w:ascii="Calibri" w:hAnsi="Calibri"/>
          <w:sz w:val="22"/>
          <w:szCs w:val="22"/>
        </w:rPr>
        <w:t>związane z prawami i obowiązkami</w:t>
      </w:r>
      <w:r w:rsidR="00AB64C8" w:rsidRPr="002736A9">
        <w:rPr>
          <w:rFonts w:ascii="Calibri" w:hAnsi="Calibri"/>
          <w:sz w:val="22"/>
          <w:szCs w:val="22"/>
        </w:rPr>
        <w:t xml:space="preserve"> wynikają</w:t>
      </w:r>
      <w:r w:rsidR="00C87955" w:rsidRPr="002736A9">
        <w:rPr>
          <w:rFonts w:ascii="Calibri" w:hAnsi="Calibri"/>
          <w:sz w:val="22"/>
          <w:szCs w:val="22"/>
        </w:rPr>
        <w:t>cymi z uczestnictwa w </w:t>
      </w:r>
      <w:r w:rsidR="006859B1" w:rsidRPr="002736A9">
        <w:rPr>
          <w:rFonts w:ascii="Calibri" w:hAnsi="Calibri"/>
          <w:sz w:val="22"/>
          <w:szCs w:val="22"/>
        </w:rPr>
        <w:t xml:space="preserve">KDPW_CCP </w:t>
      </w:r>
      <w:r w:rsidR="00C95826" w:rsidRPr="002736A9">
        <w:rPr>
          <w:rFonts w:ascii="Calibri" w:hAnsi="Calibri"/>
          <w:sz w:val="22"/>
          <w:szCs w:val="22"/>
        </w:rPr>
        <w:t xml:space="preserve">S.A. będą realizowane przez jego </w:t>
      </w:r>
      <w:r w:rsidR="00C51E1A" w:rsidRPr="002736A9">
        <w:rPr>
          <w:rFonts w:ascii="Calibri" w:hAnsi="Calibri"/>
          <w:sz w:val="22"/>
          <w:szCs w:val="22"/>
        </w:rPr>
        <w:t xml:space="preserve">rachunek o numerze </w:t>
      </w:r>
    </w:p>
    <w:p w14:paraId="11E32BF8" w14:textId="4A045848" w:rsidR="00ED0C8C" w:rsidRDefault="00C51E1A" w:rsidP="00DA45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6859B1" w:rsidRPr="00F43A56">
        <w:rPr>
          <w:rFonts w:ascii="Calibri" w:hAnsi="Calibri"/>
          <w:sz w:val="22"/>
          <w:szCs w:val="22"/>
        </w:rPr>
        <w:t>.................................................................</w:t>
      </w:r>
      <w:r w:rsidR="00C95826" w:rsidRPr="00F43A56">
        <w:rPr>
          <w:rFonts w:ascii="Calibri" w:hAnsi="Calibri"/>
          <w:sz w:val="22"/>
          <w:szCs w:val="22"/>
        </w:rPr>
        <w:t>....</w:t>
      </w:r>
      <w:r>
        <w:rPr>
          <w:rFonts w:ascii="Calibri" w:hAnsi="Calibri"/>
          <w:sz w:val="22"/>
          <w:szCs w:val="22"/>
        </w:rPr>
        <w:t>..............................</w:t>
      </w:r>
      <w:r w:rsidR="00F36881">
        <w:rPr>
          <w:rFonts w:ascii="Calibri" w:hAnsi="Calibri"/>
          <w:sz w:val="22"/>
          <w:szCs w:val="22"/>
        </w:rPr>
        <w:t>.....................................................</w:t>
      </w:r>
      <w:r w:rsidR="00D40DD6">
        <w:rPr>
          <w:rFonts w:ascii="Calibri" w:hAnsi="Calibri"/>
          <w:sz w:val="22"/>
          <w:szCs w:val="22"/>
        </w:rPr>
        <w:t>,</w:t>
      </w:r>
    </w:p>
    <w:p w14:paraId="531A7C45" w14:textId="77777777" w:rsidR="006859B1" w:rsidRPr="00DA45E7" w:rsidRDefault="006859B1" w:rsidP="00ED0C8C">
      <w:pPr>
        <w:spacing w:line="360" w:lineRule="auto"/>
        <w:ind w:left="567"/>
        <w:jc w:val="both"/>
        <w:rPr>
          <w:rFonts w:ascii="Calibri" w:hAnsi="Calibri"/>
          <w:i/>
          <w:sz w:val="22"/>
          <w:szCs w:val="22"/>
          <w:vertAlign w:val="superscript"/>
        </w:rPr>
      </w:pPr>
      <w:r w:rsidRPr="00DA45E7">
        <w:rPr>
          <w:rFonts w:ascii="Calibri" w:hAnsi="Calibri"/>
          <w:i/>
          <w:sz w:val="22"/>
          <w:szCs w:val="22"/>
          <w:vertAlign w:val="superscript"/>
        </w:rPr>
        <w:t>(r</w:t>
      </w:r>
      <w:r w:rsidR="00F36881" w:rsidRPr="00DA45E7">
        <w:rPr>
          <w:rFonts w:ascii="Calibri" w:hAnsi="Calibri"/>
          <w:i/>
          <w:sz w:val="22"/>
          <w:szCs w:val="22"/>
          <w:vertAlign w:val="superscript"/>
        </w:rPr>
        <w:t>achunek podstawowy/dodatkowy *)</w:t>
      </w:r>
    </w:p>
    <w:p w14:paraId="3A1E3F3B" w14:textId="32F173B7" w:rsidR="00C95826" w:rsidRDefault="00D40DD6" w:rsidP="00C51E1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D40DD6">
        <w:rPr>
          <w:rFonts w:ascii="Calibri" w:hAnsi="Calibri"/>
          <w:sz w:val="22"/>
          <w:szCs w:val="22"/>
        </w:rPr>
        <w:t>BIC kod uczestnika……………………………...**</w:t>
      </w:r>
    </w:p>
    <w:p w14:paraId="73F100A7" w14:textId="660442B8" w:rsidR="00D40DD6" w:rsidRPr="00F43A56" w:rsidRDefault="00D40DD6" w:rsidP="00C51E1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2/ </w:t>
      </w:r>
      <w:r w:rsidRPr="00D40DD6">
        <w:rPr>
          <w:rFonts w:ascii="Calibri" w:hAnsi="Calibri"/>
          <w:sz w:val="22"/>
          <w:szCs w:val="22"/>
        </w:rPr>
        <w:t>spełnia wszystkie wymagania prawne i techniczne, niezbędne do skutecznego dokonywania czynności, w tym płatności, w systemie Target*.</w:t>
      </w:r>
    </w:p>
    <w:p w14:paraId="1E2879A5" w14:textId="77777777" w:rsidR="00C87955" w:rsidRDefault="00C87955" w:rsidP="00C51E1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8D94DE8" w14:textId="57B235B5" w:rsidR="005609EC" w:rsidRDefault="0051320D" w:rsidP="00C51E1A">
      <w:pPr>
        <w:spacing w:line="360" w:lineRule="auto"/>
        <w:jc w:val="both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 xml:space="preserve">W załączeniu przekazujemy KDPW_CCP S.A. wypełniony Formularz TARGET SERVICES FORM -VERSION 2 – SETTLEMENT BANK GROUP i </w:t>
      </w:r>
      <w:r>
        <w:rPr>
          <w:rFonts w:ascii="Calibri" w:hAnsi="Calibri"/>
          <w:sz w:val="22"/>
          <w:szCs w:val="22"/>
        </w:rPr>
        <w:t xml:space="preserve">wyrażamy zgodę na dodanie ww. rachunku bankowego do </w:t>
      </w:r>
      <w:proofErr w:type="spellStart"/>
      <w:r>
        <w:rPr>
          <w:rFonts w:ascii="Calibri" w:hAnsi="Calibri"/>
          <w:sz w:val="22"/>
          <w:szCs w:val="22"/>
        </w:rPr>
        <w:t>Settlement</w:t>
      </w:r>
      <w:proofErr w:type="spellEnd"/>
      <w:r>
        <w:rPr>
          <w:rFonts w:ascii="Calibri" w:hAnsi="Calibri"/>
          <w:sz w:val="22"/>
          <w:szCs w:val="22"/>
        </w:rPr>
        <w:t xml:space="preserve"> Bank </w:t>
      </w:r>
      <w:proofErr w:type="spellStart"/>
      <w:r>
        <w:rPr>
          <w:rFonts w:ascii="Calibri" w:hAnsi="Calibri"/>
          <w:sz w:val="22"/>
          <w:szCs w:val="22"/>
        </w:rPr>
        <w:t>Group</w:t>
      </w:r>
      <w:proofErr w:type="spellEnd"/>
      <w:r>
        <w:rPr>
          <w:rFonts w:ascii="Calibri" w:hAnsi="Calibri"/>
          <w:sz w:val="22"/>
          <w:szCs w:val="22"/>
        </w:rPr>
        <w:t xml:space="preserve"> PLSKCCPPLPWXXX**.</w:t>
      </w:r>
    </w:p>
    <w:p w14:paraId="054559EE" w14:textId="77777777" w:rsidR="005609EC" w:rsidRDefault="005609EC" w:rsidP="00C51E1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1CF626C" w14:textId="0EC8CFD1" w:rsidR="006859B1" w:rsidRPr="00F43A56" w:rsidRDefault="006859B1" w:rsidP="00C51E1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43A56">
        <w:rPr>
          <w:rFonts w:ascii="Calibri" w:hAnsi="Calibri"/>
          <w:sz w:val="22"/>
          <w:szCs w:val="22"/>
        </w:rPr>
        <w:t>Wszelkie upoważnienia wynikające z treści niniejszego oświadczenia dla KDPW_CCP S</w:t>
      </w:r>
      <w:r w:rsidR="00C95826" w:rsidRPr="00F43A56">
        <w:rPr>
          <w:rFonts w:ascii="Calibri" w:hAnsi="Calibri"/>
          <w:sz w:val="22"/>
          <w:szCs w:val="22"/>
        </w:rPr>
        <w:t>.</w:t>
      </w:r>
      <w:r w:rsidRPr="00F43A56">
        <w:rPr>
          <w:rFonts w:ascii="Calibri" w:hAnsi="Calibri"/>
          <w:sz w:val="22"/>
          <w:szCs w:val="22"/>
        </w:rPr>
        <w:t>A</w:t>
      </w:r>
      <w:r w:rsidR="00C95826" w:rsidRPr="00F43A56">
        <w:rPr>
          <w:rFonts w:ascii="Calibri" w:hAnsi="Calibri"/>
          <w:sz w:val="22"/>
          <w:szCs w:val="22"/>
        </w:rPr>
        <w:t>.</w:t>
      </w:r>
      <w:r w:rsidRPr="00F43A56">
        <w:rPr>
          <w:rFonts w:ascii="Calibri" w:hAnsi="Calibri"/>
          <w:sz w:val="22"/>
          <w:szCs w:val="22"/>
        </w:rPr>
        <w:t>, jak również wyraźnie w nim wyrażone, są skuteczne od dnia</w:t>
      </w:r>
      <w:r w:rsidR="00C87955">
        <w:rPr>
          <w:rFonts w:ascii="Calibri" w:hAnsi="Calibri"/>
          <w:sz w:val="22"/>
          <w:szCs w:val="22"/>
        </w:rPr>
        <w:t xml:space="preserve"> </w:t>
      </w:r>
      <w:r w:rsidRPr="00F43A56">
        <w:rPr>
          <w:rFonts w:ascii="Calibri" w:hAnsi="Calibri"/>
          <w:sz w:val="22"/>
          <w:szCs w:val="22"/>
        </w:rPr>
        <w:t>………………...</w:t>
      </w:r>
    </w:p>
    <w:p w14:paraId="5BFF748B" w14:textId="77777777" w:rsidR="006859B1" w:rsidRDefault="006859B1" w:rsidP="006859B1">
      <w:pPr>
        <w:rPr>
          <w:rFonts w:ascii="Calibri" w:hAnsi="Calibri"/>
          <w:sz w:val="22"/>
          <w:szCs w:val="22"/>
        </w:rPr>
      </w:pPr>
    </w:p>
    <w:p w14:paraId="7226D1E2" w14:textId="77777777" w:rsidR="0003296B" w:rsidRDefault="0003296B" w:rsidP="006859B1">
      <w:pPr>
        <w:rPr>
          <w:rFonts w:ascii="Calibri" w:hAnsi="Calibri"/>
          <w:sz w:val="22"/>
          <w:szCs w:val="22"/>
        </w:rPr>
      </w:pPr>
    </w:p>
    <w:p w14:paraId="564EBFB0" w14:textId="77777777" w:rsidR="0003296B" w:rsidRPr="00F43A56" w:rsidRDefault="0003296B" w:rsidP="006859B1">
      <w:pPr>
        <w:rPr>
          <w:rFonts w:ascii="Calibri" w:hAnsi="Calibri"/>
          <w:sz w:val="22"/>
          <w:szCs w:val="22"/>
        </w:rPr>
      </w:pPr>
    </w:p>
    <w:p w14:paraId="261CB50E" w14:textId="3E49216E" w:rsidR="006859B1" w:rsidRPr="00F43A56" w:rsidRDefault="00C51E1A" w:rsidP="00C51E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A45E7">
        <w:rPr>
          <w:rFonts w:ascii="Calibri" w:hAnsi="Calibri"/>
          <w:sz w:val="22"/>
          <w:szCs w:val="22"/>
        </w:rPr>
        <w:t xml:space="preserve">  </w:t>
      </w:r>
      <w:r w:rsidR="00DA45E7">
        <w:rPr>
          <w:rFonts w:ascii="Calibri" w:hAnsi="Calibri"/>
          <w:sz w:val="22"/>
          <w:szCs w:val="22"/>
        </w:rPr>
        <w:tab/>
        <w:t xml:space="preserve">       ………………</w:t>
      </w:r>
      <w:r>
        <w:rPr>
          <w:rFonts w:ascii="Calibri" w:hAnsi="Calibri"/>
          <w:sz w:val="22"/>
          <w:szCs w:val="22"/>
        </w:rPr>
        <w:t>…</w:t>
      </w:r>
      <w:r w:rsidR="006859B1" w:rsidRPr="00F43A56">
        <w:rPr>
          <w:rFonts w:ascii="Calibri" w:hAnsi="Calibri"/>
          <w:sz w:val="22"/>
          <w:szCs w:val="22"/>
        </w:rPr>
        <w:t>...........</w:t>
      </w:r>
      <w:r w:rsidR="00AB64C8" w:rsidRPr="00F43A56">
        <w:rPr>
          <w:rFonts w:ascii="Calibri" w:hAnsi="Calibri"/>
          <w:sz w:val="22"/>
          <w:szCs w:val="22"/>
        </w:rPr>
        <w:t>......................</w:t>
      </w:r>
      <w:r w:rsidR="006859B1" w:rsidRPr="00F43A56">
        <w:rPr>
          <w:rFonts w:ascii="Calibri" w:hAnsi="Calibri"/>
          <w:sz w:val="22"/>
          <w:szCs w:val="22"/>
        </w:rPr>
        <w:t>.........................</w:t>
      </w:r>
      <w:r w:rsidR="0003296B">
        <w:rPr>
          <w:rFonts w:ascii="Calibri" w:hAnsi="Calibri"/>
          <w:sz w:val="22"/>
          <w:szCs w:val="22"/>
        </w:rPr>
        <w:t>...</w:t>
      </w:r>
    </w:p>
    <w:p w14:paraId="365AA610" w14:textId="343671CE" w:rsidR="006859B1" w:rsidRPr="00DA45E7" w:rsidRDefault="00F36881" w:rsidP="00DA45E7">
      <w:pPr>
        <w:jc w:val="right"/>
        <w:rPr>
          <w:rFonts w:ascii="Calibri" w:hAnsi="Calibri"/>
          <w:i/>
          <w:sz w:val="22"/>
          <w:szCs w:val="28"/>
          <w:vertAlign w:val="superscript"/>
        </w:rPr>
      </w:pPr>
      <w:r w:rsidRPr="00DA45E7">
        <w:rPr>
          <w:rFonts w:ascii="Calibri" w:hAnsi="Calibri"/>
          <w:i/>
          <w:sz w:val="22"/>
          <w:szCs w:val="28"/>
          <w:vertAlign w:val="superscript"/>
        </w:rPr>
        <w:t>(</w:t>
      </w:r>
      <w:r w:rsidR="00FC340B" w:rsidRPr="00DA45E7">
        <w:rPr>
          <w:rFonts w:ascii="Calibri" w:hAnsi="Calibri"/>
          <w:i/>
          <w:sz w:val="22"/>
          <w:szCs w:val="28"/>
          <w:vertAlign w:val="superscript"/>
        </w:rPr>
        <w:t>pieczątka i podpis osoby/osób upoważnionych do reprezentowania uczestnika</w:t>
      </w:r>
      <w:r w:rsidRPr="00DA45E7">
        <w:rPr>
          <w:rFonts w:ascii="Calibri" w:hAnsi="Calibri"/>
          <w:i/>
          <w:sz w:val="22"/>
          <w:szCs w:val="28"/>
          <w:vertAlign w:val="superscript"/>
        </w:rPr>
        <w:t>)</w:t>
      </w:r>
      <w:r w:rsidR="00FC340B" w:rsidRPr="00DA45E7" w:rsidDel="00FC340B">
        <w:rPr>
          <w:rFonts w:ascii="Calibri" w:hAnsi="Calibri"/>
          <w:i/>
          <w:sz w:val="22"/>
          <w:szCs w:val="28"/>
          <w:vertAlign w:val="superscript"/>
        </w:rPr>
        <w:t xml:space="preserve"> </w:t>
      </w:r>
    </w:p>
    <w:p w14:paraId="4EA194B2" w14:textId="77777777" w:rsidR="00C51E1A" w:rsidRDefault="00C51E1A" w:rsidP="006859B1">
      <w:pPr>
        <w:rPr>
          <w:rFonts w:ascii="Calibri" w:hAnsi="Calibri"/>
          <w:sz w:val="22"/>
          <w:szCs w:val="22"/>
        </w:rPr>
      </w:pPr>
    </w:p>
    <w:p w14:paraId="27D2452F" w14:textId="77777777" w:rsidR="00C51E1A" w:rsidRDefault="00C51E1A" w:rsidP="006859B1">
      <w:pPr>
        <w:rPr>
          <w:rFonts w:ascii="Calibri" w:hAnsi="Calibri"/>
          <w:sz w:val="22"/>
          <w:szCs w:val="22"/>
        </w:rPr>
      </w:pPr>
    </w:p>
    <w:p w14:paraId="11014DD2" w14:textId="77777777" w:rsidR="00C51E1A" w:rsidRPr="00F43A56" w:rsidRDefault="00C51E1A" w:rsidP="006859B1">
      <w:pPr>
        <w:rPr>
          <w:rFonts w:ascii="Calibri" w:hAnsi="Calibri"/>
          <w:sz w:val="22"/>
          <w:szCs w:val="22"/>
        </w:rPr>
      </w:pPr>
    </w:p>
    <w:p w14:paraId="7A131C12" w14:textId="77777777" w:rsidR="006859B1" w:rsidRPr="00C51E1A" w:rsidRDefault="006859B1" w:rsidP="006859B1">
      <w:pPr>
        <w:rPr>
          <w:rFonts w:ascii="Calibri" w:hAnsi="Calibri"/>
          <w:i/>
          <w:szCs w:val="22"/>
        </w:rPr>
      </w:pPr>
      <w:r w:rsidRPr="00C51E1A">
        <w:rPr>
          <w:rFonts w:ascii="Calibri" w:hAnsi="Calibri"/>
          <w:i/>
          <w:szCs w:val="22"/>
        </w:rPr>
        <w:t>* niepotrzebne skreślić</w:t>
      </w:r>
    </w:p>
    <w:p w14:paraId="4A28D3E0" w14:textId="793E98FC" w:rsidR="00C87955" w:rsidRPr="00C51E1A" w:rsidRDefault="00C87955" w:rsidP="006859B1">
      <w:pPr>
        <w:rPr>
          <w:rFonts w:ascii="Calibri" w:hAnsi="Calibri"/>
          <w:i/>
          <w:szCs w:val="22"/>
        </w:rPr>
      </w:pPr>
      <w:r w:rsidRPr="00C51E1A">
        <w:rPr>
          <w:rFonts w:ascii="Calibri" w:hAnsi="Calibri"/>
          <w:i/>
          <w:szCs w:val="22"/>
        </w:rPr>
        <w:t>** dotyczy płatności dokonywanych w systemie TARGET</w:t>
      </w:r>
    </w:p>
    <w:p w14:paraId="1B55239A" w14:textId="77777777" w:rsidR="00772D03" w:rsidRPr="00F43A56" w:rsidRDefault="00772D03">
      <w:pPr>
        <w:rPr>
          <w:rFonts w:ascii="Calibri" w:hAnsi="Calibri"/>
          <w:sz w:val="22"/>
          <w:szCs w:val="22"/>
        </w:rPr>
      </w:pPr>
    </w:p>
    <w:sectPr w:rsidR="00772D03" w:rsidRPr="00F43A56" w:rsidSect="00772D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3EAF0" w14:textId="77777777" w:rsidR="00EB6EAF" w:rsidRDefault="00EB6EAF" w:rsidP="006D5F09">
      <w:r>
        <w:separator/>
      </w:r>
    </w:p>
  </w:endnote>
  <w:endnote w:type="continuationSeparator" w:id="0">
    <w:p w14:paraId="156CB2DA" w14:textId="77777777" w:rsidR="00EB6EAF" w:rsidRDefault="00EB6EAF" w:rsidP="006D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221A1" w14:textId="77777777" w:rsidR="00ED0C8C" w:rsidRDefault="00ED0C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AA911" w14:textId="77777777" w:rsidR="00ED0C8C" w:rsidRDefault="00ED0C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110A" w14:textId="77777777" w:rsidR="00ED0C8C" w:rsidRDefault="00ED0C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E606F" w14:textId="77777777" w:rsidR="00EB6EAF" w:rsidRDefault="00EB6EAF" w:rsidP="006D5F09">
      <w:r>
        <w:separator/>
      </w:r>
    </w:p>
  </w:footnote>
  <w:footnote w:type="continuationSeparator" w:id="0">
    <w:p w14:paraId="2105C646" w14:textId="77777777" w:rsidR="00EB6EAF" w:rsidRDefault="00EB6EAF" w:rsidP="006D5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72FD4" w14:textId="77777777" w:rsidR="00ED0C8C" w:rsidRDefault="003432B8">
    <w:pPr>
      <w:pStyle w:val="Nagwek"/>
    </w:pPr>
    <w:r>
      <w:rPr>
        <w:noProof/>
      </w:rPr>
      <w:pict w14:anchorId="4B34CE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47594" o:spid="_x0000_s2050" type="#_x0000_t136" style="position:absolute;margin-left:0;margin-top:0;width:319.75pt;height:319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T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C8BA6" w14:textId="77777777" w:rsidR="00ED0C8C" w:rsidRDefault="003432B8">
    <w:pPr>
      <w:pStyle w:val="Nagwek"/>
    </w:pPr>
    <w:r>
      <w:rPr>
        <w:noProof/>
      </w:rPr>
      <w:pict w14:anchorId="43D74C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47595" o:spid="_x0000_s2051" type="#_x0000_t136" style="position:absolute;margin-left:0;margin-top:0;width:319.75pt;height:319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T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31561" w14:textId="77777777" w:rsidR="00ED0C8C" w:rsidRDefault="003432B8">
    <w:pPr>
      <w:pStyle w:val="Nagwek"/>
    </w:pPr>
    <w:r>
      <w:rPr>
        <w:noProof/>
      </w:rPr>
      <w:pict w14:anchorId="359BB9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47593" o:spid="_x0000_s2049" type="#_x0000_t136" style="position:absolute;margin-left:0;margin-top:0;width:319.75pt;height:319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T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677EE"/>
    <w:multiLevelType w:val="hybridMultilevel"/>
    <w:tmpl w:val="A45E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4C8"/>
    <w:rsid w:val="0003296B"/>
    <w:rsid w:val="00037E5F"/>
    <w:rsid w:val="00054606"/>
    <w:rsid w:val="0009628A"/>
    <w:rsid w:val="000D165B"/>
    <w:rsid w:val="000D625C"/>
    <w:rsid w:val="000F135A"/>
    <w:rsid w:val="000F32BB"/>
    <w:rsid w:val="000F458D"/>
    <w:rsid w:val="00100A5D"/>
    <w:rsid w:val="00147715"/>
    <w:rsid w:val="00151AB0"/>
    <w:rsid w:val="0018094D"/>
    <w:rsid w:val="001C1B26"/>
    <w:rsid w:val="001C7686"/>
    <w:rsid w:val="001F13FB"/>
    <w:rsid w:val="001F696E"/>
    <w:rsid w:val="00202056"/>
    <w:rsid w:val="00223528"/>
    <w:rsid w:val="00231564"/>
    <w:rsid w:val="002736A9"/>
    <w:rsid w:val="00274C7F"/>
    <w:rsid w:val="00284FCE"/>
    <w:rsid w:val="0029373A"/>
    <w:rsid w:val="002C400A"/>
    <w:rsid w:val="003432B8"/>
    <w:rsid w:val="003657D4"/>
    <w:rsid w:val="00387A5A"/>
    <w:rsid w:val="003A5FDE"/>
    <w:rsid w:val="003B26C9"/>
    <w:rsid w:val="003D5C66"/>
    <w:rsid w:val="003F3571"/>
    <w:rsid w:val="0041398E"/>
    <w:rsid w:val="00421C75"/>
    <w:rsid w:val="004459A6"/>
    <w:rsid w:val="004565F6"/>
    <w:rsid w:val="004724F0"/>
    <w:rsid w:val="00483C29"/>
    <w:rsid w:val="00494E4C"/>
    <w:rsid w:val="004D5013"/>
    <w:rsid w:val="004D5E00"/>
    <w:rsid w:val="004E3A77"/>
    <w:rsid w:val="004E4ACA"/>
    <w:rsid w:val="0051320D"/>
    <w:rsid w:val="005324B3"/>
    <w:rsid w:val="005325A9"/>
    <w:rsid w:val="00546E85"/>
    <w:rsid w:val="005515E0"/>
    <w:rsid w:val="005609EC"/>
    <w:rsid w:val="00565066"/>
    <w:rsid w:val="00593876"/>
    <w:rsid w:val="005B372F"/>
    <w:rsid w:val="005C7FFC"/>
    <w:rsid w:val="006239B5"/>
    <w:rsid w:val="00645B1A"/>
    <w:rsid w:val="006637DC"/>
    <w:rsid w:val="00666BA3"/>
    <w:rsid w:val="006757C3"/>
    <w:rsid w:val="00677EB0"/>
    <w:rsid w:val="0068146A"/>
    <w:rsid w:val="006844BC"/>
    <w:rsid w:val="006859B1"/>
    <w:rsid w:val="006B5111"/>
    <w:rsid w:val="006C3BCF"/>
    <w:rsid w:val="006D5F09"/>
    <w:rsid w:val="007059B6"/>
    <w:rsid w:val="00707220"/>
    <w:rsid w:val="00730814"/>
    <w:rsid w:val="00754567"/>
    <w:rsid w:val="007641D6"/>
    <w:rsid w:val="00772D03"/>
    <w:rsid w:val="00775742"/>
    <w:rsid w:val="007772B7"/>
    <w:rsid w:val="00787DE0"/>
    <w:rsid w:val="00792A12"/>
    <w:rsid w:val="007951AA"/>
    <w:rsid w:val="007A3FFD"/>
    <w:rsid w:val="007C37EF"/>
    <w:rsid w:val="007C4749"/>
    <w:rsid w:val="007D2695"/>
    <w:rsid w:val="007E2D92"/>
    <w:rsid w:val="00821641"/>
    <w:rsid w:val="008228F6"/>
    <w:rsid w:val="0084717C"/>
    <w:rsid w:val="008711B2"/>
    <w:rsid w:val="00875F49"/>
    <w:rsid w:val="0089634F"/>
    <w:rsid w:val="00896AFD"/>
    <w:rsid w:val="008C06ED"/>
    <w:rsid w:val="008D3254"/>
    <w:rsid w:val="008F2008"/>
    <w:rsid w:val="008F7208"/>
    <w:rsid w:val="00903427"/>
    <w:rsid w:val="00905A49"/>
    <w:rsid w:val="009848E2"/>
    <w:rsid w:val="00994553"/>
    <w:rsid w:val="009A22F0"/>
    <w:rsid w:val="009C7632"/>
    <w:rsid w:val="009D06C6"/>
    <w:rsid w:val="009E67A3"/>
    <w:rsid w:val="00A10881"/>
    <w:rsid w:val="00A20260"/>
    <w:rsid w:val="00A23F08"/>
    <w:rsid w:val="00A34F4C"/>
    <w:rsid w:val="00A36C4D"/>
    <w:rsid w:val="00A43152"/>
    <w:rsid w:val="00A66F50"/>
    <w:rsid w:val="00A768E6"/>
    <w:rsid w:val="00AA34B9"/>
    <w:rsid w:val="00AB64C8"/>
    <w:rsid w:val="00B064AF"/>
    <w:rsid w:val="00B12C46"/>
    <w:rsid w:val="00B14B0A"/>
    <w:rsid w:val="00B45A29"/>
    <w:rsid w:val="00BD2001"/>
    <w:rsid w:val="00BE0D5B"/>
    <w:rsid w:val="00C14F27"/>
    <w:rsid w:val="00C351A8"/>
    <w:rsid w:val="00C51E1A"/>
    <w:rsid w:val="00C6776A"/>
    <w:rsid w:val="00C87955"/>
    <w:rsid w:val="00C95826"/>
    <w:rsid w:val="00CE3876"/>
    <w:rsid w:val="00D2335B"/>
    <w:rsid w:val="00D346AE"/>
    <w:rsid w:val="00D40746"/>
    <w:rsid w:val="00D40DD6"/>
    <w:rsid w:val="00D4354A"/>
    <w:rsid w:val="00D805A2"/>
    <w:rsid w:val="00DA45E7"/>
    <w:rsid w:val="00DA557B"/>
    <w:rsid w:val="00DD687A"/>
    <w:rsid w:val="00E04D0E"/>
    <w:rsid w:val="00E3725D"/>
    <w:rsid w:val="00EA6ED9"/>
    <w:rsid w:val="00EB562B"/>
    <w:rsid w:val="00EB6EAF"/>
    <w:rsid w:val="00ED0C8C"/>
    <w:rsid w:val="00F1449B"/>
    <w:rsid w:val="00F1631D"/>
    <w:rsid w:val="00F340C4"/>
    <w:rsid w:val="00F36881"/>
    <w:rsid w:val="00F43A56"/>
    <w:rsid w:val="00F44CD2"/>
    <w:rsid w:val="00F51F36"/>
    <w:rsid w:val="00F51F40"/>
    <w:rsid w:val="00F91421"/>
    <w:rsid w:val="00F970C1"/>
    <w:rsid w:val="00F97E25"/>
    <w:rsid w:val="00FB31E1"/>
    <w:rsid w:val="00FC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2C1BF1"/>
  <w15:chartTrackingRefBased/>
  <w15:docId w15:val="{457ECE93-EF38-4CFB-8B92-0D59F745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859B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5F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5F09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D5F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D5F09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D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DD6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0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0344\AppData\Local\Microsoft\Windows\Temporary%20Internet%20Files\Content.IE5\ZJXSC4YT\Wzor_nr_6%5b1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3B885106FB5A42B431C0BD22449BF7" ma:contentTypeVersion="1" ma:contentTypeDescription="Utwórz nowy dokument." ma:contentTypeScope="" ma:versionID="1563aa522d2728266518e69b7a80e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C5F95A-C250-4178-BF96-7549CC98E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70532C-39D6-4778-9606-6E4247F0CF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B7A4822-136F-446B-B4F5-D88BBE1FD3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A82BEB-4D71-44AE-8FBA-8C97437D67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Wzor_nr_6[1]</Template>
  <TotalTime>5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KDPW S.A.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Medyńska</dc:creator>
  <cp:keywords/>
  <cp:lastModifiedBy>Medyńska Magdalena</cp:lastModifiedBy>
  <cp:revision>6</cp:revision>
  <cp:lastPrinted>2016-08-30T14:22:00Z</cp:lastPrinted>
  <dcterms:created xsi:type="dcterms:W3CDTF">2022-09-26T13:11:00Z</dcterms:created>
  <dcterms:modified xsi:type="dcterms:W3CDTF">2022-11-04T11:35:00Z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0x010100773B885106FB5A42B431C0BD22449BF7</vt:lpwstr>
  </property>
  <property fmtid="{D5CDD505-2E9C-101B-9397-08002B2CF9AE}" pid="3" name="Order">
    <vt:r8>17300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display_urn:schemas-microsoft-com:office:office#Editor">
    <vt:lpwstr>KDPW\dp0448</vt:lpwstr>
  </property>
  <property fmtid="{D5CDD505-2E9C-101B-9397-08002B2CF9AE}" pid="10" name="display_urn:schemas-microsoft-com:office:office#Author">
    <vt:lpwstr>KDPW\dp0448</vt:lpwstr>
  </property>
</Properties>
</file>