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33" w:rsidRPr="00970630" w:rsidRDefault="002B3933" w:rsidP="0097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120"/>
        <w:ind w:right="8363"/>
        <w:rPr>
          <w:rFonts w:asciiTheme="minorHAnsi" w:hAnsiTheme="minorHAnsi" w:cs="Arial"/>
          <w:bCs/>
          <w:sz w:val="22"/>
          <w:szCs w:val="22"/>
        </w:rPr>
      </w:pPr>
      <w:r w:rsidRPr="00970630">
        <w:rPr>
          <w:rFonts w:asciiTheme="minorHAnsi" w:hAnsiTheme="minorHAnsi" w:cs="Arial"/>
          <w:bCs/>
          <w:sz w:val="22"/>
          <w:szCs w:val="22"/>
        </w:rPr>
        <w:t>Wzór nr 3</w:t>
      </w:r>
    </w:p>
    <w:p w:rsidR="00D34629" w:rsidRPr="00970630" w:rsidRDefault="00484135" w:rsidP="0097063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="00970630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970630">
        <w:rPr>
          <w:rFonts w:asciiTheme="minorHAnsi" w:hAnsiTheme="minorHAnsi" w:cs="Arial"/>
          <w:sz w:val="22"/>
          <w:szCs w:val="22"/>
        </w:rPr>
        <w:tab/>
      </w:r>
      <w:r w:rsidR="00D34629" w:rsidRPr="00970630">
        <w:rPr>
          <w:rFonts w:asciiTheme="minorHAnsi" w:hAnsiTheme="minorHAnsi" w:cs="Arial"/>
          <w:sz w:val="22"/>
          <w:szCs w:val="22"/>
        </w:rPr>
        <w:t>…………………………</w:t>
      </w:r>
      <w:r w:rsidR="00D34629" w:rsidRPr="00970630">
        <w:rPr>
          <w:rFonts w:asciiTheme="minorHAnsi" w:hAnsiTheme="minorHAnsi" w:cs="Arial"/>
          <w:sz w:val="22"/>
          <w:szCs w:val="22"/>
        </w:rPr>
        <w:tab/>
      </w:r>
      <w:r w:rsidR="00970630">
        <w:rPr>
          <w:rFonts w:asciiTheme="minorHAnsi" w:hAnsiTheme="minorHAnsi" w:cs="Arial"/>
          <w:sz w:val="22"/>
          <w:szCs w:val="22"/>
        </w:rPr>
        <w:t xml:space="preserve"> </w:t>
      </w:r>
      <w:r w:rsidR="00D34629" w:rsidRPr="00970630">
        <w:rPr>
          <w:rFonts w:asciiTheme="minorHAnsi" w:hAnsiTheme="minorHAnsi" w:cs="Arial"/>
          <w:sz w:val="22"/>
          <w:szCs w:val="22"/>
        </w:rPr>
        <w:t>………………</w:t>
      </w:r>
    </w:p>
    <w:p w:rsidR="007C2AD2" w:rsidRPr="00970630" w:rsidRDefault="007C2AD2" w:rsidP="007C2AD2">
      <w:pPr>
        <w:autoSpaceDE w:val="0"/>
        <w:autoSpaceDN w:val="0"/>
        <w:adjustRightInd w:val="0"/>
        <w:spacing w:after="120"/>
        <w:rPr>
          <w:rFonts w:asciiTheme="minorHAnsi" w:hAnsiTheme="minorHAnsi" w:cs="Arial"/>
          <w:i/>
          <w:iCs/>
          <w:sz w:val="22"/>
          <w:szCs w:val="22"/>
          <w:vertAlign w:val="superscript"/>
        </w:rPr>
      </w:pP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="00970630">
        <w:rPr>
          <w:rFonts w:asciiTheme="minorHAnsi" w:hAnsiTheme="minorHAnsi" w:cs="Arial"/>
          <w:i/>
          <w:iCs/>
          <w:sz w:val="22"/>
          <w:szCs w:val="22"/>
          <w:vertAlign w:val="superscript"/>
        </w:rPr>
        <w:t xml:space="preserve">                                 </w:t>
      </w:r>
      <w:r w:rsidRPr="00970630">
        <w:rPr>
          <w:rFonts w:asciiTheme="minorHAnsi" w:hAnsiTheme="minorHAnsi" w:cs="Arial"/>
          <w:i/>
          <w:iCs/>
          <w:sz w:val="22"/>
          <w:szCs w:val="22"/>
          <w:vertAlign w:val="superscript"/>
        </w:rPr>
        <w:t>[miejscowość]</w:t>
      </w:r>
      <w:r w:rsidR="00970630">
        <w:rPr>
          <w:rFonts w:asciiTheme="minorHAnsi" w:hAnsiTheme="minorHAnsi" w:cs="Arial"/>
          <w:i/>
          <w:iCs/>
          <w:sz w:val="22"/>
          <w:szCs w:val="22"/>
          <w:vertAlign w:val="superscript"/>
        </w:rPr>
        <w:t xml:space="preserve">                                      </w:t>
      </w:r>
      <w:r w:rsidRPr="00970630">
        <w:rPr>
          <w:rFonts w:asciiTheme="minorHAnsi" w:hAnsiTheme="minorHAnsi" w:cs="Arial"/>
          <w:i/>
          <w:iCs/>
          <w:sz w:val="22"/>
          <w:szCs w:val="22"/>
          <w:vertAlign w:val="superscript"/>
        </w:rPr>
        <w:t>[data]</w:t>
      </w:r>
    </w:p>
    <w:p w:rsidR="00D34629" w:rsidRPr="00970630" w:rsidRDefault="00970630" w:rsidP="0097063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</w:t>
      </w:r>
      <w:r w:rsidR="00D34629" w:rsidRPr="00970630">
        <w:rPr>
          <w:rFonts w:asciiTheme="minorHAnsi" w:hAnsiTheme="minorHAnsi" w:cs="Arial"/>
          <w:b/>
          <w:bCs/>
          <w:sz w:val="22"/>
          <w:szCs w:val="22"/>
        </w:rPr>
        <w:t>ane wnioskodawcy:</w:t>
      </w:r>
    </w:p>
    <w:p w:rsidR="00970630" w:rsidRPr="00843073" w:rsidRDefault="00970630" w:rsidP="00970630">
      <w:pPr>
        <w:rPr>
          <w:rFonts w:asciiTheme="minorHAnsi" w:hAnsiTheme="minorHAnsi" w:cstheme="minorHAnsi"/>
          <w:sz w:val="22"/>
          <w:szCs w:val="22"/>
        </w:rPr>
      </w:pPr>
      <w:r w:rsidRPr="00843073">
        <w:rPr>
          <w:rFonts w:asciiTheme="minorHAnsi" w:hAnsiTheme="minorHAnsi" w:cstheme="minorHAnsi"/>
          <w:sz w:val="22"/>
          <w:szCs w:val="22"/>
        </w:rPr>
        <w:t>Firma (Nazwa)</w:t>
      </w:r>
    </w:p>
    <w:p w:rsidR="00970630" w:rsidRPr="00843073" w:rsidRDefault="00970630" w:rsidP="00970630">
      <w:pPr>
        <w:rPr>
          <w:rFonts w:asciiTheme="minorHAnsi" w:hAnsiTheme="minorHAnsi" w:cstheme="minorHAnsi"/>
          <w:sz w:val="22"/>
          <w:szCs w:val="22"/>
        </w:rPr>
      </w:pPr>
      <w:r w:rsidRPr="00843073">
        <w:rPr>
          <w:rFonts w:asciiTheme="minorHAnsi" w:hAnsiTheme="minorHAnsi" w:cstheme="minorHAnsi"/>
          <w:sz w:val="22"/>
          <w:szCs w:val="22"/>
        </w:rPr>
        <w:t>Siedziba, adres, tel.</w:t>
      </w:r>
    </w:p>
    <w:p w:rsidR="00970630" w:rsidRPr="00843073" w:rsidRDefault="00970630" w:rsidP="009B0134">
      <w:pPr>
        <w:rPr>
          <w:rFonts w:asciiTheme="minorHAnsi" w:hAnsiTheme="minorHAnsi" w:cstheme="minorHAnsi"/>
          <w:sz w:val="22"/>
          <w:szCs w:val="22"/>
        </w:rPr>
      </w:pPr>
      <w:r w:rsidRPr="00843073">
        <w:rPr>
          <w:rFonts w:asciiTheme="minorHAnsi" w:hAnsiTheme="minorHAnsi" w:cstheme="minorHAnsi"/>
          <w:sz w:val="22"/>
          <w:szCs w:val="22"/>
        </w:rPr>
        <w:t>LEI</w:t>
      </w:r>
      <w:bookmarkStart w:id="0" w:name="_GoBack"/>
      <w:bookmarkEnd w:id="0"/>
    </w:p>
    <w:p w:rsidR="00970630" w:rsidRPr="00843073" w:rsidRDefault="00970630" w:rsidP="00970630">
      <w:pPr>
        <w:ind w:left="5387"/>
        <w:rPr>
          <w:rFonts w:asciiTheme="minorHAnsi" w:hAnsiTheme="minorHAnsi" w:cstheme="minorHAnsi"/>
          <w:sz w:val="22"/>
          <w:szCs w:val="22"/>
        </w:rPr>
      </w:pPr>
      <w:r w:rsidRPr="00843073">
        <w:rPr>
          <w:rFonts w:asciiTheme="minorHAnsi" w:hAnsiTheme="minorHAnsi" w:cstheme="minorHAnsi"/>
          <w:sz w:val="22"/>
          <w:szCs w:val="22"/>
        </w:rPr>
        <w:t>KDPW_CCP S.A.</w:t>
      </w:r>
    </w:p>
    <w:p w:rsidR="00970630" w:rsidRPr="00843073" w:rsidRDefault="00970630" w:rsidP="00970630">
      <w:pPr>
        <w:ind w:left="5387"/>
        <w:rPr>
          <w:rFonts w:asciiTheme="minorHAnsi" w:hAnsiTheme="minorHAnsi" w:cstheme="minorHAnsi"/>
          <w:sz w:val="22"/>
          <w:szCs w:val="22"/>
        </w:rPr>
      </w:pPr>
      <w:r w:rsidRPr="00843073">
        <w:rPr>
          <w:rFonts w:asciiTheme="minorHAnsi" w:hAnsiTheme="minorHAnsi" w:cstheme="minorHAnsi"/>
          <w:sz w:val="22"/>
          <w:szCs w:val="22"/>
        </w:rPr>
        <w:t>ul. Książęca 4</w:t>
      </w:r>
    </w:p>
    <w:p w:rsidR="00970630" w:rsidRPr="00843073" w:rsidRDefault="00970630" w:rsidP="00970630">
      <w:pPr>
        <w:ind w:left="5387"/>
        <w:rPr>
          <w:rFonts w:asciiTheme="minorHAnsi" w:hAnsiTheme="minorHAnsi" w:cstheme="minorHAnsi"/>
          <w:sz w:val="22"/>
          <w:szCs w:val="22"/>
        </w:rPr>
      </w:pPr>
      <w:r w:rsidRPr="00843073">
        <w:rPr>
          <w:rFonts w:asciiTheme="minorHAnsi" w:hAnsiTheme="minorHAnsi" w:cstheme="minorHAnsi"/>
          <w:sz w:val="22"/>
          <w:szCs w:val="22"/>
        </w:rPr>
        <w:t>00-498 Warszawa</w:t>
      </w:r>
    </w:p>
    <w:p w:rsidR="002B3933" w:rsidRPr="00970630" w:rsidRDefault="002B3933" w:rsidP="00D34629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2B3933" w:rsidRPr="00970630" w:rsidRDefault="0073136F" w:rsidP="00D34629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970630">
        <w:rPr>
          <w:rFonts w:asciiTheme="minorHAnsi" w:hAnsiTheme="minorHAnsi" w:cs="Arial"/>
          <w:b/>
          <w:sz w:val="22"/>
          <w:szCs w:val="22"/>
        </w:rPr>
        <w:t xml:space="preserve">OŚWIADCZENIE DOTYCHCZASOWEGO UCZESTNIKA ODRĘBNEGO SYSTEMU ROZLICZEŃ </w:t>
      </w:r>
      <w:r w:rsidR="00DD1C28" w:rsidRPr="00970630">
        <w:rPr>
          <w:rFonts w:asciiTheme="minorHAnsi" w:hAnsiTheme="minorHAnsi" w:cs="Arial"/>
          <w:b/>
          <w:sz w:val="22"/>
          <w:szCs w:val="22"/>
        </w:rPr>
        <w:br/>
      </w:r>
      <w:r w:rsidRPr="00970630">
        <w:rPr>
          <w:rFonts w:asciiTheme="minorHAnsi" w:hAnsiTheme="minorHAnsi" w:cs="Arial"/>
          <w:b/>
          <w:sz w:val="22"/>
          <w:szCs w:val="22"/>
        </w:rPr>
        <w:t xml:space="preserve">PROWADZONEGO PRZEZ KDPW_CCP </w:t>
      </w:r>
      <w:r w:rsidR="00DD1C28" w:rsidRPr="00970630">
        <w:rPr>
          <w:rFonts w:asciiTheme="minorHAnsi" w:hAnsiTheme="minorHAnsi" w:cs="Arial"/>
          <w:b/>
          <w:sz w:val="22"/>
          <w:szCs w:val="22"/>
        </w:rPr>
        <w:t xml:space="preserve">S.A. </w:t>
      </w:r>
      <w:r w:rsidRPr="00970630">
        <w:rPr>
          <w:rFonts w:asciiTheme="minorHAnsi" w:hAnsiTheme="minorHAnsi" w:cs="Arial"/>
          <w:b/>
          <w:sz w:val="22"/>
          <w:szCs w:val="22"/>
        </w:rPr>
        <w:t xml:space="preserve">DLA TRANSAKCJI ZAWIERANYCH W OBROCIE ZORGANIZOWANYM DOTYCZĄCE </w:t>
      </w:r>
      <w:r w:rsidR="00EC4267" w:rsidRPr="00970630">
        <w:rPr>
          <w:rFonts w:asciiTheme="minorHAnsi" w:hAnsiTheme="minorHAnsi" w:cs="Arial"/>
          <w:b/>
          <w:sz w:val="22"/>
          <w:szCs w:val="22"/>
        </w:rPr>
        <w:t xml:space="preserve">ZASTOSOWANIA </w:t>
      </w:r>
      <w:r w:rsidRPr="00970630">
        <w:rPr>
          <w:rFonts w:asciiTheme="minorHAnsi" w:hAnsiTheme="minorHAnsi" w:cs="Arial"/>
          <w:b/>
          <w:sz w:val="22"/>
          <w:szCs w:val="22"/>
        </w:rPr>
        <w:t>ZŁOŻONYCH DOKUMENTÓW</w:t>
      </w:r>
      <w:r w:rsidR="00EC4267" w:rsidRPr="00970630">
        <w:rPr>
          <w:rFonts w:asciiTheme="minorHAnsi" w:hAnsiTheme="minorHAnsi" w:cs="Arial"/>
          <w:b/>
          <w:sz w:val="22"/>
          <w:szCs w:val="22"/>
        </w:rPr>
        <w:t xml:space="preserve"> DO UCZESTNICTWA W SYSTEMIE </w:t>
      </w:r>
      <w:r w:rsidR="002D256B" w:rsidRPr="00970630">
        <w:rPr>
          <w:rFonts w:asciiTheme="minorHAnsi" w:hAnsiTheme="minorHAnsi" w:cs="Arial"/>
          <w:b/>
          <w:sz w:val="22"/>
          <w:szCs w:val="22"/>
        </w:rPr>
        <w:t xml:space="preserve">ROZLICZEŃ </w:t>
      </w:r>
      <w:r w:rsidR="00EC4267" w:rsidRPr="00970630">
        <w:rPr>
          <w:rFonts w:asciiTheme="minorHAnsi" w:hAnsiTheme="minorHAnsi" w:cs="Arial"/>
          <w:b/>
          <w:sz w:val="22"/>
          <w:szCs w:val="22"/>
        </w:rPr>
        <w:t>OTC</w:t>
      </w:r>
    </w:p>
    <w:p w:rsidR="004D4FB0" w:rsidRPr="00970630" w:rsidRDefault="00B946BD" w:rsidP="0097063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970630">
        <w:rPr>
          <w:rFonts w:asciiTheme="minorHAnsi" w:hAnsiTheme="minorHAnsi" w:cs="Arial"/>
          <w:sz w:val="22"/>
          <w:szCs w:val="22"/>
        </w:rPr>
        <w:t xml:space="preserve">Oświadczamy, że ……………………………… </w:t>
      </w:r>
      <w:r w:rsidRPr="00970630">
        <w:rPr>
          <w:rFonts w:asciiTheme="minorHAnsi" w:hAnsiTheme="minorHAnsi" w:cs="Arial"/>
          <w:sz w:val="22"/>
          <w:szCs w:val="22"/>
          <w:lang w:val="cs-CZ"/>
        </w:rPr>
        <w:t>[firma (nazwa) wnioskodawcy]</w:t>
      </w:r>
      <w:r w:rsidR="004D4FB0" w:rsidRPr="00970630">
        <w:rPr>
          <w:rFonts w:asciiTheme="minorHAnsi" w:hAnsiTheme="minorHAnsi" w:cs="Arial"/>
          <w:sz w:val="22"/>
          <w:szCs w:val="22"/>
          <w:lang w:val="cs-CZ"/>
        </w:rPr>
        <w:t>, złożone przez nas następujące dokumenty:</w:t>
      </w:r>
    </w:p>
    <w:p w:rsidR="003C5F32" w:rsidRPr="00970630" w:rsidRDefault="00B946BD" w:rsidP="009706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70630">
        <w:rPr>
          <w:rFonts w:asciiTheme="minorHAnsi" w:hAnsiTheme="minorHAnsi" w:cs="Arial"/>
          <w:sz w:val="22"/>
          <w:szCs w:val="22"/>
        </w:rPr>
        <w:t xml:space="preserve">odpis statutu </w:t>
      </w:r>
      <w:r w:rsidR="003C5F32" w:rsidRPr="00970630">
        <w:rPr>
          <w:rFonts w:asciiTheme="minorHAnsi" w:hAnsiTheme="minorHAnsi" w:cs="Arial"/>
          <w:sz w:val="22"/>
          <w:szCs w:val="22"/>
        </w:rPr>
        <w:t>/</w:t>
      </w:r>
      <w:r w:rsidRPr="00970630">
        <w:rPr>
          <w:rFonts w:asciiTheme="minorHAnsi" w:hAnsiTheme="minorHAnsi" w:cs="Arial"/>
          <w:sz w:val="22"/>
          <w:szCs w:val="22"/>
        </w:rPr>
        <w:t xml:space="preserve"> umowy spółki</w:t>
      </w:r>
      <w:r w:rsidR="003C5F32" w:rsidRPr="00970630">
        <w:rPr>
          <w:rFonts w:asciiTheme="minorHAnsi" w:hAnsiTheme="minorHAnsi" w:cs="Arial"/>
          <w:sz w:val="22"/>
          <w:szCs w:val="22"/>
        </w:rPr>
        <w:t>*,</w:t>
      </w:r>
    </w:p>
    <w:p w:rsidR="00B946BD" w:rsidRPr="00970630" w:rsidRDefault="00B946BD" w:rsidP="009706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70630">
        <w:rPr>
          <w:rFonts w:asciiTheme="minorHAnsi" w:hAnsiTheme="minorHAnsi" w:cs="Arial"/>
          <w:sz w:val="22"/>
          <w:szCs w:val="22"/>
        </w:rPr>
        <w:t xml:space="preserve">aktualny odpis </w:t>
      </w:r>
      <w:r w:rsidR="003C5F32" w:rsidRPr="00970630">
        <w:rPr>
          <w:rFonts w:asciiTheme="minorHAnsi" w:hAnsiTheme="minorHAnsi" w:cs="Arial"/>
          <w:sz w:val="22"/>
          <w:szCs w:val="22"/>
        </w:rPr>
        <w:t>/</w:t>
      </w:r>
      <w:r w:rsidRPr="00970630">
        <w:rPr>
          <w:rFonts w:asciiTheme="minorHAnsi" w:hAnsiTheme="minorHAnsi" w:cs="Arial"/>
          <w:sz w:val="22"/>
          <w:szCs w:val="22"/>
        </w:rPr>
        <w:t xml:space="preserve"> wyciąg z właściwego rejestru</w:t>
      </w:r>
      <w:r w:rsidR="003C5F32" w:rsidRPr="00970630">
        <w:rPr>
          <w:rFonts w:asciiTheme="minorHAnsi" w:hAnsiTheme="minorHAnsi" w:cs="Arial"/>
          <w:sz w:val="22"/>
          <w:szCs w:val="22"/>
        </w:rPr>
        <w:t>*,</w:t>
      </w:r>
    </w:p>
    <w:p w:rsidR="003C5F32" w:rsidRPr="00970630" w:rsidRDefault="00B946BD" w:rsidP="009706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970630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odpis zezwolenia na prowadzenie działalności</w:t>
      </w:r>
      <w:r w:rsidR="003C5F32" w:rsidRPr="00970630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,</w:t>
      </w:r>
    </w:p>
    <w:p w:rsidR="00B946BD" w:rsidRPr="00970630" w:rsidRDefault="00B946BD" w:rsidP="009706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970630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oświadczenie o zajściu przesłanek umożliwiających podjęc</w:t>
      </w:r>
      <w:r w:rsidR="003C5F32" w:rsidRPr="00970630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ie działalności na terytorium Rzeczypospolitej Polskiej*,</w:t>
      </w:r>
    </w:p>
    <w:p w:rsidR="003C5F32" w:rsidRPr="00970630" w:rsidRDefault="009B0134" w:rsidP="009706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hyperlink r:id="rId11" w:tgtFrame="_blank" w:history="1">
        <w:r w:rsidR="00B946BD" w:rsidRPr="00970630">
          <w:rPr>
            <w:rFonts w:asciiTheme="minorHAnsi" w:hAnsiTheme="minorHAnsi" w:cs="Arial"/>
            <w:sz w:val="22"/>
            <w:szCs w:val="22"/>
          </w:rPr>
          <w:t>kart</w:t>
        </w:r>
        <w:r w:rsidR="004D4FB0" w:rsidRPr="00970630">
          <w:rPr>
            <w:rFonts w:asciiTheme="minorHAnsi" w:hAnsiTheme="minorHAnsi" w:cs="Arial"/>
            <w:sz w:val="22"/>
            <w:szCs w:val="22"/>
          </w:rPr>
          <w:t>a</w:t>
        </w:r>
        <w:r w:rsidR="00B946BD" w:rsidRPr="00970630">
          <w:rPr>
            <w:rFonts w:asciiTheme="minorHAnsi" w:hAnsiTheme="minorHAnsi" w:cs="Arial"/>
            <w:sz w:val="22"/>
            <w:szCs w:val="22"/>
          </w:rPr>
          <w:t xml:space="preserve"> wzorów podpisów </w:t>
        </w:r>
      </w:hyperlink>
      <w:r w:rsidR="00B946BD" w:rsidRPr="00970630">
        <w:rPr>
          <w:rFonts w:asciiTheme="minorHAnsi" w:hAnsiTheme="minorHAnsi" w:cs="Arial"/>
          <w:sz w:val="22"/>
          <w:szCs w:val="22"/>
        </w:rPr>
        <w:t>i pieczątek osób upoważnionych do reprezentowania uczestnika</w:t>
      </w:r>
      <w:r w:rsidR="003C5F32" w:rsidRPr="00970630">
        <w:rPr>
          <w:rFonts w:asciiTheme="minorHAnsi" w:hAnsiTheme="minorHAnsi" w:cs="Arial"/>
          <w:sz w:val="22"/>
          <w:szCs w:val="22"/>
        </w:rPr>
        <w:t>,</w:t>
      </w:r>
    </w:p>
    <w:p w:rsidR="00B946BD" w:rsidRPr="00970630" w:rsidRDefault="003C5F32" w:rsidP="009706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970630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kart</w:t>
      </w:r>
      <w:r w:rsidR="004D4FB0" w:rsidRPr="00970630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</w:t>
      </w:r>
      <w:r w:rsidR="00B946BD" w:rsidRPr="00970630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informacyjn</w:t>
      </w:r>
      <w:r w:rsidR="004D4FB0" w:rsidRPr="00970630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</w:t>
      </w:r>
      <w:r w:rsidR="00B946BD" w:rsidRPr="00970630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uczestnika rozliczającego KDPW_CCP</w:t>
      </w:r>
      <w:r w:rsidR="00DD1C28" w:rsidRPr="00970630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S.A.</w:t>
      </w:r>
      <w:r w:rsidRPr="00970630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**,</w:t>
      </w:r>
    </w:p>
    <w:p w:rsidR="003C5F32" w:rsidRPr="00970630" w:rsidRDefault="003C5F32" w:rsidP="009706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970630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oświadczenie wskazujące identyfikator we właściwym systemie rozrachunku**,</w:t>
      </w:r>
    </w:p>
    <w:p w:rsidR="003C5F32" w:rsidRPr="00970630" w:rsidRDefault="009B0134" w:rsidP="009706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hyperlink r:id="rId12" w:tgtFrame="_blank" w:history="1">
        <w:r w:rsidR="003C5F32" w:rsidRPr="00970630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oświadczenie o numerze rachunku bankowego</w:t>
        </w:r>
      </w:hyperlink>
      <w:r w:rsidR="003C5F32" w:rsidRPr="00970630">
        <w:rPr>
          <w:rFonts w:asciiTheme="minorHAnsi" w:hAnsiTheme="minorHAnsi" w:cs="Arial"/>
          <w:sz w:val="22"/>
          <w:szCs w:val="22"/>
        </w:rPr>
        <w:t>**,</w:t>
      </w:r>
    </w:p>
    <w:p w:rsidR="003C5F32" w:rsidRPr="00970630" w:rsidRDefault="003C5F32" w:rsidP="009706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Style w:val="Hipercze"/>
          <w:rFonts w:asciiTheme="minorHAnsi" w:hAnsiTheme="minorHAnsi" w:cs="Arial"/>
          <w:color w:val="auto"/>
          <w:sz w:val="22"/>
          <w:szCs w:val="22"/>
        </w:rPr>
      </w:pPr>
      <w:r w:rsidRPr="00970630">
        <w:rPr>
          <w:rStyle w:val="Hipercze"/>
          <w:rFonts w:asciiTheme="minorHAnsi" w:hAnsiTheme="minorHAnsi" w:cs="Arial"/>
          <w:color w:val="auto"/>
          <w:sz w:val="22"/>
          <w:szCs w:val="22"/>
        </w:rPr>
        <w:t>pisemn</w:t>
      </w:r>
      <w:r w:rsidR="004D4FB0" w:rsidRPr="00970630">
        <w:rPr>
          <w:rStyle w:val="Hipercze"/>
          <w:rFonts w:asciiTheme="minorHAnsi" w:hAnsiTheme="minorHAnsi" w:cs="Arial"/>
          <w:color w:val="auto"/>
          <w:sz w:val="22"/>
          <w:szCs w:val="22"/>
        </w:rPr>
        <w:t>a</w:t>
      </w:r>
      <w:r w:rsidRPr="00970630">
        <w:rPr>
          <w:rStyle w:val="Hipercze"/>
          <w:rFonts w:asciiTheme="minorHAnsi" w:hAnsiTheme="minorHAnsi" w:cs="Arial"/>
          <w:color w:val="auto"/>
          <w:sz w:val="22"/>
          <w:szCs w:val="22"/>
        </w:rPr>
        <w:t xml:space="preserve"> informacj</w:t>
      </w:r>
      <w:r w:rsidR="004D4FB0" w:rsidRPr="00970630">
        <w:rPr>
          <w:rStyle w:val="Hipercze"/>
          <w:rFonts w:asciiTheme="minorHAnsi" w:hAnsiTheme="minorHAnsi" w:cs="Arial"/>
          <w:color w:val="auto"/>
          <w:sz w:val="22"/>
          <w:szCs w:val="22"/>
        </w:rPr>
        <w:t>a</w:t>
      </w:r>
      <w:r w:rsidRPr="00970630">
        <w:rPr>
          <w:rStyle w:val="Hipercze"/>
          <w:rFonts w:asciiTheme="minorHAnsi" w:hAnsiTheme="minorHAnsi" w:cs="Arial"/>
          <w:color w:val="auto"/>
          <w:sz w:val="22"/>
          <w:szCs w:val="22"/>
        </w:rPr>
        <w:t xml:space="preserve"> wskazująca rodzaje sprawozdań oraz innych informacji finansowych, o których mowa w § 32 ust. 2 pkt 2 i 3 Regulaminu Rozliczeń Transakcji (obrót niezorganizowany) oraz terminy, w których </w:t>
      </w:r>
      <w:r w:rsidR="00E92F76" w:rsidRPr="00970630">
        <w:rPr>
          <w:rStyle w:val="Hipercze"/>
          <w:rFonts w:asciiTheme="minorHAnsi" w:hAnsiTheme="minorHAnsi" w:cs="Arial"/>
          <w:color w:val="auto"/>
          <w:sz w:val="22"/>
          <w:szCs w:val="22"/>
        </w:rPr>
        <w:t xml:space="preserve">zobowiązani jesteśmy je </w:t>
      </w:r>
      <w:r w:rsidRPr="00970630">
        <w:rPr>
          <w:rStyle w:val="Hipercze"/>
          <w:rFonts w:asciiTheme="minorHAnsi" w:hAnsiTheme="minorHAnsi" w:cs="Arial"/>
          <w:color w:val="auto"/>
          <w:sz w:val="22"/>
          <w:szCs w:val="22"/>
        </w:rPr>
        <w:t>składać***</w:t>
      </w:r>
      <w:r w:rsidR="004D4FB0" w:rsidRPr="00970630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,</w:t>
      </w:r>
    </w:p>
    <w:p w:rsidR="00F44194" w:rsidRPr="00970630" w:rsidRDefault="00F44194" w:rsidP="0097063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70630">
        <w:rPr>
          <w:rFonts w:asciiTheme="minorHAnsi" w:hAnsiTheme="minorHAnsi" w:cs="Arial"/>
          <w:sz w:val="22"/>
          <w:szCs w:val="22"/>
        </w:rPr>
        <w:t>nie uległy zmianie i pozostają aktualne na dzień składania wniosku o uczestnictwo w systemie rozliczeń OTC organizowanym prze</w:t>
      </w:r>
      <w:r w:rsidR="00EC4267" w:rsidRPr="00970630">
        <w:rPr>
          <w:rFonts w:asciiTheme="minorHAnsi" w:hAnsiTheme="minorHAnsi" w:cs="Arial"/>
          <w:sz w:val="22"/>
          <w:szCs w:val="22"/>
        </w:rPr>
        <w:t>z</w:t>
      </w:r>
      <w:r w:rsidRPr="00970630">
        <w:rPr>
          <w:rFonts w:asciiTheme="minorHAnsi" w:hAnsiTheme="minorHAnsi" w:cs="Arial"/>
          <w:sz w:val="22"/>
          <w:szCs w:val="22"/>
        </w:rPr>
        <w:t xml:space="preserve"> KDPW_CCP</w:t>
      </w:r>
      <w:r w:rsidR="00DD1C28" w:rsidRPr="00970630">
        <w:rPr>
          <w:rFonts w:asciiTheme="minorHAnsi" w:hAnsiTheme="minorHAnsi" w:cs="Arial"/>
          <w:sz w:val="22"/>
          <w:szCs w:val="22"/>
        </w:rPr>
        <w:t xml:space="preserve"> S.A.</w:t>
      </w:r>
      <w:r w:rsidR="004D4FB0" w:rsidRPr="00970630">
        <w:rPr>
          <w:rFonts w:asciiTheme="minorHAnsi" w:hAnsiTheme="minorHAnsi" w:cs="Arial"/>
          <w:sz w:val="22"/>
          <w:szCs w:val="22"/>
        </w:rPr>
        <w:t xml:space="preserve">, z </w:t>
      </w:r>
      <w:r w:rsidR="00EC4267" w:rsidRPr="00970630">
        <w:rPr>
          <w:rFonts w:asciiTheme="minorHAnsi" w:hAnsiTheme="minorHAnsi" w:cs="Arial"/>
          <w:sz w:val="22"/>
          <w:szCs w:val="22"/>
        </w:rPr>
        <w:t>z</w:t>
      </w:r>
      <w:r w:rsidR="004D4FB0" w:rsidRPr="00970630">
        <w:rPr>
          <w:rFonts w:asciiTheme="minorHAnsi" w:hAnsiTheme="minorHAnsi" w:cs="Arial"/>
          <w:sz w:val="22"/>
          <w:szCs w:val="22"/>
        </w:rPr>
        <w:t>wiązku z czym p</w:t>
      </w:r>
      <w:r w:rsidRPr="00970630">
        <w:rPr>
          <w:rFonts w:asciiTheme="minorHAnsi" w:hAnsiTheme="minorHAnsi" w:cs="Arial"/>
          <w:sz w:val="22"/>
          <w:szCs w:val="22"/>
        </w:rPr>
        <w:t xml:space="preserve">otwierdzamy zastosowanie </w:t>
      </w:r>
      <w:r w:rsidR="004D4FB0" w:rsidRPr="00970630">
        <w:rPr>
          <w:rFonts w:asciiTheme="minorHAnsi" w:hAnsiTheme="minorHAnsi" w:cs="Arial"/>
          <w:sz w:val="22"/>
          <w:szCs w:val="22"/>
        </w:rPr>
        <w:t>oświadczeń oraz informacji zawartych w ww. dokumentach</w:t>
      </w:r>
      <w:r w:rsidRPr="00970630">
        <w:rPr>
          <w:rFonts w:asciiTheme="minorHAnsi" w:hAnsiTheme="minorHAnsi" w:cs="Arial"/>
          <w:sz w:val="22"/>
          <w:szCs w:val="22"/>
        </w:rPr>
        <w:t xml:space="preserve"> do uczestnictwa w </w:t>
      </w:r>
      <w:r w:rsidR="004D4FB0" w:rsidRPr="00970630">
        <w:rPr>
          <w:rFonts w:asciiTheme="minorHAnsi" w:hAnsiTheme="minorHAnsi" w:cs="Arial"/>
          <w:sz w:val="22"/>
          <w:szCs w:val="22"/>
        </w:rPr>
        <w:t>tym systemie</w:t>
      </w:r>
      <w:r w:rsidRPr="00970630">
        <w:rPr>
          <w:rFonts w:asciiTheme="minorHAnsi" w:hAnsiTheme="minorHAnsi" w:cs="Arial"/>
          <w:sz w:val="22"/>
          <w:szCs w:val="22"/>
        </w:rPr>
        <w:t>.</w:t>
      </w:r>
    </w:p>
    <w:p w:rsidR="002B3933" w:rsidRPr="00970630" w:rsidRDefault="002B3933" w:rsidP="00D3462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3409B3" w:rsidRPr="00970630" w:rsidRDefault="00484135" w:rsidP="0097063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Pr="00970630">
        <w:rPr>
          <w:rFonts w:asciiTheme="minorHAnsi" w:hAnsiTheme="minorHAnsi" w:cs="Arial"/>
          <w:sz w:val="22"/>
          <w:szCs w:val="22"/>
        </w:rPr>
        <w:tab/>
      </w:r>
      <w:r w:rsidR="00970630">
        <w:rPr>
          <w:rFonts w:asciiTheme="minorHAnsi" w:hAnsiTheme="minorHAnsi" w:cs="Arial"/>
          <w:sz w:val="22"/>
          <w:szCs w:val="22"/>
        </w:rPr>
        <w:t xml:space="preserve">             ….…………….</w:t>
      </w:r>
      <w:r w:rsidR="003409B3" w:rsidRPr="00970630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</w:p>
    <w:p w:rsidR="00970630" w:rsidRDefault="003409B3" w:rsidP="0097063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i/>
          <w:iCs/>
          <w:sz w:val="22"/>
          <w:szCs w:val="22"/>
          <w:vertAlign w:val="superscript"/>
        </w:rPr>
      </w:pPr>
      <w:r w:rsidRPr="00970630">
        <w:rPr>
          <w:rFonts w:asciiTheme="minorHAnsi" w:hAnsiTheme="minorHAnsi" w:cs="Arial"/>
          <w:i/>
          <w:iCs/>
          <w:sz w:val="22"/>
          <w:szCs w:val="22"/>
        </w:rPr>
        <w:tab/>
      </w:r>
      <w:r w:rsidRPr="00970630">
        <w:rPr>
          <w:rFonts w:asciiTheme="minorHAnsi" w:hAnsiTheme="minorHAnsi" w:cs="Arial"/>
          <w:i/>
          <w:iCs/>
          <w:sz w:val="22"/>
          <w:szCs w:val="22"/>
        </w:rPr>
        <w:tab/>
      </w:r>
      <w:r w:rsidRPr="00970630">
        <w:rPr>
          <w:rFonts w:asciiTheme="minorHAnsi" w:hAnsiTheme="minorHAnsi" w:cs="Arial"/>
          <w:i/>
          <w:iCs/>
          <w:sz w:val="22"/>
          <w:szCs w:val="22"/>
        </w:rPr>
        <w:tab/>
      </w:r>
      <w:r w:rsidRPr="00970630">
        <w:rPr>
          <w:rFonts w:asciiTheme="minorHAnsi" w:hAnsiTheme="minorHAnsi" w:cs="Arial"/>
          <w:i/>
          <w:iCs/>
          <w:sz w:val="22"/>
          <w:szCs w:val="22"/>
        </w:rPr>
        <w:tab/>
      </w:r>
      <w:r w:rsidRPr="00970630">
        <w:rPr>
          <w:rFonts w:asciiTheme="minorHAnsi" w:hAnsiTheme="minorHAnsi" w:cs="Arial"/>
          <w:i/>
          <w:iCs/>
          <w:sz w:val="22"/>
          <w:szCs w:val="22"/>
        </w:rPr>
        <w:tab/>
      </w:r>
      <w:r w:rsidRPr="00970630">
        <w:rPr>
          <w:rFonts w:asciiTheme="minorHAnsi" w:hAnsiTheme="minorHAnsi" w:cs="Arial"/>
          <w:i/>
          <w:iCs/>
          <w:sz w:val="22"/>
          <w:szCs w:val="22"/>
        </w:rPr>
        <w:tab/>
      </w:r>
      <w:r w:rsidR="00970630" w:rsidRPr="00970630">
        <w:rPr>
          <w:rFonts w:asciiTheme="minorHAnsi" w:hAnsiTheme="minorHAnsi" w:cs="Arial"/>
          <w:i/>
          <w:iCs/>
          <w:sz w:val="22"/>
          <w:szCs w:val="22"/>
        </w:rPr>
        <w:t xml:space="preserve">             </w:t>
      </w:r>
      <w:r w:rsidRPr="00970630">
        <w:rPr>
          <w:rFonts w:asciiTheme="minorHAnsi" w:hAnsiTheme="minorHAnsi" w:cs="Arial"/>
          <w:i/>
          <w:iCs/>
          <w:sz w:val="22"/>
          <w:szCs w:val="22"/>
          <w:vertAlign w:val="superscript"/>
        </w:rPr>
        <w:t>[podpisy</w:t>
      </w:r>
      <w:r w:rsidR="00E92F76" w:rsidRPr="00970630">
        <w:rPr>
          <w:rFonts w:asciiTheme="minorHAnsi" w:hAnsiTheme="minorHAnsi" w:cs="Arial"/>
          <w:i/>
          <w:iCs/>
          <w:sz w:val="22"/>
          <w:szCs w:val="22"/>
          <w:vertAlign w:val="superscript"/>
        </w:rPr>
        <w:t xml:space="preserve"> i pieczątki</w:t>
      </w:r>
      <w:r w:rsidRPr="00970630">
        <w:rPr>
          <w:rFonts w:asciiTheme="minorHAnsi" w:hAnsiTheme="minorHAnsi" w:cs="Arial"/>
          <w:i/>
          <w:iCs/>
          <w:sz w:val="22"/>
          <w:szCs w:val="22"/>
          <w:vertAlign w:val="superscript"/>
        </w:rPr>
        <w:t xml:space="preserve"> osób uprawnionych</w:t>
      </w:r>
      <w:r w:rsidR="00970630" w:rsidRPr="00970630">
        <w:rPr>
          <w:rFonts w:asciiTheme="minorHAnsi" w:hAnsiTheme="minorHAnsi" w:cs="Arial"/>
          <w:i/>
          <w:iCs/>
          <w:sz w:val="22"/>
          <w:szCs w:val="22"/>
          <w:vertAlign w:val="superscript"/>
        </w:rPr>
        <w:t xml:space="preserve"> </w:t>
      </w:r>
      <w:r w:rsidRPr="00970630">
        <w:rPr>
          <w:rFonts w:asciiTheme="minorHAnsi" w:hAnsiTheme="minorHAnsi" w:cs="Arial"/>
          <w:i/>
          <w:iCs/>
          <w:sz w:val="22"/>
          <w:szCs w:val="22"/>
          <w:vertAlign w:val="superscript"/>
        </w:rPr>
        <w:t>do reprezentowania wnioskodawcy]</w:t>
      </w:r>
    </w:p>
    <w:p w:rsidR="00970630" w:rsidRPr="00970630" w:rsidRDefault="00970630" w:rsidP="0097063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i/>
          <w:iCs/>
          <w:sz w:val="22"/>
          <w:szCs w:val="22"/>
          <w:vertAlign w:val="superscript"/>
        </w:rPr>
      </w:pPr>
    </w:p>
    <w:p w:rsidR="00970630" w:rsidRDefault="00970630" w:rsidP="00D34629">
      <w:pPr>
        <w:spacing w:after="120"/>
        <w:rPr>
          <w:rFonts w:asciiTheme="minorHAnsi" w:hAnsiTheme="minorHAnsi" w:cs="Arial"/>
          <w:sz w:val="22"/>
          <w:szCs w:val="22"/>
        </w:rPr>
      </w:pPr>
    </w:p>
    <w:p w:rsidR="00F44194" w:rsidRPr="00970630" w:rsidRDefault="00F44194" w:rsidP="00D34629">
      <w:pPr>
        <w:spacing w:after="120"/>
        <w:rPr>
          <w:rFonts w:asciiTheme="minorHAnsi" w:hAnsiTheme="minorHAnsi" w:cs="Arial"/>
        </w:rPr>
      </w:pPr>
      <w:r w:rsidRPr="00970630">
        <w:rPr>
          <w:rFonts w:asciiTheme="minorHAnsi" w:hAnsiTheme="minorHAnsi" w:cs="Arial"/>
        </w:rPr>
        <w:t>* niepotrzebne skreślić</w:t>
      </w:r>
    </w:p>
    <w:p w:rsidR="003C5F32" w:rsidRPr="00970630" w:rsidRDefault="0073136F" w:rsidP="00D34629">
      <w:pPr>
        <w:autoSpaceDE w:val="0"/>
        <w:autoSpaceDN w:val="0"/>
        <w:adjustRightInd w:val="0"/>
        <w:spacing w:after="120"/>
        <w:jc w:val="both"/>
        <w:rPr>
          <w:rStyle w:val="Hipercze"/>
          <w:rFonts w:asciiTheme="minorHAnsi" w:hAnsiTheme="minorHAnsi" w:cs="Arial"/>
          <w:color w:val="auto"/>
        </w:rPr>
      </w:pPr>
      <w:r w:rsidRPr="00970630">
        <w:rPr>
          <w:rFonts w:asciiTheme="minorHAnsi" w:hAnsiTheme="minorHAnsi" w:cs="Arial"/>
        </w:rPr>
        <w:t>**</w:t>
      </w:r>
      <w:r w:rsidR="003C5F32" w:rsidRPr="00970630">
        <w:rPr>
          <w:rFonts w:asciiTheme="minorHAnsi" w:hAnsiTheme="minorHAnsi" w:cs="Arial"/>
        </w:rPr>
        <w:t xml:space="preserve"> w przypadku składania wniosku o </w:t>
      </w:r>
      <w:r w:rsidR="003C5F32" w:rsidRPr="00970630">
        <w:rPr>
          <w:rFonts w:asciiTheme="minorHAnsi" w:eastAsiaTheme="minorHAnsi" w:hAnsiTheme="minorHAnsi" w:cs="Arial"/>
          <w:color w:val="000000"/>
          <w:lang w:eastAsia="en-US"/>
        </w:rPr>
        <w:t xml:space="preserve">uczestnictwo w systemie rozliczeń OTC organizowanym przez KDPW_CCP </w:t>
      </w:r>
      <w:r w:rsidR="00DD1C28" w:rsidRPr="00970630">
        <w:rPr>
          <w:rFonts w:asciiTheme="minorHAnsi" w:eastAsiaTheme="minorHAnsi" w:hAnsiTheme="minorHAnsi" w:cs="Arial"/>
          <w:color w:val="000000"/>
          <w:lang w:eastAsia="en-US"/>
        </w:rPr>
        <w:t xml:space="preserve">S.A. </w:t>
      </w:r>
      <w:r w:rsidR="00C37A8D" w:rsidRPr="00970630">
        <w:rPr>
          <w:rFonts w:asciiTheme="minorHAnsi" w:eastAsiaTheme="minorHAnsi" w:hAnsiTheme="minorHAnsi" w:cs="Arial"/>
          <w:color w:val="000000"/>
          <w:lang w:eastAsia="en-US"/>
        </w:rPr>
        <w:t xml:space="preserve">w charakterze uczestnika </w:t>
      </w:r>
      <w:r w:rsidR="00F44194" w:rsidRPr="00970630">
        <w:rPr>
          <w:rFonts w:asciiTheme="minorHAnsi" w:eastAsiaTheme="minorHAnsi" w:hAnsiTheme="minorHAnsi" w:cs="Arial"/>
          <w:color w:val="000000"/>
          <w:lang w:eastAsia="en-US"/>
        </w:rPr>
        <w:t>rozliczającego</w:t>
      </w:r>
    </w:p>
    <w:p w:rsidR="00C37A8D" w:rsidRPr="00970630" w:rsidRDefault="003C5F32" w:rsidP="00D34629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70630">
        <w:rPr>
          <w:rStyle w:val="Hipercze"/>
          <w:rFonts w:asciiTheme="minorHAnsi" w:hAnsiTheme="minorHAnsi" w:cs="Arial"/>
          <w:color w:val="auto"/>
        </w:rPr>
        <w:t>***</w:t>
      </w:r>
      <w:r w:rsidRPr="00970630">
        <w:rPr>
          <w:rFonts w:asciiTheme="minorHAnsi" w:eastAsiaTheme="minorHAnsi" w:hAnsiTheme="minorHAnsi" w:cs="Arial"/>
          <w:color w:val="000000"/>
          <w:lang w:eastAsia="en-US"/>
        </w:rPr>
        <w:t xml:space="preserve"> w przypadku składania przez </w:t>
      </w:r>
      <w:r w:rsidRPr="00970630">
        <w:rPr>
          <w:rStyle w:val="Hipercze"/>
          <w:rFonts w:asciiTheme="minorHAnsi" w:hAnsiTheme="minorHAnsi" w:cs="Arial"/>
          <w:color w:val="auto"/>
        </w:rPr>
        <w:t>zagraniczną firmę inwestycyjną lub inną zagraniczną instytucję finansową</w:t>
      </w:r>
      <w:r w:rsidRPr="00970630">
        <w:rPr>
          <w:rFonts w:asciiTheme="minorHAnsi" w:eastAsiaTheme="minorHAnsi" w:hAnsiTheme="minorHAnsi" w:cs="Arial"/>
          <w:color w:val="000000"/>
          <w:lang w:eastAsia="en-US"/>
        </w:rPr>
        <w:t xml:space="preserve"> wniosku o uczestnictwo w systemie rozliczeń OTC organizowanym przez KDPW_CCP </w:t>
      </w:r>
      <w:r w:rsidR="00DD1C28" w:rsidRPr="00970630">
        <w:rPr>
          <w:rFonts w:asciiTheme="minorHAnsi" w:eastAsiaTheme="minorHAnsi" w:hAnsiTheme="minorHAnsi" w:cs="Arial"/>
          <w:color w:val="000000"/>
          <w:lang w:eastAsia="en-US"/>
        </w:rPr>
        <w:t xml:space="preserve">S.A. </w:t>
      </w:r>
      <w:r w:rsidR="00C37A8D" w:rsidRPr="00970630">
        <w:rPr>
          <w:rFonts w:asciiTheme="minorHAnsi" w:eastAsiaTheme="minorHAnsi" w:hAnsiTheme="minorHAnsi" w:cs="Arial"/>
          <w:color w:val="000000"/>
          <w:lang w:eastAsia="en-US"/>
        </w:rPr>
        <w:t>w charakterze uczestnika rozliczającego</w:t>
      </w:r>
    </w:p>
    <w:p w:rsidR="001300BD" w:rsidRPr="00970630" w:rsidRDefault="001300BD" w:rsidP="0048413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sectPr w:rsidR="001300BD" w:rsidRPr="00970630" w:rsidSect="009706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A28" w:rsidRDefault="00927A28" w:rsidP="00026A12">
      <w:r>
        <w:separator/>
      </w:r>
    </w:p>
  </w:endnote>
  <w:endnote w:type="continuationSeparator" w:id="0">
    <w:p w:rsidR="00927A28" w:rsidRDefault="00927A28" w:rsidP="0002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ffc Pro Book">
    <w:altName w:val="Calibri"/>
    <w:charset w:val="EE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28" w:rsidRDefault="00927A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28" w:rsidRDefault="00927A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28" w:rsidRDefault="00927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A28" w:rsidRDefault="00927A28" w:rsidP="00026A12">
      <w:r>
        <w:separator/>
      </w:r>
    </w:p>
  </w:footnote>
  <w:footnote w:type="continuationSeparator" w:id="0">
    <w:p w:rsidR="00927A28" w:rsidRDefault="00927A28" w:rsidP="0002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28" w:rsidRDefault="009B013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4985" o:spid="_x0000_s3074" type="#_x0000_t136" style="position:absolute;margin-left:0;margin-top:0;width:319.75pt;height:319.75pt;rotation:315;z-index:-251654144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O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28" w:rsidRDefault="009B013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4986" o:spid="_x0000_s3075" type="#_x0000_t136" style="position:absolute;margin-left:0;margin-top:0;width:319.75pt;height:319.75pt;rotation:315;z-index:-251652096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OT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28" w:rsidRDefault="009B013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4984" o:spid="_x0000_s3073" type="#_x0000_t136" style="position:absolute;margin-left:0;margin-top:0;width:319.75pt;height:319.75pt;rotation:315;z-index:-251656192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OT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CDF"/>
    <w:multiLevelType w:val="multilevel"/>
    <w:tmpl w:val="8EE8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27775"/>
    <w:multiLevelType w:val="multilevel"/>
    <w:tmpl w:val="397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D66BE"/>
    <w:multiLevelType w:val="multilevel"/>
    <w:tmpl w:val="9F7E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A046D"/>
    <w:multiLevelType w:val="hybridMultilevel"/>
    <w:tmpl w:val="E2428156"/>
    <w:lvl w:ilvl="0" w:tplc="43265848">
      <w:start w:val="2"/>
      <w:numFmt w:val="bullet"/>
      <w:lvlText w:val="-"/>
      <w:lvlJc w:val="left"/>
      <w:pPr>
        <w:ind w:left="360" w:hanging="360"/>
      </w:pPr>
      <w:rPr>
        <w:rFonts w:ascii="Meta Offc Pro Book" w:eastAsia="Times New Roman" w:hAnsi="Meta Offc Pro Book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E109D"/>
    <w:multiLevelType w:val="hybridMultilevel"/>
    <w:tmpl w:val="469EACF6"/>
    <w:lvl w:ilvl="0" w:tplc="43265848">
      <w:start w:val="2"/>
      <w:numFmt w:val="bullet"/>
      <w:lvlText w:val="-"/>
      <w:lvlJc w:val="left"/>
      <w:pPr>
        <w:ind w:left="720" w:hanging="360"/>
      </w:pPr>
      <w:rPr>
        <w:rFonts w:ascii="Meta Offc Pro Book" w:eastAsia="Times New Roman" w:hAnsi="Meta Offc Pro Book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17CE0"/>
    <w:multiLevelType w:val="multilevel"/>
    <w:tmpl w:val="C5D6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C73121"/>
    <w:multiLevelType w:val="multilevel"/>
    <w:tmpl w:val="07B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A12"/>
    <w:rsid w:val="00004C04"/>
    <w:rsid w:val="00012D45"/>
    <w:rsid w:val="00026A12"/>
    <w:rsid w:val="00037E5F"/>
    <w:rsid w:val="000436CB"/>
    <w:rsid w:val="000532CE"/>
    <w:rsid w:val="00054606"/>
    <w:rsid w:val="000606A3"/>
    <w:rsid w:val="00065415"/>
    <w:rsid w:val="0007713E"/>
    <w:rsid w:val="00086588"/>
    <w:rsid w:val="0009628A"/>
    <w:rsid w:val="00096AAF"/>
    <w:rsid w:val="000A232E"/>
    <w:rsid w:val="000B432C"/>
    <w:rsid w:val="000C2E6D"/>
    <w:rsid w:val="000C320A"/>
    <w:rsid w:val="000C6DEB"/>
    <w:rsid w:val="000C70EF"/>
    <w:rsid w:val="000D165B"/>
    <w:rsid w:val="000D2965"/>
    <w:rsid w:val="000D625C"/>
    <w:rsid w:val="000F135A"/>
    <w:rsid w:val="000F458D"/>
    <w:rsid w:val="00100A5D"/>
    <w:rsid w:val="00111765"/>
    <w:rsid w:val="001300BD"/>
    <w:rsid w:val="00132164"/>
    <w:rsid w:val="0014131B"/>
    <w:rsid w:val="0014444D"/>
    <w:rsid w:val="00147715"/>
    <w:rsid w:val="00151AB0"/>
    <w:rsid w:val="001571BF"/>
    <w:rsid w:val="00171924"/>
    <w:rsid w:val="0018094D"/>
    <w:rsid w:val="001813B2"/>
    <w:rsid w:val="001925B5"/>
    <w:rsid w:val="00196345"/>
    <w:rsid w:val="001A29DF"/>
    <w:rsid w:val="001B3C8E"/>
    <w:rsid w:val="001C1264"/>
    <w:rsid w:val="001C1B26"/>
    <w:rsid w:val="001C7686"/>
    <w:rsid w:val="001F13FB"/>
    <w:rsid w:val="001F696E"/>
    <w:rsid w:val="00202056"/>
    <w:rsid w:val="00204460"/>
    <w:rsid w:val="00211440"/>
    <w:rsid w:val="00216137"/>
    <w:rsid w:val="00220CCF"/>
    <w:rsid w:val="00231564"/>
    <w:rsid w:val="00232FFF"/>
    <w:rsid w:val="002479A6"/>
    <w:rsid w:val="00274C7F"/>
    <w:rsid w:val="00284FCE"/>
    <w:rsid w:val="0029373A"/>
    <w:rsid w:val="002A08CC"/>
    <w:rsid w:val="002B3933"/>
    <w:rsid w:val="002C400A"/>
    <w:rsid w:val="002C72B2"/>
    <w:rsid w:val="002D1B2E"/>
    <w:rsid w:val="002D256B"/>
    <w:rsid w:val="002E1673"/>
    <w:rsid w:val="003113E5"/>
    <w:rsid w:val="00320B3D"/>
    <w:rsid w:val="003225E1"/>
    <w:rsid w:val="00334E1A"/>
    <w:rsid w:val="003409B3"/>
    <w:rsid w:val="0034706A"/>
    <w:rsid w:val="003533A0"/>
    <w:rsid w:val="003745BF"/>
    <w:rsid w:val="00391CBE"/>
    <w:rsid w:val="003A0DB1"/>
    <w:rsid w:val="003B26C9"/>
    <w:rsid w:val="003C5C75"/>
    <w:rsid w:val="003C5F32"/>
    <w:rsid w:val="003F3571"/>
    <w:rsid w:val="004200AD"/>
    <w:rsid w:val="00421607"/>
    <w:rsid w:val="00421C75"/>
    <w:rsid w:val="00442990"/>
    <w:rsid w:val="004459A6"/>
    <w:rsid w:val="00453068"/>
    <w:rsid w:val="0045350F"/>
    <w:rsid w:val="00461E1A"/>
    <w:rsid w:val="0046300F"/>
    <w:rsid w:val="004724F0"/>
    <w:rsid w:val="00475361"/>
    <w:rsid w:val="00475365"/>
    <w:rsid w:val="00483C29"/>
    <w:rsid w:val="00484135"/>
    <w:rsid w:val="00487F51"/>
    <w:rsid w:val="00494E4C"/>
    <w:rsid w:val="004A64A3"/>
    <w:rsid w:val="004B2AD8"/>
    <w:rsid w:val="004B2E31"/>
    <w:rsid w:val="004C7788"/>
    <w:rsid w:val="004D4FB0"/>
    <w:rsid w:val="004D5013"/>
    <w:rsid w:val="004D5E00"/>
    <w:rsid w:val="004E3A77"/>
    <w:rsid w:val="004E4ACA"/>
    <w:rsid w:val="004F3B85"/>
    <w:rsid w:val="005117BC"/>
    <w:rsid w:val="0051324B"/>
    <w:rsid w:val="0053227C"/>
    <w:rsid w:val="005324B3"/>
    <w:rsid w:val="005325A9"/>
    <w:rsid w:val="005479CA"/>
    <w:rsid w:val="005515E0"/>
    <w:rsid w:val="005710D8"/>
    <w:rsid w:val="00593876"/>
    <w:rsid w:val="005B372F"/>
    <w:rsid w:val="005C7FFC"/>
    <w:rsid w:val="005E151E"/>
    <w:rsid w:val="005E7B42"/>
    <w:rsid w:val="00613311"/>
    <w:rsid w:val="00623351"/>
    <w:rsid w:val="006239B5"/>
    <w:rsid w:val="006340FA"/>
    <w:rsid w:val="006357AE"/>
    <w:rsid w:val="00635F3B"/>
    <w:rsid w:val="00641656"/>
    <w:rsid w:val="00666BA3"/>
    <w:rsid w:val="006757C3"/>
    <w:rsid w:val="0067713C"/>
    <w:rsid w:val="00677EB0"/>
    <w:rsid w:val="0068146A"/>
    <w:rsid w:val="006844BC"/>
    <w:rsid w:val="006A1945"/>
    <w:rsid w:val="006A219E"/>
    <w:rsid w:val="006A67E6"/>
    <w:rsid w:val="006B49E5"/>
    <w:rsid w:val="006B5111"/>
    <w:rsid w:val="006C3BCF"/>
    <w:rsid w:val="006D59C1"/>
    <w:rsid w:val="006D5C9B"/>
    <w:rsid w:val="006E366D"/>
    <w:rsid w:val="006E5899"/>
    <w:rsid w:val="006F296B"/>
    <w:rsid w:val="006F5BB5"/>
    <w:rsid w:val="006F5D0B"/>
    <w:rsid w:val="006F7A16"/>
    <w:rsid w:val="00701BE6"/>
    <w:rsid w:val="007059B6"/>
    <w:rsid w:val="00707220"/>
    <w:rsid w:val="00711DAA"/>
    <w:rsid w:val="0071615F"/>
    <w:rsid w:val="00716229"/>
    <w:rsid w:val="00730814"/>
    <w:rsid w:val="0073136F"/>
    <w:rsid w:val="00733779"/>
    <w:rsid w:val="007402FC"/>
    <w:rsid w:val="0074097C"/>
    <w:rsid w:val="00754567"/>
    <w:rsid w:val="007641D6"/>
    <w:rsid w:val="0076526B"/>
    <w:rsid w:val="00765DD5"/>
    <w:rsid w:val="00765EF0"/>
    <w:rsid w:val="007668B7"/>
    <w:rsid w:val="0076694E"/>
    <w:rsid w:val="00772D03"/>
    <w:rsid w:val="007733E9"/>
    <w:rsid w:val="00775742"/>
    <w:rsid w:val="00776EF1"/>
    <w:rsid w:val="007772B7"/>
    <w:rsid w:val="00787DE0"/>
    <w:rsid w:val="00792A12"/>
    <w:rsid w:val="00794372"/>
    <w:rsid w:val="007951AA"/>
    <w:rsid w:val="007A0038"/>
    <w:rsid w:val="007C2AD2"/>
    <w:rsid w:val="007C37EF"/>
    <w:rsid w:val="007C4749"/>
    <w:rsid w:val="007D2695"/>
    <w:rsid w:val="007E2D92"/>
    <w:rsid w:val="007F444B"/>
    <w:rsid w:val="00803357"/>
    <w:rsid w:val="00810828"/>
    <w:rsid w:val="00810E77"/>
    <w:rsid w:val="00821641"/>
    <w:rsid w:val="008228F6"/>
    <w:rsid w:val="0084717C"/>
    <w:rsid w:val="008636E4"/>
    <w:rsid w:val="00865FF0"/>
    <w:rsid w:val="008711B2"/>
    <w:rsid w:val="0087180E"/>
    <w:rsid w:val="00887508"/>
    <w:rsid w:val="0089634F"/>
    <w:rsid w:val="00896AFD"/>
    <w:rsid w:val="008B6043"/>
    <w:rsid w:val="008C06ED"/>
    <w:rsid w:val="008C33C8"/>
    <w:rsid w:val="008D034B"/>
    <w:rsid w:val="008D3254"/>
    <w:rsid w:val="008D5714"/>
    <w:rsid w:val="008E1892"/>
    <w:rsid w:val="008E1FEE"/>
    <w:rsid w:val="008F2008"/>
    <w:rsid w:val="008F3483"/>
    <w:rsid w:val="008F550A"/>
    <w:rsid w:val="008F70BA"/>
    <w:rsid w:val="008F7208"/>
    <w:rsid w:val="00903427"/>
    <w:rsid w:val="00904E3B"/>
    <w:rsid w:val="00905A49"/>
    <w:rsid w:val="00913B11"/>
    <w:rsid w:val="00914E35"/>
    <w:rsid w:val="00915ABF"/>
    <w:rsid w:val="00915EA1"/>
    <w:rsid w:val="00920D57"/>
    <w:rsid w:val="00927A28"/>
    <w:rsid w:val="00932327"/>
    <w:rsid w:val="00935737"/>
    <w:rsid w:val="00940BFC"/>
    <w:rsid w:val="00964860"/>
    <w:rsid w:val="00970630"/>
    <w:rsid w:val="00972F39"/>
    <w:rsid w:val="00973CEE"/>
    <w:rsid w:val="009762C1"/>
    <w:rsid w:val="00981C97"/>
    <w:rsid w:val="00982D5D"/>
    <w:rsid w:val="009848E2"/>
    <w:rsid w:val="009868F8"/>
    <w:rsid w:val="00993074"/>
    <w:rsid w:val="00994553"/>
    <w:rsid w:val="009958CC"/>
    <w:rsid w:val="009A22F0"/>
    <w:rsid w:val="009B0134"/>
    <w:rsid w:val="009B466E"/>
    <w:rsid w:val="009C3710"/>
    <w:rsid w:val="009C7632"/>
    <w:rsid w:val="009D06C6"/>
    <w:rsid w:val="009D1436"/>
    <w:rsid w:val="009E1976"/>
    <w:rsid w:val="009E53F9"/>
    <w:rsid w:val="009E67A3"/>
    <w:rsid w:val="00A026F7"/>
    <w:rsid w:val="00A061A9"/>
    <w:rsid w:val="00A10881"/>
    <w:rsid w:val="00A114C7"/>
    <w:rsid w:val="00A20260"/>
    <w:rsid w:val="00A34F4C"/>
    <w:rsid w:val="00A36C4D"/>
    <w:rsid w:val="00A3799C"/>
    <w:rsid w:val="00A56253"/>
    <w:rsid w:val="00A70EEB"/>
    <w:rsid w:val="00A71B12"/>
    <w:rsid w:val="00A768E6"/>
    <w:rsid w:val="00A80DAF"/>
    <w:rsid w:val="00A83D73"/>
    <w:rsid w:val="00A8761C"/>
    <w:rsid w:val="00A93702"/>
    <w:rsid w:val="00A945CB"/>
    <w:rsid w:val="00AA34B9"/>
    <w:rsid w:val="00AB0AE3"/>
    <w:rsid w:val="00AD0344"/>
    <w:rsid w:val="00AD3F3A"/>
    <w:rsid w:val="00AE2AD2"/>
    <w:rsid w:val="00AF0546"/>
    <w:rsid w:val="00B064AF"/>
    <w:rsid w:val="00B12C46"/>
    <w:rsid w:val="00B14B0A"/>
    <w:rsid w:val="00B2436E"/>
    <w:rsid w:val="00B325BC"/>
    <w:rsid w:val="00B45A29"/>
    <w:rsid w:val="00B74D55"/>
    <w:rsid w:val="00B87A73"/>
    <w:rsid w:val="00B946BD"/>
    <w:rsid w:val="00B9590F"/>
    <w:rsid w:val="00BA1FEB"/>
    <w:rsid w:val="00BC27FD"/>
    <w:rsid w:val="00BC2A63"/>
    <w:rsid w:val="00BD2001"/>
    <w:rsid w:val="00BE0D5B"/>
    <w:rsid w:val="00BF7E21"/>
    <w:rsid w:val="00C01503"/>
    <w:rsid w:val="00C10C56"/>
    <w:rsid w:val="00C1186A"/>
    <w:rsid w:val="00C14F27"/>
    <w:rsid w:val="00C2040E"/>
    <w:rsid w:val="00C351A8"/>
    <w:rsid w:val="00C37A8D"/>
    <w:rsid w:val="00C5535E"/>
    <w:rsid w:val="00C5669D"/>
    <w:rsid w:val="00C56D8E"/>
    <w:rsid w:val="00C62DF4"/>
    <w:rsid w:val="00C6776A"/>
    <w:rsid w:val="00C72F25"/>
    <w:rsid w:val="00C877A2"/>
    <w:rsid w:val="00C90C05"/>
    <w:rsid w:val="00C97846"/>
    <w:rsid w:val="00CA2668"/>
    <w:rsid w:val="00CB4BD8"/>
    <w:rsid w:val="00CC4438"/>
    <w:rsid w:val="00CE3876"/>
    <w:rsid w:val="00D3424D"/>
    <w:rsid w:val="00D34629"/>
    <w:rsid w:val="00D36215"/>
    <w:rsid w:val="00D401FD"/>
    <w:rsid w:val="00D40746"/>
    <w:rsid w:val="00D44DE3"/>
    <w:rsid w:val="00D52E72"/>
    <w:rsid w:val="00D57801"/>
    <w:rsid w:val="00D622BA"/>
    <w:rsid w:val="00D67586"/>
    <w:rsid w:val="00D77A08"/>
    <w:rsid w:val="00D805A2"/>
    <w:rsid w:val="00D95698"/>
    <w:rsid w:val="00DA1510"/>
    <w:rsid w:val="00DA557B"/>
    <w:rsid w:val="00DB2AE0"/>
    <w:rsid w:val="00DD1C28"/>
    <w:rsid w:val="00DD687A"/>
    <w:rsid w:val="00DE1B5B"/>
    <w:rsid w:val="00DE4644"/>
    <w:rsid w:val="00E04D0E"/>
    <w:rsid w:val="00E1618D"/>
    <w:rsid w:val="00E16E64"/>
    <w:rsid w:val="00E1771B"/>
    <w:rsid w:val="00E3725D"/>
    <w:rsid w:val="00E45FDE"/>
    <w:rsid w:val="00E603F4"/>
    <w:rsid w:val="00E92F76"/>
    <w:rsid w:val="00EA1DAE"/>
    <w:rsid w:val="00EA6ED9"/>
    <w:rsid w:val="00EB562B"/>
    <w:rsid w:val="00EC4267"/>
    <w:rsid w:val="00ED3B71"/>
    <w:rsid w:val="00ED4A42"/>
    <w:rsid w:val="00EE3A71"/>
    <w:rsid w:val="00EF6146"/>
    <w:rsid w:val="00F13482"/>
    <w:rsid w:val="00F1449B"/>
    <w:rsid w:val="00F1631D"/>
    <w:rsid w:val="00F16965"/>
    <w:rsid w:val="00F218AE"/>
    <w:rsid w:val="00F340C4"/>
    <w:rsid w:val="00F365D8"/>
    <w:rsid w:val="00F44194"/>
    <w:rsid w:val="00F44CD2"/>
    <w:rsid w:val="00F46311"/>
    <w:rsid w:val="00F51F36"/>
    <w:rsid w:val="00F51F40"/>
    <w:rsid w:val="00F54BD8"/>
    <w:rsid w:val="00F67137"/>
    <w:rsid w:val="00F736A5"/>
    <w:rsid w:val="00F7423C"/>
    <w:rsid w:val="00F74693"/>
    <w:rsid w:val="00F901CD"/>
    <w:rsid w:val="00F91421"/>
    <w:rsid w:val="00F9390D"/>
    <w:rsid w:val="00F970C1"/>
    <w:rsid w:val="00F97E25"/>
    <w:rsid w:val="00FA256C"/>
    <w:rsid w:val="00FB0F49"/>
    <w:rsid w:val="00FB31E1"/>
    <w:rsid w:val="00FC31AB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6520A84B"/>
  <w15:docId w15:val="{7B77C31C-C552-4196-8018-87E2280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1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56253"/>
    <w:pPr>
      <w:spacing w:before="100" w:beforeAutospacing="1" w:after="100" w:afterAutospacing="1"/>
      <w:outlineLvl w:val="0"/>
    </w:pPr>
    <w:rPr>
      <w:rFonts w:ascii="Georgia" w:hAnsi="Georgia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6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6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30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117BC"/>
    <w:pPr>
      <w:autoSpaceDE w:val="0"/>
      <w:autoSpaceDN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1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117B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87F51"/>
    <w:rPr>
      <w:strike w:val="0"/>
      <w:dstrike w:val="0"/>
      <w:color w:val="0072BC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87F51"/>
    <w:rPr>
      <w:b/>
      <w:bCs/>
    </w:rPr>
  </w:style>
  <w:style w:type="paragraph" w:styleId="NormalnyWeb">
    <w:name w:val="Normal (Web)"/>
    <w:basedOn w:val="Normalny"/>
    <w:uiPriority w:val="99"/>
    <w:unhideWhenUsed/>
    <w:rsid w:val="00487F51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8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8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8C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1szp">
    <w:name w:val="Tekst1szp"/>
    <w:link w:val="Tekst1szpZnak"/>
    <w:rsid w:val="000C6DEB"/>
    <w:pPr>
      <w:widowControl w:val="0"/>
      <w:autoSpaceDE w:val="0"/>
      <w:autoSpaceDN w:val="0"/>
      <w:adjustRightInd w:val="0"/>
      <w:spacing w:after="0" w:line="340" w:lineRule="atLeast"/>
      <w:jc w:val="both"/>
    </w:pPr>
    <w:rPr>
      <w:rFonts w:ascii="Optima Pl" w:eastAsia="Times New Roman" w:hAnsi="Optima Pl" w:cs="Optima Pl"/>
      <w:color w:val="000000"/>
      <w:sz w:val="26"/>
      <w:szCs w:val="26"/>
      <w:lang w:eastAsia="pl-PL"/>
    </w:rPr>
  </w:style>
  <w:style w:type="character" w:customStyle="1" w:styleId="Tekst1szpZnak">
    <w:name w:val="Tekst1szp Znak"/>
    <w:basedOn w:val="Domylnaczcionkaakapitu"/>
    <w:link w:val="Tekst1szp"/>
    <w:rsid w:val="000C6DEB"/>
    <w:rPr>
      <w:rFonts w:ascii="Optima Pl" w:eastAsia="Times New Roman" w:hAnsi="Optima Pl" w:cs="Optima Pl"/>
      <w:color w:val="000000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2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479A6"/>
    <w:pPr>
      <w:autoSpaceDE w:val="0"/>
      <w:autoSpaceDN w:val="0"/>
      <w:adjustRightInd w:val="0"/>
      <w:spacing w:after="0" w:line="240" w:lineRule="auto"/>
    </w:pPr>
    <w:rPr>
      <w:rFonts w:ascii="Meta Offc Pro Book" w:hAnsi="Meta Offc Pro Book" w:cs="Meta Offc Pro Book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75365"/>
    <w:pPr>
      <w:spacing w:line="240" w:lineRule="atLeas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53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6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6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A56253"/>
    <w:rPr>
      <w:rFonts w:ascii="Georgia" w:eastAsia="Times New Roman" w:hAnsi="Georgia" w:cs="Times New Roman"/>
      <w:b/>
      <w:bCs/>
      <w:kern w:val="36"/>
      <w:sz w:val="48"/>
      <w:szCs w:val="48"/>
      <w:lang w:eastAsia="pl-PL"/>
    </w:rPr>
  </w:style>
  <w:style w:type="paragraph" w:customStyle="1" w:styleId="kdpwtekstpogrpomn1">
    <w:name w:val="kdpw_tekstpogrpomn1"/>
    <w:basedOn w:val="Normalny"/>
    <w:rsid w:val="00A56253"/>
    <w:rPr>
      <w:rFonts w:ascii="Arial" w:hAnsi="Arial" w:cs="Arial"/>
      <w:b/>
      <w:bCs/>
      <w:color w:val="FF8000"/>
      <w:sz w:val="15"/>
      <w:szCs w:val="15"/>
    </w:rPr>
  </w:style>
  <w:style w:type="character" w:customStyle="1" w:styleId="kdpwtekstn2">
    <w:name w:val="kdpw_tekstn2"/>
    <w:basedOn w:val="Domylnaczcionkaakapitu"/>
    <w:rsid w:val="00A56253"/>
    <w:rPr>
      <w:rFonts w:ascii="Arial" w:hAnsi="Arial" w:cs="Arial" w:hint="default"/>
      <w:b w:val="0"/>
      <w:bCs w:val="0"/>
      <w:i w:val="0"/>
      <w:iCs w:val="0"/>
      <w:smallCaps w:val="0"/>
      <w:color w:val="454F52"/>
      <w:sz w:val="15"/>
      <w:szCs w:val="15"/>
    </w:rPr>
  </w:style>
  <w:style w:type="character" w:customStyle="1" w:styleId="kdpwlinkdocn3">
    <w:name w:val="kdpw_linkdocn3"/>
    <w:basedOn w:val="Domylnaczcionkaakapitu"/>
    <w:rsid w:val="00A56253"/>
    <w:rPr>
      <w:rFonts w:ascii="Arial" w:hAnsi="Arial" w:cs="Arial" w:hint="default"/>
      <w:strike w:val="0"/>
      <w:dstrike w:val="0"/>
      <w:vanish w:val="0"/>
      <w:webHidden w:val="0"/>
      <w:color w:val="454F52"/>
      <w:sz w:val="15"/>
      <w:szCs w:val="15"/>
      <w:u w:val="none"/>
      <w:effect w:val="none"/>
      <w:specVanish w:val="0"/>
    </w:rPr>
  </w:style>
  <w:style w:type="paragraph" w:customStyle="1" w:styleId="Regtekst">
    <w:name w:val="Reg_tekst"/>
    <w:basedOn w:val="Normalny"/>
    <w:link w:val="RegtekstZnak2"/>
    <w:rsid w:val="003533A0"/>
    <w:pPr>
      <w:widowControl w:val="0"/>
      <w:tabs>
        <w:tab w:val="left" w:pos="227"/>
      </w:tabs>
      <w:autoSpaceDE w:val="0"/>
      <w:autoSpaceDN w:val="0"/>
      <w:spacing w:before="113" w:line="300" w:lineRule="atLeast"/>
      <w:jc w:val="both"/>
    </w:pPr>
    <w:rPr>
      <w:rFonts w:ascii="ScalaSansPl" w:hAnsi="ScalaSansPl" w:cs="ScalaSansPl"/>
      <w:color w:val="000000"/>
    </w:rPr>
  </w:style>
  <w:style w:type="character" w:customStyle="1" w:styleId="RegtekstZnak2">
    <w:name w:val="Reg_tekst Znak2"/>
    <w:basedOn w:val="Domylnaczcionkaakapitu"/>
    <w:link w:val="Regtekst"/>
    <w:rsid w:val="003533A0"/>
    <w:rPr>
      <w:rFonts w:ascii="ScalaSansPl" w:eastAsia="Times New Roman" w:hAnsi="ScalaSansPl" w:cs="ScalaSansPl"/>
      <w:color w:val="000000"/>
      <w:sz w:val="20"/>
      <w:szCs w:val="20"/>
      <w:lang w:eastAsia="pl-PL"/>
    </w:rPr>
  </w:style>
  <w:style w:type="paragraph" w:customStyle="1" w:styleId="Regparagraf">
    <w:name w:val="Reg_paragraf"/>
    <w:basedOn w:val="Normalny"/>
    <w:rsid w:val="003533A0"/>
    <w:pPr>
      <w:widowControl w:val="0"/>
      <w:tabs>
        <w:tab w:val="right" w:pos="9241"/>
      </w:tabs>
      <w:autoSpaceDE w:val="0"/>
      <w:autoSpaceDN w:val="0"/>
      <w:spacing w:line="300" w:lineRule="atLeast"/>
      <w:jc w:val="center"/>
    </w:pPr>
    <w:rPr>
      <w:rFonts w:ascii="ScalaSansPl" w:hAnsi="ScalaSansPl" w:cs="ScalaSansPl"/>
      <w:b/>
      <w:b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7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75637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30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8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3052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58263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7569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25927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203330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dpwccp.pl/_layouts/download.aspx?sourceUrl=/pl/Uczestnicy/Documents/Wzory/Wzor%20nr%206.dot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dpwccp.pl/_layouts/download.aspx?sourceUrl=/pl/Uczestnicy/Documents/Wzory/Wzor%20nr%203.dot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0429\Ustawienia%20lokalne\Temporary%20Internet%20Files\Content.IE5\5B6XHQ92\Wzor_13%5b1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B885106FB5A42B431C0BD22449BF7" ma:contentTypeVersion="1" ma:contentTypeDescription="Utwórz nowy dokument." ma:contentTypeScope="" ma:versionID="1563aa522d2728266518e69b7a80e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C937-D5FE-4220-9715-DD9D52738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C61F3-29C2-4F22-ABB4-493EC6331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D33C4-4F51-46F5-9EC2-E0BA8A1DD6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1B8E4F-618D-4EC5-9F4C-180E3445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Wzor_13[1]</Template>
  <TotalTime>4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Lewandowski KDPW SA</dc:creator>
  <cp:lastModifiedBy>Medyńska Magdalena</cp:lastModifiedBy>
  <cp:revision>4</cp:revision>
  <cp:lastPrinted>2013-02-15T09:26:00Z</cp:lastPrinted>
  <dcterms:created xsi:type="dcterms:W3CDTF">2013-02-15T09:39:00Z</dcterms:created>
  <dcterms:modified xsi:type="dcterms:W3CDTF">2022-11-04T11:32:00Z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0x010100773B885106FB5A42B431C0BD22449BF7</vt:lpwstr>
  </property>
  <property fmtid="{D5CDD505-2E9C-101B-9397-08002B2CF9AE}" pid="3" name="Order">
    <vt:r8>3100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