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B" w:rsidRPr="00DE12B2" w:rsidRDefault="00BF7E21" w:rsidP="00DE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/>
        <w:ind w:right="8222"/>
        <w:rPr>
          <w:rFonts w:asciiTheme="minorHAnsi" w:hAnsiTheme="minorHAnsi" w:cs="Arial"/>
          <w:bCs/>
          <w:sz w:val="22"/>
          <w:szCs w:val="22"/>
        </w:rPr>
      </w:pPr>
      <w:r w:rsidRPr="00DE12B2">
        <w:rPr>
          <w:rFonts w:asciiTheme="minorHAnsi" w:hAnsiTheme="minorHAnsi" w:cs="Arial"/>
          <w:bCs/>
          <w:sz w:val="22"/>
          <w:szCs w:val="22"/>
        </w:rPr>
        <w:t>Wzór nr 2</w:t>
      </w:r>
    </w:p>
    <w:p w:rsidR="00D34629" w:rsidRPr="00DE12B2" w:rsidRDefault="00D34629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D34629" w:rsidRPr="00DE12B2" w:rsidRDefault="003225E1" w:rsidP="00DE12B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  <w:t>…………………………</w:t>
      </w:r>
      <w:r w:rsidR="00D34629" w:rsidRPr="00DE12B2">
        <w:rPr>
          <w:rFonts w:asciiTheme="minorHAnsi" w:hAnsiTheme="minorHAnsi" w:cs="Arial"/>
          <w:sz w:val="22"/>
          <w:szCs w:val="22"/>
        </w:rPr>
        <w:tab/>
        <w:t>………………</w:t>
      </w:r>
    </w:p>
    <w:p w:rsidR="007C2AD2" w:rsidRPr="00DE12B2" w:rsidRDefault="007C2AD2" w:rsidP="007C2AD2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="00DE12B2">
        <w:rPr>
          <w:rFonts w:asciiTheme="minorHAnsi" w:hAnsiTheme="minorHAnsi" w:cs="Arial"/>
          <w:i/>
          <w:iCs/>
          <w:sz w:val="22"/>
          <w:szCs w:val="22"/>
        </w:rPr>
        <w:t xml:space="preserve">   </w:t>
      </w:r>
      <w:r w:rsidRPr="00DE12B2">
        <w:rPr>
          <w:rFonts w:asciiTheme="minorHAnsi" w:hAnsiTheme="minorHAnsi" w:cs="Arial"/>
          <w:i/>
          <w:iCs/>
          <w:sz w:val="22"/>
          <w:szCs w:val="22"/>
        </w:rPr>
        <w:tab/>
      </w:r>
      <w:r w:rsidR="00DE12B2">
        <w:rPr>
          <w:rFonts w:asciiTheme="minorHAnsi" w:hAnsiTheme="minorHAnsi" w:cs="Arial"/>
          <w:i/>
          <w:iCs/>
          <w:sz w:val="22"/>
          <w:szCs w:val="22"/>
        </w:rPr>
        <w:t xml:space="preserve">      </w:t>
      </w:r>
      <w:r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>[miejscowość]</w:t>
      </w:r>
      <w:r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ab/>
      </w:r>
      <w:r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ab/>
      </w:r>
      <w:r w:rsid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</w:t>
      </w:r>
      <w:r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>[data]</w:t>
      </w:r>
    </w:p>
    <w:p w:rsidR="000436CB" w:rsidRPr="00DE12B2" w:rsidRDefault="000436CB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D34629" w:rsidRPr="00DE12B2" w:rsidRDefault="00DE12B2" w:rsidP="00DE12B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DE12B2">
        <w:rPr>
          <w:rFonts w:asciiTheme="minorHAnsi" w:hAnsiTheme="minorHAnsi" w:cs="Arial"/>
          <w:b/>
          <w:bCs/>
          <w:sz w:val="22"/>
          <w:szCs w:val="22"/>
        </w:rPr>
        <w:t>D</w:t>
      </w:r>
      <w:r w:rsidR="00D34629" w:rsidRPr="00DE12B2">
        <w:rPr>
          <w:rFonts w:asciiTheme="minorHAnsi" w:hAnsiTheme="minorHAnsi" w:cs="Arial"/>
          <w:b/>
          <w:bCs/>
          <w:sz w:val="22"/>
          <w:szCs w:val="22"/>
        </w:rPr>
        <w:t>ane wnioskodawcy:</w:t>
      </w:r>
    </w:p>
    <w:p w:rsidR="00DE12B2" w:rsidRPr="00843073" w:rsidRDefault="00DE12B2" w:rsidP="00DE12B2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Firma (Nazwa)</w:t>
      </w:r>
    </w:p>
    <w:p w:rsidR="00DE12B2" w:rsidRPr="00843073" w:rsidRDefault="00DE12B2" w:rsidP="00DE12B2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Siedziba, adres, tel.</w:t>
      </w:r>
    </w:p>
    <w:p w:rsidR="00DE12B2" w:rsidRPr="00843073" w:rsidRDefault="00DE12B2" w:rsidP="00AB7868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LEI</w:t>
      </w:r>
      <w:bookmarkStart w:id="0" w:name="_GoBack"/>
      <w:bookmarkEnd w:id="0"/>
    </w:p>
    <w:p w:rsidR="00DE12B2" w:rsidRPr="00843073" w:rsidRDefault="00DE12B2" w:rsidP="00DE12B2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KDPW_CCP S.A.</w:t>
      </w:r>
    </w:p>
    <w:p w:rsidR="00DE12B2" w:rsidRPr="00843073" w:rsidRDefault="00DE12B2" w:rsidP="00DE12B2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ul. Książęca 4</w:t>
      </w:r>
    </w:p>
    <w:p w:rsidR="00DE12B2" w:rsidRPr="00DE12B2" w:rsidRDefault="00DE12B2" w:rsidP="00DE12B2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00-498 Warszawa</w:t>
      </w:r>
    </w:p>
    <w:p w:rsidR="000436CB" w:rsidRPr="00DE12B2" w:rsidRDefault="000436CB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0436CB" w:rsidRPr="00DE12B2" w:rsidRDefault="00BF7E21" w:rsidP="00D3462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DE12B2">
        <w:rPr>
          <w:rFonts w:asciiTheme="minorHAnsi" w:hAnsiTheme="minorHAnsi" w:cs="Arial"/>
          <w:b/>
          <w:sz w:val="22"/>
          <w:szCs w:val="22"/>
        </w:rPr>
        <w:t>WNIOSEK W SPRAWIE ZAWARCIA UMOWY O UCZESTNICTWO</w:t>
      </w:r>
      <w:r w:rsidR="00EC4267" w:rsidRPr="00DE12B2">
        <w:rPr>
          <w:rFonts w:asciiTheme="minorHAnsi" w:hAnsiTheme="minorHAnsi" w:cs="Arial"/>
          <w:b/>
          <w:sz w:val="22"/>
          <w:szCs w:val="22"/>
        </w:rPr>
        <w:br/>
      </w:r>
      <w:r w:rsidRPr="00DE12B2">
        <w:rPr>
          <w:rFonts w:asciiTheme="minorHAnsi" w:hAnsiTheme="minorHAnsi" w:cs="Arial"/>
          <w:b/>
          <w:sz w:val="22"/>
          <w:szCs w:val="22"/>
        </w:rPr>
        <w:t>I PRZYZNANIA STATUSU UCZESTNIKA NIEROZLICZAJĄCEGO</w:t>
      </w:r>
      <w:r w:rsidR="00EC4267" w:rsidRPr="00DE12B2">
        <w:rPr>
          <w:rFonts w:asciiTheme="minorHAnsi" w:hAnsiTheme="minorHAnsi" w:cs="Arial"/>
          <w:b/>
          <w:sz w:val="22"/>
          <w:szCs w:val="22"/>
        </w:rPr>
        <w:br/>
        <w:t>W SYSTEMIE ROZLICZEŃ OTC</w:t>
      </w:r>
      <w:r w:rsidR="003409B3" w:rsidRPr="00DE12B2">
        <w:rPr>
          <w:rFonts w:asciiTheme="minorHAnsi" w:hAnsiTheme="minorHAnsi" w:cs="Arial"/>
          <w:b/>
          <w:sz w:val="22"/>
          <w:szCs w:val="22"/>
        </w:rPr>
        <w:t xml:space="preserve"> ORGANIZOWANYM PRZEZ KDPW_CCP S.A.</w:t>
      </w:r>
    </w:p>
    <w:p w:rsidR="000436CB" w:rsidRPr="00DE12B2" w:rsidRDefault="000436CB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0436CB" w:rsidRPr="00DE12B2" w:rsidRDefault="00BF7E21" w:rsidP="00DE12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 xml:space="preserve">Zwracamy się z wnioskiem o przyznanie nam statusu </w:t>
      </w:r>
      <w:r w:rsidRPr="00DE12B2">
        <w:rPr>
          <w:rFonts w:asciiTheme="minorHAnsi" w:hAnsiTheme="minorHAnsi" w:cs="Arial"/>
          <w:b/>
          <w:sz w:val="22"/>
          <w:szCs w:val="22"/>
        </w:rPr>
        <w:t>uczestnika nierozliczającego</w:t>
      </w:r>
      <w:r w:rsidRPr="00DE12B2">
        <w:rPr>
          <w:rFonts w:asciiTheme="minorHAnsi" w:hAnsiTheme="minorHAnsi" w:cs="Arial"/>
          <w:sz w:val="22"/>
          <w:szCs w:val="22"/>
        </w:rPr>
        <w:t xml:space="preserve"> </w:t>
      </w:r>
      <w:r w:rsidR="003409B3" w:rsidRPr="00DE12B2">
        <w:rPr>
          <w:rFonts w:asciiTheme="minorHAnsi" w:hAnsiTheme="minorHAnsi" w:cs="Arial"/>
          <w:sz w:val="22"/>
          <w:szCs w:val="22"/>
        </w:rPr>
        <w:t xml:space="preserve">w systemie rozliczeń OTC organizowanym przez </w:t>
      </w:r>
      <w:r w:rsidRPr="00DE12B2">
        <w:rPr>
          <w:rFonts w:asciiTheme="minorHAnsi" w:hAnsiTheme="minorHAnsi" w:cs="Arial"/>
          <w:sz w:val="22"/>
          <w:szCs w:val="22"/>
        </w:rPr>
        <w:t>KDPW_CCP</w:t>
      </w:r>
      <w:r w:rsidR="00DD1C28" w:rsidRPr="00DE12B2">
        <w:rPr>
          <w:rFonts w:asciiTheme="minorHAnsi" w:hAnsiTheme="minorHAnsi" w:cs="Arial"/>
          <w:sz w:val="22"/>
          <w:szCs w:val="22"/>
        </w:rPr>
        <w:t xml:space="preserve"> S.A.</w:t>
      </w:r>
      <w:r w:rsidRPr="00DE12B2">
        <w:rPr>
          <w:rFonts w:asciiTheme="minorHAnsi" w:hAnsiTheme="minorHAnsi" w:cs="Arial"/>
          <w:sz w:val="22"/>
          <w:szCs w:val="22"/>
        </w:rPr>
        <w:t xml:space="preserve"> w typie uczestnictwa: </w:t>
      </w:r>
      <w:r w:rsidR="00AD3F3A" w:rsidRPr="00DE12B2">
        <w:rPr>
          <w:rFonts w:asciiTheme="minorHAnsi" w:hAnsiTheme="minorHAnsi" w:cs="Arial"/>
          <w:sz w:val="22"/>
          <w:szCs w:val="22"/>
        </w:rPr>
        <w:t xml:space="preserve">uczestnik </w:t>
      </w:r>
      <w:r w:rsidRPr="00DE12B2">
        <w:rPr>
          <w:rFonts w:asciiTheme="minorHAnsi" w:hAnsiTheme="minorHAnsi" w:cs="Arial"/>
          <w:sz w:val="22"/>
          <w:szCs w:val="22"/>
        </w:rPr>
        <w:t>nierozliczający</w:t>
      </w:r>
      <w:r w:rsidR="00C1186A" w:rsidRPr="00DE12B2">
        <w:rPr>
          <w:rFonts w:asciiTheme="minorHAnsi" w:hAnsiTheme="minorHAnsi" w:cs="Arial"/>
          <w:sz w:val="22"/>
          <w:szCs w:val="22"/>
        </w:rPr>
        <w:t>.</w:t>
      </w:r>
    </w:p>
    <w:p w:rsidR="00AD3F3A" w:rsidRPr="00DE12B2" w:rsidRDefault="00AD3F3A" w:rsidP="00DE12B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3F3A" w:rsidRPr="00DE12B2" w:rsidRDefault="00AD3F3A" w:rsidP="00DE12B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>Oświadczamy, że uczestnikiem rozliczającym, za pośrednictwem którego będziemy działać w ramach systemu rozliczeń OTC</w:t>
      </w:r>
      <w:r w:rsidR="003409B3" w:rsidRPr="00DE12B2">
        <w:rPr>
          <w:rFonts w:asciiTheme="minorHAnsi" w:hAnsiTheme="minorHAnsi" w:cs="Arial"/>
          <w:sz w:val="22"/>
          <w:szCs w:val="22"/>
        </w:rPr>
        <w:t xml:space="preserve"> organizowanego przez KDPW_CCP S.A.</w:t>
      </w:r>
      <w:r w:rsidRPr="00DE12B2">
        <w:rPr>
          <w:rFonts w:asciiTheme="minorHAnsi" w:hAnsiTheme="minorHAnsi" w:cs="Arial"/>
          <w:sz w:val="22"/>
          <w:szCs w:val="22"/>
        </w:rPr>
        <w:t xml:space="preserve"> jest ……………</w:t>
      </w:r>
      <w:r w:rsidR="003225E1" w:rsidRPr="00DE12B2">
        <w:rPr>
          <w:rFonts w:asciiTheme="minorHAnsi" w:hAnsiTheme="minorHAnsi" w:cs="Arial"/>
          <w:sz w:val="22"/>
          <w:szCs w:val="22"/>
        </w:rPr>
        <w:t>……</w:t>
      </w:r>
      <w:r w:rsidRPr="00DE12B2">
        <w:rPr>
          <w:rFonts w:asciiTheme="minorHAnsi" w:hAnsiTheme="minorHAnsi" w:cs="Arial"/>
          <w:sz w:val="22"/>
          <w:szCs w:val="22"/>
        </w:rPr>
        <w:t>…………</w:t>
      </w:r>
      <w:r w:rsidR="003225E1" w:rsidRPr="00DE12B2">
        <w:rPr>
          <w:rFonts w:asciiTheme="minorHAnsi" w:hAnsiTheme="minorHAnsi" w:cs="Arial"/>
          <w:sz w:val="22"/>
          <w:szCs w:val="22"/>
        </w:rPr>
        <w:t xml:space="preserve"> </w:t>
      </w:r>
      <w:r w:rsidRPr="00DE12B2">
        <w:rPr>
          <w:rFonts w:asciiTheme="minorHAnsi" w:hAnsiTheme="minorHAnsi" w:cs="Arial"/>
          <w:sz w:val="22"/>
          <w:szCs w:val="22"/>
        </w:rPr>
        <w:t>……………………….. *</w:t>
      </w:r>
    </w:p>
    <w:p w:rsidR="000436CB" w:rsidRPr="00DE12B2" w:rsidRDefault="00DE12B2" w:rsidP="00DE12B2">
      <w:pPr>
        <w:tabs>
          <w:tab w:val="left" w:pos="38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ab/>
      </w:r>
    </w:p>
    <w:p w:rsidR="00DE12B2" w:rsidRDefault="003225E1" w:rsidP="00DE12B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Pr="00DE12B2">
        <w:rPr>
          <w:rFonts w:asciiTheme="minorHAnsi" w:hAnsiTheme="minorHAnsi" w:cs="Arial"/>
          <w:sz w:val="22"/>
          <w:szCs w:val="22"/>
        </w:rPr>
        <w:tab/>
      </w:r>
      <w:r w:rsidR="00DE12B2">
        <w:rPr>
          <w:rFonts w:asciiTheme="minorHAnsi" w:hAnsiTheme="minorHAnsi" w:cs="Arial"/>
          <w:sz w:val="22"/>
          <w:szCs w:val="22"/>
        </w:rPr>
        <w:t>………………..</w:t>
      </w:r>
      <w:r w:rsidR="003409B3" w:rsidRPr="00DE12B2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</w:p>
    <w:p w:rsidR="003409B3" w:rsidRPr="00DE12B2" w:rsidRDefault="00DE12B2" w:rsidP="00DE12B2">
      <w:pPr>
        <w:autoSpaceDE w:val="0"/>
        <w:autoSpaceDN w:val="0"/>
        <w:adjustRightInd w:val="0"/>
        <w:spacing w:after="120"/>
        <w:ind w:left="4248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</w:t>
      </w:r>
      <w:r w:rsidR="003409B3"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[podpisy </w:t>
      </w:r>
      <w:r w:rsidR="00E92F76"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i pieczątki </w:t>
      </w:r>
      <w:r w:rsidR="003409B3"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>osób uprawnionych</w:t>
      </w:r>
      <w:r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</w:t>
      </w:r>
      <w:r w:rsidR="003409B3" w:rsidRPr="00DE12B2">
        <w:rPr>
          <w:rFonts w:asciiTheme="minorHAnsi" w:hAnsiTheme="minorHAnsi" w:cs="Arial"/>
          <w:i/>
          <w:iCs/>
          <w:sz w:val="22"/>
          <w:szCs w:val="22"/>
          <w:vertAlign w:val="superscript"/>
        </w:rPr>
        <w:t>do reprezentowania wnioskodawcy]</w:t>
      </w:r>
    </w:p>
    <w:p w:rsidR="00E16E64" w:rsidRPr="00DE12B2" w:rsidRDefault="00E16E64" w:rsidP="00D34629">
      <w:pPr>
        <w:pStyle w:val="Defaul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C1186A" w:rsidRPr="00DE12B2" w:rsidRDefault="00C1186A" w:rsidP="00D34629">
      <w:pPr>
        <w:pStyle w:val="Defaul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E12B2" w:rsidRDefault="00DE12B2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E16E64" w:rsidRPr="00DE12B2" w:rsidRDefault="00E16E64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E12B2">
        <w:rPr>
          <w:rFonts w:asciiTheme="minorHAnsi" w:hAnsiTheme="minorHAnsi" w:cs="Arial"/>
          <w:sz w:val="22"/>
          <w:szCs w:val="22"/>
        </w:rPr>
        <w:t>Załączniki: *</w:t>
      </w:r>
      <w:r w:rsidR="00AD3F3A" w:rsidRPr="00DE12B2">
        <w:rPr>
          <w:rFonts w:asciiTheme="minorHAnsi" w:hAnsiTheme="minorHAnsi" w:cs="Arial"/>
          <w:sz w:val="22"/>
          <w:szCs w:val="22"/>
        </w:rPr>
        <w:t>*</w:t>
      </w:r>
    </w:p>
    <w:p w:rsidR="00E16E64" w:rsidRPr="00DE12B2" w:rsidRDefault="00E16E64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C1186A" w:rsidRPr="00DE12B2" w:rsidRDefault="00C1186A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E12B2" w:rsidRDefault="00DE12B2" w:rsidP="00D3462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E12B2" w:rsidRDefault="00DE12B2" w:rsidP="00D3462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E12B2" w:rsidRDefault="00DE12B2" w:rsidP="00D3462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E12B2" w:rsidRDefault="00DE12B2" w:rsidP="00D3462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AD3F3A" w:rsidRPr="00DE12B2" w:rsidRDefault="00AD3F3A" w:rsidP="00D34629">
      <w:pPr>
        <w:spacing w:after="120"/>
        <w:jc w:val="both"/>
        <w:rPr>
          <w:rFonts w:asciiTheme="minorHAnsi" w:hAnsiTheme="minorHAnsi" w:cs="Arial"/>
        </w:rPr>
      </w:pPr>
      <w:r w:rsidRPr="00DE12B2">
        <w:rPr>
          <w:rFonts w:asciiTheme="minorHAnsi" w:hAnsiTheme="minorHAnsi" w:cs="Arial"/>
        </w:rPr>
        <w:t>* wskazać podmiot będący uczestnikiem rozliczającym, który będzie reprezentował wnioskodawcę zgodnie z § 22 pkt 2 Regulaminu Rozliczeń Transakcji (obrót niezorganizowany)</w:t>
      </w:r>
    </w:p>
    <w:p w:rsidR="00E16E64" w:rsidRPr="00DE12B2" w:rsidRDefault="00AD3F3A" w:rsidP="00D34629">
      <w:pPr>
        <w:spacing w:after="120"/>
        <w:rPr>
          <w:rFonts w:asciiTheme="minorHAnsi" w:hAnsiTheme="minorHAnsi" w:cs="Arial"/>
          <w:b/>
          <w:lang w:val="cs-CZ"/>
        </w:rPr>
      </w:pPr>
      <w:r w:rsidRPr="00DE12B2">
        <w:rPr>
          <w:rFonts w:asciiTheme="minorHAnsi" w:hAnsiTheme="minorHAnsi" w:cs="Arial"/>
        </w:rPr>
        <w:t>*</w:t>
      </w:r>
      <w:r w:rsidR="00E16E64" w:rsidRPr="00DE12B2">
        <w:rPr>
          <w:rFonts w:asciiTheme="minorHAnsi" w:hAnsiTheme="minorHAnsi" w:cs="Arial"/>
        </w:rPr>
        <w:t>* wymienić załączniki dołączone do wniosku zgodnie z § 23 Regulaminu Rozliczeń Transakcji (obrót niezorganizowany)</w:t>
      </w:r>
    </w:p>
    <w:p w:rsidR="002479A6" w:rsidRPr="00DE12B2" w:rsidRDefault="002479A6" w:rsidP="00D34629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sectPr w:rsidR="002479A6" w:rsidRPr="00DE12B2" w:rsidSect="00DE12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28" w:rsidRDefault="00927A28" w:rsidP="00026A12">
      <w:r>
        <w:separator/>
      </w:r>
    </w:p>
  </w:endnote>
  <w:endnote w:type="continuationSeparator" w:id="0">
    <w:p w:rsidR="00927A28" w:rsidRDefault="00927A28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28" w:rsidRDefault="00927A28" w:rsidP="00026A12">
      <w:r>
        <w:separator/>
      </w:r>
    </w:p>
  </w:footnote>
  <w:footnote w:type="continuationSeparator" w:id="0">
    <w:p w:rsidR="00927A28" w:rsidRDefault="00927A28" w:rsidP="0002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AB78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938" o:spid="_x0000_s3074" type="#_x0000_t136" style="position:absolute;margin-left:0;margin-top:0;width:319.75pt;height:319.75pt;rotation:315;z-index:-251654144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AB78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939" o:spid="_x0000_s3075" type="#_x0000_t136" style="position:absolute;margin-left:0;margin-top:0;width:319.75pt;height:319.75pt;rotation:315;z-index:-251652096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AB78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937" o:spid="_x0000_s3073" type="#_x0000_t136" style="position:absolute;margin-left:0;margin-top:0;width:319.75pt;height:319.75pt;rotation:315;z-index:-251656192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432C"/>
    <w:rsid w:val="000C2E6D"/>
    <w:rsid w:val="000C320A"/>
    <w:rsid w:val="000C6DEB"/>
    <w:rsid w:val="000C70EF"/>
    <w:rsid w:val="000D165B"/>
    <w:rsid w:val="000D2965"/>
    <w:rsid w:val="000D625C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6345"/>
    <w:rsid w:val="001A29DF"/>
    <w:rsid w:val="001B3C8E"/>
    <w:rsid w:val="001C1264"/>
    <w:rsid w:val="001C1B26"/>
    <w:rsid w:val="001C7686"/>
    <w:rsid w:val="001F13FB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74C7F"/>
    <w:rsid w:val="00284FCE"/>
    <w:rsid w:val="0029373A"/>
    <w:rsid w:val="002A08CC"/>
    <w:rsid w:val="002B3933"/>
    <w:rsid w:val="002C400A"/>
    <w:rsid w:val="002C72B2"/>
    <w:rsid w:val="002D1B2E"/>
    <w:rsid w:val="002D256B"/>
    <w:rsid w:val="002E1673"/>
    <w:rsid w:val="003113E5"/>
    <w:rsid w:val="00320B3D"/>
    <w:rsid w:val="003225E1"/>
    <w:rsid w:val="00334E1A"/>
    <w:rsid w:val="003409B3"/>
    <w:rsid w:val="0034706A"/>
    <w:rsid w:val="003533A0"/>
    <w:rsid w:val="003745BF"/>
    <w:rsid w:val="00391CBE"/>
    <w:rsid w:val="003A0DB1"/>
    <w:rsid w:val="003B26C9"/>
    <w:rsid w:val="003C5C75"/>
    <w:rsid w:val="003C5F32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724F0"/>
    <w:rsid w:val="00475361"/>
    <w:rsid w:val="00475365"/>
    <w:rsid w:val="00483C29"/>
    <w:rsid w:val="00487F51"/>
    <w:rsid w:val="00494E4C"/>
    <w:rsid w:val="004A64A3"/>
    <w:rsid w:val="004B2AD8"/>
    <w:rsid w:val="004B2E31"/>
    <w:rsid w:val="004C7788"/>
    <w:rsid w:val="004D4FB0"/>
    <w:rsid w:val="004D5013"/>
    <w:rsid w:val="004D5E00"/>
    <w:rsid w:val="004E3A77"/>
    <w:rsid w:val="004E4ACA"/>
    <w:rsid w:val="004F3B85"/>
    <w:rsid w:val="005117BC"/>
    <w:rsid w:val="0051324B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B42"/>
    <w:rsid w:val="00613311"/>
    <w:rsid w:val="00623351"/>
    <w:rsid w:val="006239B5"/>
    <w:rsid w:val="006340FA"/>
    <w:rsid w:val="006357AE"/>
    <w:rsid w:val="00635F3B"/>
    <w:rsid w:val="00641656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49E5"/>
    <w:rsid w:val="006B5111"/>
    <w:rsid w:val="006C3BCF"/>
    <w:rsid w:val="006D59C1"/>
    <w:rsid w:val="006D5C9B"/>
    <w:rsid w:val="006E366D"/>
    <w:rsid w:val="006E5899"/>
    <w:rsid w:val="006F296B"/>
    <w:rsid w:val="006F5BB5"/>
    <w:rsid w:val="006F5D0B"/>
    <w:rsid w:val="006F7A16"/>
    <w:rsid w:val="00701BE6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4717C"/>
    <w:rsid w:val="008636E4"/>
    <w:rsid w:val="00865FF0"/>
    <w:rsid w:val="008711B2"/>
    <w:rsid w:val="0087180E"/>
    <w:rsid w:val="00887508"/>
    <w:rsid w:val="0089634F"/>
    <w:rsid w:val="00896AFD"/>
    <w:rsid w:val="008C06ED"/>
    <w:rsid w:val="008C33C8"/>
    <w:rsid w:val="008D034B"/>
    <w:rsid w:val="008D3254"/>
    <w:rsid w:val="008D5714"/>
    <w:rsid w:val="008E1892"/>
    <w:rsid w:val="008E1FEE"/>
    <w:rsid w:val="008F2008"/>
    <w:rsid w:val="008F3483"/>
    <w:rsid w:val="008F550A"/>
    <w:rsid w:val="008F70BA"/>
    <w:rsid w:val="008F7208"/>
    <w:rsid w:val="00903427"/>
    <w:rsid w:val="00904E3B"/>
    <w:rsid w:val="00905A49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2F39"/>
    <w:rsid w:val="00973CEE"/>
    <w:rsid w:val="009762C1"/>
    <w:rsid w:val="00981C97"/>
    <w:rsid w:val="00982D5D"/>
    <w:rsid w:val="009848E2"/>
    <w:rsid w:val="009868F8"/>
    <w:rsid w:val="00993074"/>
    <w:rsid w:val="00994553"/>
    <w:rsid w:val="009958CC"/>
    <w:rsid w:val="009A22F0"/>
    <w:rsid w:val="009B466E"/>
    <w:rsid w:val="009C3710"/>
    <w:rsid w:val="009C7632"/>
    <w:rsid w:val="009D06C6"/>
    <w:rsid w:val="009D1436"/>
    <w:rsid w:val="009E1976"/>
    <w:rsid w:val="009E53F9"/>
    <w:rsid w:val="009E67A3"/>
    <w:rsid w:val="00A026F7"/>
    <w:rsid w:val="00A061A9"/>
    <w:rsid w:val="00A10881"/>
    <w:rsid w:val="00A114C7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761C"/>
    <w:rsid w:val="00A93702"/>
    <w:rsid w:val="00A945CB"/>
    <w:rsid w:val="00AA34B9"/>
    <w:rsid w:val="00AB0AE3"/>
    <w:rsid w:val="00AB7868"/>
    <w:rsid w:val="00AD0344"/>
    <w:rsid w:val="00AD3F3A"/>
    <w:rsid w:val="00AE2AD2"/>
    <w:rsid w:val="00AF0546"/>
    <w:rsid w:val="00B064AF"/>
    <w:rsid w:val="00B12C46"/>
    <w:rsid w:val="00B14B0A"/>
    <w:rsid w:val="00B2436E"/>
    <w:rsid w:val="00B325BC"/>
    <w:rsid w:val="00B45A29"/>
    <w:rsid w:val="00B74D55"/>
    <w:rsid w:val="00B87A73"/>
    <w:rsid w:val="00B946BD"/>
    <w:rsid w:val="00B9590F"/>
    <w:rsid w:val="00BA1FEB"/>
    <w:rsid w:val="00BC27FD"/>
    <w:rsid w:val="00BC2A63"/>
    <w:rsid w:val="00BD2001"/>
    <w:rsid w:val="00BE0D5B"/>
    <w:rsid w:val="00BF7E21"/>
    <w:rsid w:val="00C01503"/>
    <w:rsid w:val="00C10C56"/>
    <w:rsid w:val="00C1186A"/>
    <w:rsid w:val="00C14F27"/>
    <w:rsid w:val="00C2040E"/>
    <w:rsid w:val="00C351A8"/>
    <w:rsid w:val="00C37A8D"/>
    <w:rsid w:val="00C5535E"/>
    <w:rsid w:val="00C5669D"/>
    <w:rsid w:val="00C56D8E"/>
    <w:rsid w:val="00C62DF4"/>
    <w:rsid w:val="00C6776A"/>
    <w:rsid w:val="00C72F25"/>
    <w:rsid w:val="00C877A2"/>
    <w:rsid w:val="00C90C05"/>
    <w:rsid w:val="00C97846"/>
    <w:rsid w:val="00CA2668"/>
    <w:rsid w:val="00CB4BD8"/>
    <w:rsid w:val="00CC4438"/>
    <w:rsid w:val="00CE3876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7586"/>
    <w:rsid w:val="00D77A08"/>
    <w:rsid w:val="00D805A2"/>
    <w:rsid w:val="00D95698"/>
    <w:rsid w:val="00DA1510"/>
    <w:rsid w:val="00DA557B"/>
    <w:rsid w:val="00DB2AE0"/>
    <w:rsid w:val="00DD1C28"/>
    <w:rsid w:val="00DD687A"/>
    <w:rsid w:val="00DE12B2"/>
    <w:rsid w:val="00DE1B5B"/>
    <w:rsid w:val="00DE4644"/>
    <w:rsid w:val="00E04D0E"/>
    <w:rsid w:val="00E1618D"/>
    <w:rsid w:val="00E16E64"/>
    <w:rsid w:val="00E1771B"/>
    <w:rsid w:val="00E3725D"/>
    <w:rsid w:val="00E45FDE"/>
    <w:rsid w:val="00E603F4"/>
    <w:rsid w:val="00E92F76"/>
    <w:rsid w:val="00EA1DAE"/>
    <w:rsid w:val="00EA6ED9"/>
    <w:rsid w:val="00EB562B"/>
    <w:rsid w:val="00EC4267"/>
    <w:rsid w:val="00ED3B71"/>
    <w:rsid w:val="00ED4A42"/>
    <w:rsid w:val="00EE3A71"/>
    <w:rsid w:val="00EF6146"/>
    <w:rsid w:val="00F13482"/>
    <w:rsid w:val="00F1449B"/>
    <w:rsid w:val="00F1631D"/>
    <w:rsid w:val="00F16965"/>
    <w:rsid w:val="00F218AE"/>
    <w:rsid w:val="00F340C4"/>
    <w:rsid w:val="00F365D8"/>
    <w:rsid w:val="00F44194"/>
    <w:rsid w:val="00F44CD2"/>
    <w:rsid w:val="00F46311"/>
    <w:rsid w:val="00F51F36"/>
    <w:rsid w:val="00F51F40"/>
    <w:rsid w:val="00F54BD8"/>
    <w:rsid w:val="00F67137"/>
    <w:rsid w:val="00F736A5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12FDAC78"/>
  <w15:docId w15:val="{7B77C31C-C552-4196-8018-87E2280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8C8A2-976E-41D4-BAF4-68E41B4C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D33C4-4F51-46F5-9EC2-E0BA8A1DD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1B6046-D872-41D0-BCB2-2238C8D8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4</cp:revision>
  <cp:lastPrinted>2013-02-15T09:26:00Z</cp:lastPrinted>
  <dcterms:created xsi:type="dcterms:W3CDTF">2013-02-15T09:36:00Z</dcterms:created>
  <dcterms:modified xsi:type="dcterms:W3CDTF">2022-11-04T11:31:00Z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